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EA4B6" w14:textId="77777777"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6721A75E" w14:textId="77777777"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111EA568" w14:textId="77777777"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5FBC3B9B" w14:textId="77777777" w:rsidR="000563E3" w:rsidRDefault="000563E3" w:rsidP="000563E3">
      <w:pPr>
        <w:rPr>
          <w:sz w:val="32"/>
          <w:szCs w:val="32"/>
        </w:rPr>
      </w:pPr>
    </w:p>
    <w:p w14:paraId="53478552" w14:textId="77777777"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79D276B9" w14:textId="77777777" w:rsidR="000563E3" w:rsidRDefault="000563E3" w:rsidP="000563E3">
      <w:pPr>
        <w:jc w:val="center"/>
        <w:rPr>
          <w:sz w:val="26"/>
          <w:szCs w:val="26"/>
        </w:rPr>
      </w:pPr>
    </w:p>
    <w:p w14:paraId="1A21928B" w14:textId="21DB5B94" w:rsidR="000563E3" w:rsidRDefault="008F183C" w:rsidP="008F183C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0563E3" w:rsidRPr="00743D15">
        <w:rPr>
          <w:sz w:val="27"/>
          <w:szCs w:val="27"/>
        </w:rPr>
        <w:t>«</w:t>
      </w:r>
      <w:r w:rsidR="006E6D31">
        <w:rPr>
          <w:sz w:val="27"/>
          <w:szCs w:val="27"/>
        </w:rPr>
        <w:t>08</w:t>
      </w:r>
      <w:r w:rsidR="009A781C">
        <w:rPr>
          <w:sz w:val="27"/>
          <w:szCs w:val="27"/>
        </w:rPr>
        <w:t xml:space="preserve">» </w:t>
      </w:r>
      <w:r w:rsidR="006E6D31">
        <w:rPr>
          <w:sz w:val="27"/>
          <w:szCs w:val="27"/>
        </w:rPr>
        <w:t>апреля</w:t>
      </w:r>
      <w:r w:rsidR="004134EE" w:rsidRPr="00743D15">
        <w:rPr>
          <w:sz w:val="27"/>
          <w:szCs w:val="27"/>
        </w:rPr>
        <w:t xml:space="preserve"> 20</w:t>
      </w:r>
      <w:r w:rsidR="005A3BAB" w:rsidRPr="00743D15">
        <w:rPr>
          <w:sz w:val="27"/>
          <w:szCs w:val="27"/>
        </w:rPr>
        <w:t>2</w:t>
      </w:r>
      <w:r w:rsidR="00C7312B">
        <w:rPr>
          <w:sz w:val="27"/>
          <w:szCs w:val="27"/>
        </w:rPr>
        <w:t>4</w:t>
      </w:r>
      <w:r w:rsidR="000B23C1" w:rsidRPr="00743D15">
        <w:rPr>
          <w:sz w:val="27"/>
          <w:szCs w:val="27"/>
        </w:rPr>
        <w:t xml:space="preserve"> </w:t>
      </w:r>
      <w:r w:rsidR="00346615" w:rsidRPr="00743D15">
        <w:rPr>
          <w:sz w:val="27"/>
          <w:szCs w:val="27"/>
        </w:rPr>
        <w:t xml:space="preserve">г.  </w:t>
      </w:r>
      <w:r w:rsidR="008342C3">
        <w:rPr>
          <w:sz w:val="26"/>
          <w:szCs w:val="26"/>
        </w:rPr>
        <w:t xml:space="preserve">              </w:t>
      </w:r>
      <w:r w:rsidR="000563E3">
        <w:rPr>
          <w:sz w:val="26"/>
          <w:szCs w:val="26"/>
        </w:rPr>
        <w:t xml:space="preserve"> </w:t>
      </w:r>
      <w:r w:rsidR="009C18DB">
        <w:rPr>
          <w:sz w:val="26"/>
          <w:szCs w:val="26"/>
        </w:rPr>
        <w:t xml:space="preserve"> </w:t>
      </w:r>
      <w:r w:rsidR="0055511B">
        <w:rPr>
          <w:sz w:val="26"/>
          <w:szCs w:val="26"/>
        </w:rPr>
        <w:t xml:space="preserve">  </w:t>
      </w:r>
      <w:r w:rsidR="009C18DB">
        <w:rPr>
          <w:sz w:val="26"/>
          <w:szCs w:val="26"/>
        </w:rPr>
        <w:t xml:space="preserve"> </w:t>
      </w:r>
      <w:r w:rsidR="00724338">
        <w:rPr>
          <w:sz w:val="26"/>
          <w:szCs w:val="26"/>
        </w:rPr>
        <w:t xml:space="preserve">   </w:t>
      </w:r>
      <w:r w:rsidR="000563E3">
        <w:rPr>
          <w:sz w:val="26"/>
          <w:szCs w:val="26"/>
        </w:rPr>
        <w:t xml:space="preserve">        </w:t>
      </w:r>
      <w:r w:rsidR="000563E3">
        <w:rPr>
          <w:b/>
          <w:sz w:val="36"/>
          <w:szCs w:val="36"/>
        </w:rPr>
        <w:t>№</w:t>
      </w:r>
      <w:r w:rsidR="006E6D31">
        <w:rPr>
          <w:b/>
          <w:sz w:val="36"/>
          <w:szCs w:val="36"/>
        </w:rPr>
        <w:t>35</w:t>
      </w:r>
      <w:r w:rsidR="00AC1720">
        <w:rPr>
          <w:b/>
          <w:sz w:val="36"/>
          <w:szCs w:val="36"/>
        </w:rPr>
        <w:t xml:space="preserve">   </w:t>
      </w:r>
      <w:r w:rsidR="000563E3">
        <w:rPr>
          <w:sz w:val="26"/>
          <w:szCs w:val="26"/>
        </w:rPr>
        <w:t xml:space="preserve">                  </w:t>
      </w:r>
      <w:r w:rsidR="0055511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    </w:t>
      </w:r>
      <w:r w:rsidR="000563E3" w:rsidRPr="00743D15">
        <w:rPr>
          <w:sz w:val="27"/>
          <w:szCs w:val="27"/>
        </w:rPr>
        <w:t>х. Кавалерский</w:t>
      </w:r>
    </w:p>
    <w:p w14:paraId="14FF9160" w14:textId="77777777" w:rsidR="009012B1" w:rsidRPr="00392DE9" w:rsidRDefault="009012B1" w:rsidP="009012B1">
      <w:pPr>
        <w:jc w:val="center"/>
      </w:pPr>
    </w:p>
    <w:p w14:paraId="2B78D02A" w14:textId="77777777" w:rsidR="009012B1" w:rsidRPr="00392DE9" w:rsidRDefault="009012B1" w:rsidP="009012B1">
      <w:pPr>
        <w:rPr>
          <w:bCs/>
          <w:sz w:val="26"/>
          <w:szCs w:val="26"/>
        </w:rPr>
      </w:pPr>
    </w:p>
    <w:p w14:paraId="54D6AF40" w14:textId="77777777" w:rsidR="004A7438" w:rsidRPr="00E034BB" w:rsidRDefault="007636EF" w:rsidP="004A7438">
      <w:pPr>
        <w:autoSpaceDE w:val="0"/>
        <w:autoSpaceDN w:val="0"/>
        <w:adjustRightInd w:val="0"/>
        <w:rPr>
          <w:sz w:val="27"/>
          <w:szCs w:val="27"/>
        </w:rPr>
      </w:pPr>
      <w:r w:rsidRPr="00E034BB">
        <w:rPr>
          <w:sz w:val="27"/>
          <w:szCs w:val="27"/>
        </w:rPr>
        <w:t xml:space="preserve">        </w:t>
      </w:r>
      <w:r w:rsidR="004A7438" w:rsidRPr="00E034BB">
        <w:rPr>
          <w:sz w:val="27"/>
          <w:szCs w:val="27"/>
        </w:rPr>
        <w:t>О внесении изменений в постановление администрации</w:t>
      </w:r>
    </w:p>
    <w:p w14:paraId="4B0E1BD7" w14:textId="77777777" w:rsidR="004A7438" w:rsidRPr="00E034BB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E034BB">
        <w:rPr>
          <w:sz w:val="27"/>
          <w:szCs w:val="27"/>
        </w:rPr>
        <w:t xml:space="preserve"> Кавалерского сельского поселения от 28.11.2018 г. №78</w:t>
      </w:r>
    </w:p>
    <w:p w14:paraId="774EEF07" w14:textId="77777777" w:rsidR="004A7438" w:rsidRPr="00E034BB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E034BB">
        <w:rPr>
          <w:sz w:val="27"/>
          <w:szCs w:val="27"/>
        </w:rPr>
        <w:t xml:space="preserve"> «Об утверждении муниципальной программы</w:t>
      </w:r>
    </w:p>
    <w:p w14:paraId="2A34DD46" w14:textId="77777777" w:rsidR="004A7438" w:rsidRPr="00E034BB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E034BB">
        <w:rPr>
          <w:sz w:val="27"/>
          <w:szCs w:val="27"/>
        </w:rPr>
        <w:t>Кавалерского сельского поселения</w:t>
      </w:r>
    </w:p>
    <w:p w14:paraId="4919987A" w14:textId="4D40D34C" w:rsidR="004A7438" w:rsidRPr="00E034BB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E034BB">
        <w:rPr>
          <w:sz w:val="27"/>
          <w:szCs w:val="27"/>
        </w:rPr>
        <w:t>«</w:t>
      </w:r>
      <w:r w:rsidRPr="00E034BB">
        <w:rPr>
          <w:kern w:val="2"/>
          <w:sz w:val="27"/>
          <w:szCs w:val="27"/>
          <w:lang w:eastAsia="en-US"/>
        </w:rPr>
        <w:t>Благоустройство</w:t>
      </w:r>
      <w:r w:rsidR="0010600A">
        <w:rPr>
          <w:kern w:val="2"/>
          <w:sz w:val="27"/>
          <w:szCs w:val="27"/>
          <w:lang w:eastAsia="en-US"/>
        </w:rPr>
        <w:t xml:space="preserve"> территории</w:t>
      </w:r>
      <w:r w:rsidRPr="00E034BB">
        <w:rPr>
          <w:kern w:val="2"/>
          <w:sz w:val="27"/>
          <w:szCs w:val="27"/>
          <w:lang w:eastAsia="en-US"/>
        </w:rPr>
        <w:t xml:space="preserve"> и коммунальное хозяйство</w:t>
      </w:r>
      <w:r w:rsidRPr="00E034BB">
        <w:rPr>
          <w:sz w:val="27"/>
          <w:szCs w:val="27"/>
        </w:rPr>
        <w:t>»</w:t>
      </w:r>
    </w:p>
    <w:p w14:paraId="75FB562F" w14:textId="77777777" w:rsidR="004A7438" w:rsidRPr="00E034BB" w:rsidRDefault="004A7438" w:rsidP="004A7438">
      <w:pPr>
        <w:rPr>
          <w:b/>
          <w:kern w:val="2"/>
          <w:sz w:val="27"/>
          <w:szCs w:val="27"/>
        </w:rPr>
      </w:pPr>
    </w:p>
    <w:p w14:paraId="0138EBCE" w14:textId="590DB477" w:rsidR="00E034BB" w:rsidRPr="00E034BB" w:rsidRDefault="00E034BB" w:rsidP="00E034B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34BB">
        <w:rPr>
          <w:sz w:val="27"/>
          <w:szCs w:val="27"/>
        </w:rPr>
        <w:t xml:space="preserve">           В соответствии с абзацем 3 пункта 2 статьи 19 решения Собрания депутатов Кавалерского сельского  от 27.10.2022г.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от 25.12.2023 г.№ 50 «О бюджете Кавалерского сельского поселения Егорлыкского района на 2024 год и на плановый период 2025 и 2026 годов», решением Собрания депутатов Кавалерского сельского поселения   от </w:t>
      </w:r>
      <w:r w:rsidR="000B75C0">
        <w:rPr>
          <w:sz w:val="27"/>
          <w:szCs w:val="27"/>
        </w:rPr>
        <w:t>04.04.2024</w:t>
      </w:r>
      <w:r w:rsidRPr="00E034BB">
        <w:rPr>
          <w:sz w:val="27"/>
          <w:szCs w:val="27"/>
        </w:rPr>
        <w:t xml:space="preserve"> г.№ 5</w:t>
      </w:r>
      <w:r w:rsidR="000B75C0">
        <w:rPr>
          <w:sz w:val="27"/>
          <w:szCs w:val="27"/>
        </w:rPr>
        <w:t>6</w:t>
      </w:r>
      <w:r w:rsidRPr="00E034BB">
        <w:rPr>
          <w:sz w:val="27"/>
          <w:szCs w:val="27"/>
        </w:rPr>
        <w:t xml:space="preserve"> «О внесении изменений в решение Собрания депутатов Кавалерского сельского поселения № </w:t>
      </w:r>
      <w:r w:rsidR="000B75C0">
        <w:rPr>
          <w:sz w:val="27"/>
          <w:szCs w:val="27"/>
        </w:rPr>
        <w:t>50</w:t>
      </w:r>
      <w:r w:rsidRPr="00E034BB">
        <w:rPr>
          <w:sz w:val="27"/>
          <w:szCs w:val="27"/>
        </w:rPr>
        <w:t xml:space="preserve"> от 2</w:t>
      </w:r>
      <w:r w:rsidR="000B75C0">
        <w:rPr>
          <w:sz w:val="27"/>
          <w:szCs w:val="27"/>
        </w:rPr>
        <w:t>5</w:t>
      </w:r>
      <w:r w:rsidRPr="00E034BB">
        <w:rPr>
          <w:sz w:val="27"/>
          <w:szCs w:val="27"/>
        </w:rPr>
        <w:t>.12.202</w:t>
      </w:r>
      <w:r w:rsidR="000B75C0">
        <w:rPr>
          <w:sz w:val="27"/>
          <w:szCs w:val="27"/>
        </w:rPr>
        <w:t>3</w:t>
      </w:r>
      <w:r w:rsidRPr="00E034BB">
        <w:rPr>
          <w:sz w:val="27"/>
          <w:szCs w:val="27"/>
        </w:rPr>
        <w:t xml:space="preserve"> г. «О бюджете Кавалерского сельского поселения Егорлыкского района на 202</w:t>
      </w:r>
      <w:r w:rsidR="000B75C0">
        <w:rPr>
          <w:sz w:val="27"/>
          <w:szCs w:val="27"/>
        </w:rPr>
        <w:t>4</w:t>
      </w:r>
      <w:r w:rsidRPr="00E034BB">
        <w:rPr>
          <w:sz w:val="27"/>
          <w:szCs w:val="27"/>
        </w:rPr>
        <w:t xml:space="preserve"> год и на плановый период 202</w:t>
      </w:r>
      <w:r w:rsidR="000B75C0">
        <w:rPr>
          <w:sz w:val="27"/>
          <w:szCs w:val="27"/>
        </w:rPr>
        <w:t>5</w:t>
      </w:r>
      <w:r w:rsidRPr="00E034BB">
        <w:rPr>
          <w:sz w:val="27"/>
          <w:szCs w:val="27"/>
        </w:rPr>
        <w:t xml:space="preserve"> и 202</w:t>
      </w:r>
      <w:r w:rsidR="000B75C0">
        <w:rPr>
          <w:sz w:val="27"/>
          <w:szCs w:val="27"/>
        </w:rPr>
        <w:t>6</w:t>
      </w:r>
      <w:r w:rsidRPr="00E034BB">
        <w:rPr>
          <w:sz w:val="27"/>
          <w:szCs w:val="27"/>
        </w:rPr>
        <w:t xml:space="preserve"> годов», руководствуясь подпунктом 11 пункта 2 статьи 30 Устава муниципал</w:t>
      </w:r>
      <w:r w:rsidR="0036309D">
        <w:rPr>
          <w:sz w:val="27"/>
          <w:szCs w:val="27"/>
        </w:rPr>
        <w:t xml:space="preserve">ьного образования «Кавалерское </w:t>
      </w:r>
      <w:r w:rsidRPr="00E034BB">
        <w:rPr>
          <w:sz w:val="27"/>
          <w:szCs w:val="27"/>
        </w:rPr>
        <w:t>сельское поселение»,</w:t>
      </w:r>
    </w:p>
    <w:p w14:paraId="476C78EC" w14:textId="77777777" w:rsidR="00596E73" w:rsidRDefault="00263A9B" w:rsidP="00E034B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34BB">
        <w:rPr>
          <w:sz w:val="27"/>
          <w:szCs w:val="27"/>
        </w:rPr>
        <w:t xml:space="preserve">                                                               </w:t>
      </w:r>
    </w:p>
    <w:p w14:paraId="0F874B87" w14:textId="74D795AE" w:rsidR="004A7438" w:rsidRPr="00E034BB" w:rsidRDefault="00596E73" w:rsidP="00E034BB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</w:t>
      </w:r>
      <w:r w:rsidR="004A7438" w:rsidRPr="00E034BB">
        <w:rPr>
          <w:b/>
          <w:sz w:val="27"/>
          <w:szCs w:val="27"/>
        </w:rPr>
        <w:t xml:space="preserve">п о с </w:t>
      </w:r>
      <w:proofErr w:type="gramStart"/>
      <w:r w:rsidR="004A7438" w:rsidRPr="00E034BB">
        <w:rPr>
          <w:b/>
          <w:sz w:val="27"/>
          <w:szCs w:val="27"/>
        </w:rPr>
        <w:t>т</w:t>
      </w:r>
      <w:proofErr w:type="gramEnd"/>
      <w:r w:rsidR="004A7438" w:rsidRPr="00E034BB">
        <w:rPr>
          <w:b/>
          <w:sz w:val="27"/>
          <w:szCs w:val="27"/>
        </w:rPr>
        <w:t xml:space="preserve"> а н о в л я </w:t>
      </w:r>
      <w:r w:rsidR="00263A9B" w:rsidRPr="00E034BB">
        <w:rPr>
          <w:b/>
          <w:sz w:val="27"/>
          <w:szCs w:val="27"/>
        </w:rPr>
        <w:t>ю</w:t>
      </w:r>
      <w:r w:rsidR="004A7438" w:rsidRPr="00E034BB">
        <w:rPr>
          <w:b/>
          <w:sz w:val="27"/>
          <w:szCs w:val="27"/>
        </w:rPr>
        <w:t>:</w:t>
      </w:r>
    </w:p>
    <w:p w14:paraId="54693C81" w14:textId="77777777" w:rsidR="004A7438" w:rsidRPr="00E034BB" w:rsidRDefault="004A7438" w:rsidP="00E034BB">
      <w:pPr>
        <w:suppressAutoHyphens/>
        <w:ind w:firstLine="709"/>
        <w:jc w:val="both"/>
        <w:rPr>
          <w:sz w:val="27"/>
          <w:szCs w:val="27"/>
        </w:rPr>
      </w:pPr>
    </w:p>
    <w:p w14:paraId="6442FF1F" w14:textId="6EA76108" w:rsidR="004A7438" w:rsidRPr="00E034BB" w:rsidRDefault="004A7438" w:rsidP="00E034BB">
      <w:pPr>
        <w:ind w:firstLine="567"/>
        <w:jc w:val="both"/>
        <w:rPr>
          <w:kern w:val="2"/>
          <w:sz w:val="27"/>
          <w:szCs w:val="27"/>
        </w:rPr>
      </w:pPr>
      <w:r w:rsidRPr="00E034BB">
        <w:rPr>
          <w:kern w:val="2"/>
          <w:sz w:val="27"/>
          <w:szCs w:val="27"/>
        </w:rPr>
        <w:t>1. Внести в приложение 1 к постановлению администрации Кавалерского сельского поселения от 28.11.2018 г. № 78</w:t>
      </w:r>
      <w:r w:rsidR="002E4EAC" w:rsidRPr="00E034BB">
        <w:rPr>
          <w:kern w:val="2"/>
          <w:sz w:val="27"/>
          <w:szCs w:val="27"/>
        </w:rPr>
        <w:t xml:space="preserve"> «Об утверждении муниципальной программы</w:t>
      </w:r>
      <w:r w:rsidR="0077655A" w:rsidRPr="00E034BB">
        <w:rPr>
          <w:kern w:val="2"/>
          <w:sz w:val="27"/>
          <w:szCs w:val="27"/>
        </w:rPr>
        <w:t xml:space="preserve"> </w:t>
      </w:r>
      <w:r w:rsidR="002E4EAC" w:rsidRPr="00E034BB">
        <w:rPr>
          <w:kern w:val="2"/>
          <w:sz w:val="27"/>
          <w:szCs w:val="27"/>
        </w:rPr>
        <w:t>Кавалерского сельского поселения «Благоустройство</w:t>
      </w:r>
      <w:r w:rsidR="00020A97">
        <w:rPr>
          <w:kern w:val="2"/>
          <w:sz w:val="27"/>
          <w:szCs w:val="27"/>
        </w:rPr>
        <w:t xml:space="preserve"> территории</w:t>
      </w:r>
      <w:r w:rsidR="002E4EAC" w:rsidRPr="00E034BB">
        <w:rPr>
          <w:kern w:val="2"/>
          <w:sz w:val="27"/>
          <w:szCs w:val="27"/>
        </w:rPr>
        <w:t xml:space="preserve"> и коммунальное хозяйство»</w:t>
      </w:r>
      <w:r w:rsidRPr="00E034BB">
        <w:rPr>
          <w:kern w:val="2"/>
          <w:sz w:val="27"/>
          <w:szCs w:val="27"/>
        </w:rPr>
        <w:t xml:space="preserve"> изменения</w:t>
      </w:r>
      <w:r w:rsidRPr="00E034BB">
        <w:rPr>
          <w:sz w:val="27"/>
          <w:szCs w:val="27"/>
        </w:rPr>
        <w:t xml:space="preserve"> согласно приложению 1 к настоящему постановлению.</w:t>
      </w:r>
    </w:p>
    <w:p w14:paraId="7942356E" w14:textId="77777777" w:rsidR="004A7438" w:rsidRPr="00E034BB" w:rsidRDefault="004A7438" w:rsidP="00E034BB">
      <w:pPr>
        <w:jc w:val="both"/>
        <w:rPr>
          <w:sz w:val="27"/>
          <w:szCs w:val="27"/>
        </w:rPr>
      </w:pPr>
      <w:r w:rsidRPr="00E034BB">
        <w:rPr>
          <w:sz w:val="27"/>
          <w:szCs w:val="27"/>
        </w:rPr>
        <w:t xml:space="preserve">       2. Контроль за выполнением постановления оставляю за собой.</w:t>
      </w:r>
    </w:p>
    <w:p w14:paraId="7C08AFBF" w14:textId="5BB0BA1D" w:rsidR="004A7438" w:rsidRPr="00E034BB" w:rsidRDefault="0067640F" w:rsidP="0067640F">
      <w:pPr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4A7438" w:rsidRPr="00E034BB">
        <w:rPr>
          <w:sz w:val="27"/>
          <w:szCs w:val="27"/>
        </w:rPr>
        <w:t>3. Постановление вступает в силу с момента подписания.</w:t>
      </w:r>
    </w:p>
    <w:p w14:paraId="744B3D13" w14:textId="77777777" w:rsidR="009012B1" w:rsidRPr="00E034BB" w:rsidRDefault="009012B1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05730A80" w14:textId="77777777" w:rsidR="009C18DB" w:rsidRPr="00E034BB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5DA556B2" w14:textId="77777777" w:rsidR="009C18DB" w:rsidRPr="00E034BB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2AFBDEBB" w14:textId="77777777" w:rsidR="009C18DB" w:rsidRPr="00E034BB" w:rsidRDefault="009C18DB" w:rsidP="006762CE">
      <w:pPr>
        <w:tabs>
          <w:tab w:val="left" w:pos="7655"/>
        </w:tabs>
        <w:rPr>
          <w:sz w:val="27"/>
          <w:szCs w:val="27"/>
        </w:rPr>
      </w:pPr>
    </w:p>
    <w:p w14:paraId="1B9C6D46" w14:textId="77777777" w:rsidR="006762CE" w:rsidRPr="00E034BB" w:rsidRDefault="001654D0" w:rsidP="006762CE">
      <w:pPr>
        <w:tabs>
          <w:tab w:val="left" w:pos="7655"/>
        </w:tabs>
        <w:rPr>
          <w:sz w:val="27"/>
          <w:szCs w:val="27"/>
        </w:rPr>
      </w:pPr>
      <w:r w:rsidRPr="00E034BB">
        <w:rPr>
          <w:sz w:val="27"/>
          <w:szCs w:val="27"/>
        </w:rPr>
        <w:t>Глава</w:t>
      </w:r>
      <w:r w:rsidR="006762CE" w:rsidRPr="00E034BB">
        <w:rPr>
          <w:sz w:val="27"/>
          <w:szCs w:val="27"/>
        </w:rPr>
        <w:t xml:space="preserve"> администрации</w:t>
      </w:r>
    </w:p>
    <w:p w14:paraId="5B18D8E4" w14:textId="77777777"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E034BB">
        <w:rPr>
          <w:sz w:val="27"/>
          <w:szCs w:val="27"/>
        </w:rPr>
        <w:t xml:space="preserve">Кавалерского сельского поселения                          </w:t>
      </w:r>
      <w:r w:rsidR="002B3C2C" w:rsidRPr="00E034BB">
        <w:rPr>
          <w:sz w:val="27"/>
          <w:szCs w:val="27"/>
        </w:rPr>
        <w:t xml:space="preserve">   </w:t>
      </w:r>
      <w:r w:rsidR="001654D0" w:rsidRPr="00E034BB">
        <w:rPr>
          <w:sz w:val="27"/>
          <w:szCs w:val="27"/>
        </w:rPr>
        <w:t xml:space="preserve">                    </w:t>
      </w:r>
      <w:proofErr w:type="spellStart"/>
      <w:r w:rsidR="001654D0" w:rsidRPr="00E034BB">
        <w:rPr>
          <w:sz w:val="27"/>
          <w:szCs w:val="27"/>
        </w:rPr>
        <w:t>Д.Г.Хаустов</w:t>
      </w:r>
      <w:proofErr w:type="spellEnd"/>
    </w:p>
    <w:p w14:paraId="63458116" w14:textId="77777777" w:rsidR="009012B1" w:rsidRPr="00A26E1B" w:rsidRDefault="009012B1" w:rsidP="00ED056F">
      <w:pPr>
        <w:ind w:left="6237"/>
        <w:jc w:val="center"/>
        <w:rPr>
          <w:sz w:val="26"/>
          <w:szCs w:val="26"/>
        </w:rPr>
      </w:pPr>
    </w:p>
    <w:p w14:paraId="1775BEE8" w14:textId="77777777" w:rsidR="00DB37D2" w:rsidRDefault="00DB37D2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1B298614" w14:textId="77777777"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14:paraId="23095ECC" w14:textId="77777777"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39866E0F" w14:textId="77777777"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753906E5" w14:textId="63892342" w:rsidR="001157D4" w:rsidRPr="007F42A7" w:rsidRDefault="00145443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08</w:t>
      </w:r>
      <w:r w:rsidR="00C7312B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55511B">
        <w:rPr>
          <w:sz w:val="26"/>
          <w:szCs w:val="26"/>
        </w:rPr>
        <w:t>.202</w:t>
      </w:r>
      <w:r w:rsidR="00C7312B">
        <w:rPr>
          <w:sz w:val="26"/>
          <w:szCs w:val="26"/>
        </w:rPr>
        <w:t>4</w:t>
      </w:r>
      <w:r w:rsidR="004134EE">
        <w:rPr>
          <w:sz w:val="26"/>
          <w:szCs w:val="26"/>
        </w:rPr>
        <w:t xml:space="preserve"> №</w:t>
      </w:r>
      <w:r>
        <w:rPr>
          <w:sz w:val="26"/>
          <w:szCs w:val="26"/>
        </w:rPr>
        <w:t>35</w:t>
      </w:r>
      <w:r w:rsidR="004134EE">
        <w:rPr>
          <w:sz w:val="26"/>
          <w:szCs w:val="26"/>
        </w:rPr>
        <w:t xml:space="preserve"> </w:t>
      </w:r>
    </w:p>
    <w:p w14:paraId="27CA6A0A" w14:textId="77777777"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14:paraId="1B52DC60" w14:textId="77777777" w:rsidR="007A409D" w:rsidRPr="004B708E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B708E">
        <w:rPr>
          <w:sz w:val="26"/>
          <w:szCs w:val="26"/>
        </w:rPr>
        <w:t>Изменения, вносимые в приложение № 1 к постановлению</w:t>
      </w:r>
      <w:r w:rsidRPr="004B708E">
        <w:rPr>
          <w:kern w:val="2"/>
          <w:sz w:val="26"/>
          <w:szCs w:val="26"/>
        </w:rPr>
        <w:t xml:space="preserve"> от 28.11.2018 г. № 78</w:t>
      </w:r>
    </w:p>
    <w:p w14:paraId="54DD0113" w14:textId="77777777"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14:paraId="3D7F2A91" w14:textId="537AB3B3"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«Благоустройство</w:t>
      </w:r>
      <w:r w:rsidR="00A16D3C">
        <w:rPr>
          <w:kern w:val="2"/>
          <w:sz w:val="26"/>
          <w:szCs w:val="26"/>
        </w:rPr>
        <w:t xml:space="preserve"> территории</w:t>
      </w:r>
      <w:r w:rsidRPr="004B708E">
        <w:rPr>
          <w:kern w:val="2"/>
          <w:sz w:val="26"/>
          <w:szCs w:val="26"/>
        </w:rPr>
        <w:t xml:space="preserve"> и коммунальное хозяйство»</w:t>
      </w:r>
    </w:p>
    <w:p w14:paraId="5290CF65" w14:textId="254CCED8" w:rsidR="005C5117" w:rsidRPr="004B708E" w:rsidRDefault="00EA796E" w:rsidP="005C5117">
      <w:pPr>
        <w:ind w:firstLine="567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1.</w:t>
      </w:r>
      <w:r w:rsidR="00B9209E">
        <w:rPr>
          <w:kern w:val="2"/>
          <w:sz w:val="26"/>
          <w:szCs w:val="26"/>
        </w:rPr>
        <w:t xml:space="preserve"> Паспорт</w:t>
      </w:r>
      <w:r w:rsidR="005C5117" w:rsidRPr="004B708E">
        <w:rPr>
          <w:kern w:val="2"/>
          <w:sz w:val="26"/>
          <w:szCs w:val="26"/>
        </w:rPr>
        <w:t xml:space="preserve"> муниципальной программы «Благоустройство</w:t>
      </w:r>
      <w:r w:rsidR="00A16D3C">
        <w:rPr>
          <w:kern w:val="2"/>
          <w:sz w:val="26"/>
          <w:szCs w:val="26"/>
        </w:rPr>
        <w:t xml:space="preserve"> территории</w:t>
      </w:r>
      <w:r w:rsidR="005C5117" w:rsidRPr="004B708E">
        <w:rPr>
          <w:kern w:val="2"/>
          <w:sz w:val="26"/>
          <w:szCs w:val="26"/>
        </w:rPr>
        <w:t xml:space="preserve"> и коммунальное хозяйство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p w14:paraId="13B62697" w14:textId="77777777" w:rsidR="00B9209E" w:rsidRPr="007F42A7" w:rsidRDefault="00B9209E" w:rsidP="00B9209E">
      <w:pPr>
        <w:jc w:val="center"/>
        <w:rPr>
          <w:kern w:val="2"/>
          <w:sz w:val="26"/>
          <w:szCs w:val="26"/>
          <w:lang w:eastAsia="en-US"/>
        </w:rPr>
      </w:pPr>
      <w:bookmarkStart w:id="0" w:name="sub_1010"/>
      <w:r w:rsidRPr="007F42A7">
        <w:rPr>
          <w:kern w:val="2"/>
          <w:sz w:val="26"/>
          <w:szCs w:val="26"/>
          <w:lang w:eastAsia="en-US"/>
        </w:rPr>
        <w:t>Паспорт</w:t>
      </w:r>
    </w:p>
    <w:p w14:paraId="4DF32CBF" w14:textId="77777777" w:rsidR="00B9209E" w:rsidRPr="007F42A7" w:rsidRDefault="00B9209E" w:rsidP="00B9209E">
      <w:pPr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муниципальной программы Кавалерского сельского поселения</w:t>
      </w:r>
    </w:p>
    <w:p w14:paraId="05087694" w14:textId="4AF6D71C" w:rsidR="00B9209E" w:rsidRPr="007F42A7" w:rsidRDefault="00B9209E" w:rsidP="00B9209E">
      <w:pPr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«Благоустройство</w:t>
      </w:r>
      <w:r w:rsidR="0010600A">
        <w:rPr>
          <w:kern w:val="2"/>
          <w:sz w:val="26"/>
          <w:szCs w:val="26"/>
          <w:lang w:eastAsia="en-US"/>
        </w:rPr>
        <w:t xml:space="preserve"> территории</w:t>
      </w:r>
      <w:r w:rsidRPr="007F42A7">
        <w:rPr>
          <w:kern w:val="2"/>
          <w:sz w:val="26"/>
          <w:szCs w:val="26"/>
          <w:lang w:eastAsia="en-US"/>
        </w:rPr>
        <w:t xml:space="preserve"> и коммунальное хозяйство»</w:t>
      </w:r>
    </w:p>
    <w:bookmarkEnd w:id="0"/>
    <w:p w14:paraId="30B9C16A" w14:textId="77777777" w:rsidR="00B9209E" w:rsidRPr="007F42A7" w:rsidRDefault="00B9209E" w:rsidP="00B9209E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5"/>
        <w:gridCol w:w="284"/>
        <w:gridCol w:w="7433"/>
      </w:tblGrid>
      <w:tr w:rsidR="00B9209E" w:rsidRPr="007F42A7" w14:paraId="3AE3C804" w14:textId="77777777" w:rsidTr="003719CE">
        <w:tc>
          <w:tcPr>
            <w:tcW w:w="2184" w:type="dxa"/>
            <w:hideMark/>
          </w:tcPr>
          <w:p w14:paraId="613DDB71" w14:textId="77777777" w:rsidR="00B9209E" w:rsidRPr="007F42A7" w:rsidRDefault="00B9209E" w:rsidP="003719C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Наименование муниципальной программы Кавалерского сельского поселения</w:t>
            </w:r>
          </w:p>
        </w:tc>
        <w:tc>
          <w:tcPr>
            <w:tcW w:w="283" w:type="dxa"/>
            <w:hideMark/>
          </w:tcPr>
          <w:p w14:paraId="1D187963" w14:textId="77777777" w:rsidR="00B9209E" w:rsidRPr="007F42A7" w:rsidRDefault="00B9209E" w:rsidP="003719C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14:paraId="4EF57DB1" w14:textId="257B349C" w:rsidR="00B9209E" w:rsidRPr="007F42A7" w:rsidRDefault="00B9209E" w:rsidP="003719CE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</w:t>
            </w:r>
            <w:r w:rsidR="00702E29">
              <w:rPr>
                <w:kern w:val="2"/>
                <w:sz w:val="26"/>
                <w:szCs w:val="26"/>
              </w:rPr>
              <w:t xml:space="preserve"> территории</w:t>
            </w:r>
            <w:r w:rsidRPr="007F42A7">
              <w:rPr>
                <w:kern w:val="2"/>
                <w:sz w:val="26"/>
                <w:szCs w:val="26"/>
              </w:rPr>
              <w:t xml:space="preserve"> и коммунальное хозяйство» (далее также – муниципальная программа)</w:t>
            </w:r>
          </w:p>
        </w:tc>
      </w:tr>
      <w:tr w:rsidR="00B9209E" w:rsidRPr="007F42A7" w14:paraId="0D4C628F" w14:textId="77777777" w:rsidTr="003719CE">
        <w:tc>
          <w:tcPr>
            <w:tcW w:w="2184" w:type="dxa"/>
            <w:hideMark/>
          </w:tcPr>
          <w:p w14:paraId="4F7D1DB0" w14:textId="77777777" w:rsidR="00B9209E" w:rsidRPr="007F42A7" w:rsidRDefault="00B9209E" w:rsidP="003719C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83" w:type="dxa"/>
            <w:hideMark/>
          </w:tcPr>
          <w:p w14:paraId="0DE8D9C8" w14:textId="77777777" w:rsidR="00B9209E" w:rsidRPr="007F42A7" w:rsidRDefault="00B9209E" w:rsidP="003719C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14:paraId="38F79643" w14:textId="77777777" w:rsidR="00B9209E" w:rsidRPr="007F42A7" w:rsidRDefault="00B9209E" w:rsidP="003719CE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администрация Кавалерского сельского поселения</w:t>
            </w:r>
          </w:p>
        </w:tc>
      </w:tr>
      <w:tr w:rsidR="00B9209E" w:rsidRPr="007F42A7" w14:paraId="05152D2D" w14:textId="77777777" w:rsidTr="003719CE">
        <w:tc>
          <w:tcPr>
            <w:tcW w:w="2184" w:type="dxa"/>
            <w:hideMark/>
          </w:tcPr>
          <w:p w14:paraId="466DAFBC" w14:textId="77777777" w:rsidR="00B9209E" w:rsidRPr="007F42A7" w:rsidRDefault="00B9209E" w:rsidP="003719C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283" w:type="dxa"/>
            <w:hideMark/>
          </w:tcPr>
          <w:p w14:paraId="78FBAA71" w14:textId="77777777" w:rsidR="00B9209E" w:rsidRPr="007F42A7" w:rsidRDefault="00B9209E" w:rsidP="003719C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14:paraId="69C6A783" w14:textId="77777777" w:rsidR="00B9209E" w:rsidRPr="007F42A7" w:rsidRDefault="00B9209E" w:rsidP="003719CE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B9209E" w:rsidRPr="007F42A7" w14:paraId="725AA7B6" w14:textId="77777777" w:rsidTr="003719CE">
        <w:tc>
          <w:tcPr>
            <w:tcW w:w="2184" w:type="dxa"/>
            <w:hideMark/>
          </w:tcPr>
          <w:p w14:paraId="1872CFFF" w14:textId="77777777" w:rsidR="00B9209E" w:rsidRPr="007F42A7" w:rsidRDefault="00B9209E" w:rsidP="003719C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283" w:type="dxa"/>
            <w:hideMark/>
          </w:tcPr>
          <w:p w14:paraId="07A22968" w14:textId="77777777" w:rsidR="00B9209E" w:rsidRPr="007F42A7" w:rsidRDefault="00B9209E" w:rsidP="003719C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14:paraId="731B1DFF" w14:textId="77777777" w:rsidR="00B9209E" w:rsidRPr="007F42A7" w:rsidRDefault="00B9209E" w:rsidP="003719CE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B9209E" w:rsidRPr="007F42A7" w14:paraId="1031BCA8" w14:textId="77777777" w:rsidTr="003719CE">
        <w:tc>
          <w:tcPr>
            <w:tcW w:w="2184" w:type="dxa"/>
            <w:hideMark/>
          </w:tcPr>
          <w:p w14:paraId="1AE0D67F" w14:textId="77777777" w:rsidR="00B9209E" w:rsidRPr="007F42A7" w:rsidRDefault="00B9209E" w:rsidP="003719C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283" w:type="dxa"/>
            <w:hideMark/>
          </w:tcPr>
          <w:p w14:paraId="3E9196D6" w14:textId="77777777" w:rsidR="00B9209E" w:rsidRPr="00257C8D" w:rsidRDefault="00B9209E" w:rsidP="003719C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257C8D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14:paraId="72545B44" w14:textId="77777777" w:rsidR="00B9209E" w:rsidRPr="00257C8D" w:rsidRDefault="00B9209E" w:rsidP="003719C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</w:rPr>
            </w:pPr>
            <w:r w:rsidRPr="00257C8D">
              <w:rPr>
                <w:bCs/>
                <w:kern w:val="2"/>
                <w:sz w:val="26"/>
                <w:szCs w:val="26"/>
              </w:rPr>
              <w:t>1. «Благоустройство территории Кавалерского сельского поселения»</w:t>
            </w:r>
          </w:p>
          <w:p w14:paraId="293E4381" w14:textId="77777777" w:rsidR="00B9209E" w:rsidRPr="00257C8D" w:rsidRDefault="00B9209E" w:rsidP="003719C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</w:rPr>
            </w:pPr>
            <w:r w:rsidRPr="00257C8D">
              <w:rPr>
                <w:bCs/>
                <w:kern w:val="2"/>
                <w:sz w:val="26"/>
                <w:szCs w:val="26"/>
              </w:rPr>
              <w:t>2. «Коммунальное хозяйство Кавалерского сельского поселения»</w:t>
            </w:r>
          </w:p>
          <w:p w14:paraId="38CB7BF0" w14:textId="39DE056E" w:rsidR="00B9209E" w:rsidRPr="00257C8D" w:rsidRDefault="00B9209E" w:rsidP="00B9209E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257C8D">
              <w:rPr>
                <w:spacing w:val="-4"/>
                <w:kern w:val="2"/>
                <w:sz w:val="26"/>
                <w:szCs w:val="26"/>
              </w:rPr>
              <w:t>3.</w:t>
            </w:r>
            <w:r w:rsidRPr="00257C8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257C8D">
              <w:rPr>
                <w:spacing w:val="-4"/>
                <w:kern w:val="2"/>
                <w:sz w:val="26"/>
                <w:szCs w:val="26"/>
              </w:rPr>
              <w:t>«Формирование современной городской среды муниципального образования «Кавалерское сельское поселение»</w:t>
            </w:r>
            <w:r w:rsidR="00CC547D" w:rsidRPr="00257C8D">
              <w:rPr>
                <w:spacing w:val="-4"/>
                <w:kern w:val="2"/>
                <w:sz w:val="26"/>
                <w:szCs w:val="26"/>
              </w:rPr>
              <w:t>»</w:t>
            </w:r>
          </w:p>
          <w:p w14:paraId="54B072D2" w14:textId="03CECB29" w:rsidR="00B9209E" w:rsidRPr="00257C8D" w:rsidRDefault="00B9209E" w:rsidP="003719CE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6"/>
                <w:szCs w:val="26"/>
              </w:rPr>
            </w:pPr>
          </w:p>
        </w:tc>
      </w:tr>
      <w:tr w:rsidR="00B9209E" w:rsidRPr="007F42A7" w14:paraId="36A61039" w14:textId="77777777" w:rsidTr="003719CE">
        <w:tc>
          <w:tcPr>
            <w:tcW w:w="2184" w:type="dxa"/>
            <w:hideMark/>
          </w:tcPr>
          <w:p w14:paraId="5F1F2EC1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283" w:type="dxa"/>
            <w:hideMark/>
          </w:tcPr>
          <w:p w14:paraId="4A518505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14:paraId="3468E1AA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B9209E" w:rsidRPr="007F42A7" w14:paraId="476D341F" w14:textId="77777777" w:rsidTr="003719CE">
        <w:tc>
          <w:tcPr>
            <w:tcW w:w="2184" w:type="dxa"/>
            <w:hideMark/>
          </w:tcPr>
          <w:p w14:paraId="1BC92FE7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283" w:type="dxa"/>
            <w:hideMark/>
          </w:tcPr>
          <w:p w14:paraId="103F788D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</w:tcPr>
          <w:p w14:paraId="6E008592" w14:textId="77777777" w:rsidR="00B9209E" w:rsidRPr="007F42A7" w:rsidRDefault="00B9209E" w:rsidP="003719CE">
            <w:pP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7F42A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  <w:p w14:paraId="251135C4" w14:textId="77777777" w:rsidR="00B9209E" w:rsidRPr="007F42A7" w:rsidRDefault="00B9209E" w:rsidP="003719CE">
            <w:pP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7F42A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повышение качества жизни населения на территории Кавалерского сельского поселения;</w:t>
            </w:r>
          </w:p>
          <w:p w14:paraId="20486045" w14:textId="77777777" w:rsidR="00B9209E" w:rsidRPr="007F42A7" w:rsidRDefault="00B9209E" w:rsidP="003719CE">
            <w:pP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7F42A7">
              <w:rPr>
                <w:kern w:val="2"/>
                <w:sz w:val="26"/>
                <w:szCs w:val="26"/>
              </w:rPr>
              <w:t>повышение качества и надежности предоставления коммунальных услуг населению Кавалерского сельского поселения</w:t>
            </w:r>
          </w:p>
          <w:p w14:paraId="13A1F629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B9209E" w:rsidRPr="007F42A7" w14:paraId="013A7A73" w14:textId="77777777" w:rsidTr="003719CE">
        <w:tc>
          <w:tcPr>
            <w:tcW w:w="2184" w:type="dxa"/>
            <w:hideMark/>
          </w:tcPr>
          <w:p w14:paraId="43757010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283" w:type="dxa"/>
            <w:hideMark/>
          </w:tcPr>
          <w:p w14:paraId="0B58F7BF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</w:tcPr>
          <w:p w14:paraId="6F251D5F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7DE4AE2F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активизации работ по благоустройству территории поселения в границах населенных пунктов;</w:t>
            </w:r>
          </w:p>
          <w:p w14:paraId="48FB37D6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развитие и поддержка инициатив жителей населенных пунктов по благоустройству территорий;</w:t>
            </w:r>
          </w:p>
          <w:p w14:paraId="6899E2D5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коммунального хозяйства, благоустройства территории поселения;</w:t>
            </w:r>
          </w:p>
          <w:p w14:paraId="729FFA44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привлечение жителей поселения к участию в решении проблем благоустройства;</w:t>
            </w:r>
          </w:p>
          <w:p w14:paraId="7E50EA53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стимулирование и развитие коммунального хозяйства, повышение качества предоставляемых услуг.</w:t>
            </w:r>
          </w:p>
        </w:tc>
      </w:tr>
      <w:tr w:rsidR="00B9209E" w:rsidRPr="007F42A7" w14:paraId="627C65BE" w14:textId="77777777" w:rsidTr="003719CE">
        <w:tc>
          <w:tcPr>
            <w:tcW w:w="2184" w:type="dxa"/>
            <w:hideMark/>
          </w:tcPr>
          <w:p w14:paraId="3B7850D7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283" w:type="dxa"/>
            <w:hideMark/>
          </w:tcPr>
          <w:p w14:paraId="11C21164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</w:tcPr>
          <w:p w14:paraId="5D21DAA1" w14:textId="77777777" w:rsidR="00B9209E" w:rsidRPr="007F42A7" w:rsidRDefault="00B9209E" w:rsidP="003719CE">
            <w:pPr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процент привлечения населения поселения к работам по благоустройству;</w:t>
            </w:r>
          </w:p>
          <w:p w14:paraId="76CD4041" w14:textId="77777777" w:rsidR="00B9209E" w:rsidRPr="007F42A7" w:rsidRDefault="00B9209E" w:rsidP="0037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площадками);</w:t>
            </w:r>
          </w:p>
          <w:p w14:paraId="3B2701CA" w14:textId="77777777" w:rsidR="00B9209E" w:rsidRPr="007F42A7" w:rsidRDefault="00B9209E" w:rsidP="003719CE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</w:tr>
      <w:tr w:rsidR="00B9209E" w:rsidRPr="007F42A7" w14:paraId="05BC69D9" w14:textId="77777777" w:rsidTr="003719CE">
        <w:tc>
          <w:tcPr>
            <w:tcW w:w="2184" w:type="dxa"/>
            <w:hideMark/>
          </w:tcPr>
          <w:p w14:paraId="59580F2D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283" w:type="dxa"/>
            <w:hideMark/>
          </w:tcPr>
          <w:p w14:paraId="224B136E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14:paraId="353533E2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2019 – 2030 годы.</w:t>
            </w:r>
          </w:p>
          <w:p w14:paraId="55144589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Этапы реализации не выделяются</w:t>
            </w:r>
          </w:p>
        </w:tc>
      </w:tr>
      <w:tr w:rsidR="00B9209E" w:rsidRPr="007F42A7" w14:paraId="3B92CD4D" w14:textId="77777777" w:rsidTr="003719CE">
        <w:tc>
          <w:tcPr>
            <w:tcW w:w="2184" w:type="dxa"/>
            <w:hideMark/>
          </w:tcPr>
          <w:p w14:paraId="28354B7A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283" w:type="dxa"/>
            <w:hideMark/>
          </w:tcPr>
          <w:p w14:paraId="1F9D5027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14:paraId="3BD65C79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46275,4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29A660AE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14:paraId="6ED7BB11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5305C6E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B56DF7A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1521,2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EC7F3EF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1986,1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7E5DC88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31316,8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84A3CE6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1299,0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30F282E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1314,0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7856ABD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14:paraId="345CC26E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14:paraId="659BD3C5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14:paraId="2618164B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рублей.</w:t>
            </w:r>
          </w:p>
          <w:p w14:paraId="051BFA0A" w14:textId="77777777" w:rsidR="00D917D0" w:rsidRPr="00046C25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16778,3</w:t>
            </w:r>
            <w:r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1D540D5A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14:paraId="3C91069E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B7BBD5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DADAB73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1521,2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A974926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1986,1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8DDFFB5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1819,7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7A7B8D8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1299,0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86AF422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2026 год – </w:t>
            </w:r>
            <w:r>
              <w:rPr>
                <w:kern w:val="2"/>
                <w:sz w:val="26"/>
                <w:szCs w:val="26"/>
              </w:rPr>
              <w:t>1314,0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A24A8FF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14:paraId="1B742704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14:paraId="520978E7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14:paraId="50701573" w14:textId="77777777" w:rsidR="00D917D0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>
              <w:rPr>
                <w:kern w:val="2"/>
                <w:sz w:val="26"/>
                <w:szCs w:val="26"/>
              </w:rPr>
              <w:t>.</w:t>
            </w:r>
          </w:p>
          <w:p w14:paraId="76F3CD51" w14:textId="77777777" w:rsidR="00D917D0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  <w:p w14:paraId="021895E3" w14:textId="77777777" w:rsidR="00D917D0" w:rsidRPr="00046C25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>
              <w:rPr>
                <w:i/>
                <w:kern w:val="2"/>
                <w:sz w:val="26"/>
                <w:szCs w:val="26"/>
              </w:rPr>
              <w:t>областного</w:t>
            </w:r>
            <w:r w:rsidRPr="004B708E">
              <w:rPr>
                <w:i/>
                <w:kern w:val="2"/>
                <w:sz w:val="26"/>
                <w:szCs w:val="26"/>
              </w:rPr>
              <w:t xml:space="preserve">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590,0</w:t>
            </w:r>
            <w:r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043AE9E1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32B09FF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52B6162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C43AA6A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AED9F16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8FD157E" w14:textId="55303830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327988">
              <w:rPr>
                <w:kern w:val="2"/>
                <w:sz w:val="26"/>
                <w:szCs w:val="26"/>
              </w:rPr>
              <w:t>590</w:t>
            </w:r>
            <w:r w:rsidR="0013132F">
              <w:rPr>
                <w:kern w:val="2"/>
                <w:sz w:val="26"/>
                <w:szCs w:val="26"/>
              </w:rPr>
              <w:t>,</w:t>
            </w:r>
            <w:r>
              <w:rPr>
                <w:kern w:val="2"/>
                <w:sz w:val="26"/>
                <w:szCs w:val="26"/>
              </w:rPr>
              <w:t>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02E380B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82903D2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8452A7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7638F76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1835D96" w14:textId="77777777" w:rsidR="00D917D0" w:rsidRPr="004B708E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7AA146B" w14:textId="77777777" w:rsidR="00D917D0" w:rsidRDefault="00D917D0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</w:t>
            </w:r>
            <w:r>
              <w:rPr>
                <w:kern w:val="2"/>
                <w:sz w:val="26"/>
                <w:szCs w:val="26"/>
              </w:rPr>
              <w:t>.</w:t>
            </w:r>
          </w:p>
          <w:p w14:paraId="1AD3A409" w14:textId="77777777" w:rsidR="0095522B" w:rsidRDefault="0095522B" w:rsidP="00D917D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  <w:p w14:paraId="4448B50D" w14:textId="77777777" w:rsidR="0095522B" w:rsidRPr="00046C25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>
              <w:rPr>
                <w:i/>
                <w:kern w:val="2"/>
                <w:sz w:val="26"/>
                <w:szCs w:val="26"/>
              </w:rPr>
              <w:t>федерального</w:t>
            </w:r>
            <w:r w:rsidRPr="004B708E">
              <w:rPr>
                <w:i/>
                <w:kern w:val="2"/>
                <w:sz w:val="26"/>
                <w:szCs w:val="26"/>
              </w:rPr>
              <w:t xml:space="preserve">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28907,1</w:t>
            </w:r>
            <w:r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34568E03" w14:textId="77777777" w:rsidR="0095522B" w:rsidRPr="004B708E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792DE35" w14:textId="77777777" w:rsidR="0095522B" w:rsidRPr="004B708E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8637E47" w14:textId="77777777" w:rsidR="0095522B" w:rsidRPr="004B708E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BF060B3" w14:textId="77777777" w:rsidR="0095522B" w:rsidRPr="004B708E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FBABD58" w14:textId="77777777" w:rsidR="0095522B" w:rsidRPr="004B708E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9FEBECC" w14:textId="77777777" w:rsidR="0095522B" w:rsidRPr="004B708E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28907,1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CEA6C2E" w14:textId="77777777" w:rsidR="0095522B" w:rsidRPr="004B708E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844F2E8" w14:textId="77777777" w:rsidR="0095522B" w:rsidRPr="004B708E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8279215" w14:textId="77777777" w:rsidR="0095522B" w:rsidRPr="004B708E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11C2DBC" w14:textId="77777777" w:rsidR="0095522B" w:rsidRPr="004B708E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11353AC" w14:textId="77777777" w:rsidR="0095522B" w:rsidRPr="004B708E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D7DC72D" w14:textId="77777777" w:rsidR="0095522B" w:rsidRPr="00046C25" w:rsidRDefault="0095522B" w:rsidP="0095522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</w:t>
            </w:r>
            <w:r>
              <w:rPr>
                <w:kern w:val="2"/>
                <w:sz w:val="26"/>
                <w:szCs w:val="26"/>
              </w:rPr>
              <w:t>.</w:t>
            </w:r>
          </w:p>
          <w:p w14:paraId="0425DCC3" w14:textId="194D0C1C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B9209E" w:rsidRPr="007F42A7" w14:paraId="0E16A174" w14:textId="77777777" w:rsidTr="003719CE">
        <w:tc>
          <w:tcPr>
            <w:tcW w:w="2184" w:type="dxa"/>
            <w:hideMark/>
          </w:tcPr>
          <w:p w14:paraId="09DAE01D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3" w:type="dxa"/>
            <w:hideMark/>
          </w:tcPr>
          <w:p w14:paraId="2CD4638C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</w:tcPr>
          <w:p w14:paraId="6AFBAF60" w14:textId="77777777" w:rsidR="00B9209E" w:rsidRPr="007F42A7" w:rsidRDefault="00B9209E" w:rsidP="003719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5483D495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</w:p>
          <w:p w14:paraId="607F48BF" w14:textId="77777777" w:rsidR="00B9209E" w:rsidRPr="007F42A7" w:rsidRDefault="00B9209E" w:rsidP="003719C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эксплуатационной надежности и улучшения технического состояния объектов коммунального хозяйства</w:t>
            </w:r>
          </w:p>
        </w:tc>
      </w:tr>
    </w:tbl>
    <w:p w14:paraId="187143EA" w14:textId="77777777" w:rsidR="00ED056F" w:rsidRDefault="00ED056F" w:rsidP="00ED056F">
      <w:pPr>
        <w:jc w:val="center"/>
        <w:rPr>
          <w:kern w:val="2"/>
          <w:sz w:val="26"/>
          <w:szCs w:val="26"/>
        </w:rPr>
      </w:pPr>
    </w:p>
    <w:p w14:paraId="32A9AA52" w14:textId="4ABD1C9F" w:rsidR="003D3421" w:rsidRPr="004B708E" w:rsidRDefault="00EA796E" w:rsidP="003D3421">
      <w:pPr>
        <w:spacing w:line="232" w:lineRule="auto"/>
        <w:rPr>
          <w:kern w:val="2"/>
          <w:sz w:val="26"/>
          <w:szCs w:val="26"/>
          <w:lang w:eastAsia="en-US"/>
        </w:rPr>
      </w:pPr>
      <w:bookmarkStart w:id="1" w:name="sub_110"/>
      <w:bookmarkStart w:id="2" w:name="sub_1100"/>
      <w:r w:rsidRPr="004B708E">
        <w:rPr>
          <w:kern w:val="2"/>
          <w:sz w:val="26"/>
          <w:szCs w:val="26"/>
          <w:lang w:eastAsia="en-US"/>
        </w:rPr>
        <w:t xml:space="preserve">           </w:t>
      </w:r>
      <w:r w:rsidR="003D3421" w:rsidRPr="004B708E">
        <w:rPr>
          <w:kern w:val="2"/>
          <w:sz w:val="26"/>
          <w:szCs w:val="26"/>
          <w:lang w:eastAsia="en-US"/>
        </w:rPr>
        <w:t xml:space="preserve">            2. В паспорте подпрограммы «</w:t>
      </w:r>
      <w:r w:rsidR="003D3421" w:rsidRPr="004B708E">
        <w:rPr>
          <w:bCs/>
          <w:kern w:val="2"/>
          <w:sz w:val="26"/>
          <w:szCs w:val="26"/>
        </w:rPr>
        <w:t>Благоустройство территории Кавалерского сельского поселения</w:t>
      </w:r>
      <w:r w:rsidR="003D3421" w:rsidRPr="004B708E">
        <w:rPr>
          <w:kern w:val="2"/>
          <w:sz w:val="26"/>
          <w:szCs w:val="26"/>
          <w:lang w:eastAsia="en-US"/>
        </w:rPr>
        <w:t>»</w:t>
      </w:r>
      <w:r w:rsidR="003D3421"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  <w:r w:rsidR="003D3421">
        <w:rPr>
          <w:kern w:val="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3D3421" w:rsidRPr="004B708E" w14:paraId="1372107F" w14:textId="77777777" w:rsidTr="00477A0C">
        <w:tc>
          <w:tcPr>
            <w:tcW w:w="2274" w:type="dxa"/>
            <w:hideMark/>
          </w:tcPr>
          <w:p w14:paraId="5ED7D6F5" w14:textId="77777777" w:rsidR="003D3421" w:rsidRDefault="003D3421" w:rsidP="00477A0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  <w:p w14:paraId="31F7D9F1" w14:textId="77777777" w:rsidR="00642D5D" w:rsidRPr="004B708E" w:rsidRDefault="00642D5D" w:rsidP="00477A0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864" w:type="dxa"/>
          </w:tcPr>
          <w:p w14:paraId="0C70B757" w14:textId="3503B230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6D32B0">
              <w:rPr>
                <w:kern w:val="2"/>
                <w:sz w:val="26"/>
                <w:szCs w:val="26"/>
              </w:rPr>
              <w:t>15424,8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14:paraId="5B362E57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>2019 год – 1145,3 тыс. рублей;</w:t>
            </w:r>
          </w:p>
          <w:p w14:paraId="489CA01D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BB75094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29B01A8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2F647E">
              <w:rPr>
                <w:kern w:val="2"/>
                <w:sz w:val="26"/>
                <w:szCs w:val="26"/>
              </w:rPr>
              <w:t>1485,5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F9B2CE0" w14:textId="7044F411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AF6F17">
              <w:rPr>
                <w:kern w:val="2"/>
                <w:sz w:val="26"/>
                <w:szCs w:val="26"/>
              </w:rPr>
              <w:t>1916,8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F15529C" w14:textId="32A3208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</w:t>
            </w:r>
            <w:r w:rsidR="007B145D">
              <w:rPr>
                <w:kern w:val="2"/>
                <w:sz w:val="26"/>
                <w:szCs w:val="26"/>
              </w:rPr>
              <w:t xml:space="preserve"> - 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6D32B0">
              <w:rPr>
                <w:kern w:val="2"/>
                <w:sz w:val="26"/>
                <w:szCs w:val="26"/>
              </w:rPr>
              <w:t>1294,9</w:t>
            </w:r>
            <w:r w:rsidR="0002555A" w:rsidRPr="0002555A">
              <w:rPr>
                <w:kern w:val="2"/>
                <w:sz w:val="26"/>
                <w:szCs w:val="26"/>
              </w:rPr>
              <w:t xml:space="preserve"> </w:t>
            </w:r>
            <w:r w:rsidRPr="0002555A">
              <w:rPr>
                <w:kern w:val="2"/>
                <w:sz w:val="26"/>
                <w:szCs w:val="26"/>
              </w:rPr>
              <w:t>тыс. рублей;</w:t>
            </w:r>
          </w:p>
          <w:p w14:paraId="000F1539" w14:textId="39C357F5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1062F2">
              <w:rPr>
                <w:kern w:val="2"/>
                <w:sz w:val="26"/>
                <w:szCs w:val="26"/>
              </w:rPr>
              <w:t>1223,3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DADEA6C" w14:textId="5B5CF953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 w:rsidR="001062F2">
              <w:rPr>
                <w:kern w:val="2"/>
                <w:sz w:val="26"/>
                <w:szCs w:val="26"/>
              </w:rPr>
              <w:t>1238,3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4070C59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14:paraId="4D719503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14:paraId="196E7679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14:paraId="3DC3C664" w14:textId="0121AECB" w:rsidR="003D3421" w:rsidRDefault="003D3421" w:rsidP="00477A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</w:t>
            </w:r>
            <w:r w:rsidR="00C53E8A">
              <w:rPr>
                <w:kern w:val="2"/>
                <w:sz w:val="26"/>
                <w:szCs w:val="26"/>
              </w:rPr>
              <w:t>;</w:t>
            </w:r>
          </w:p>
          <w:p w14:paraId="4F4675DA" w14:textId="77777777" w:rsidR="001062F2" w:rsidRPr="004B708E" w:rsidRDefault="001062F2" w:rsidP="00477A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</w:p>
          <w:p w14:paraId="25315202" w14:textId="10B371CD" w:rsidR="00394B4D" w:rsidRPr="004B708E" w:rsidRDefault="003D3421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9A16CB">
              <w:rPr>
                <w:kern w:val="2"/>
                <w:sz w:val="26"/>
                <w:szCs w:val="26"/>
              </w:rPr>
              <w:t>15424,8</w:t>
            </w:r>
            <w:r w:rsidR="00394B4D"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14:paraId="7023D763" w14:textId="77777777" w:rsidR="00394B4D" w:rsidRPr="004B708E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14:paraId="2A0AE7CE" w14:textId="77777777" w:rsidR="00394B4D" w:rsidRPr="004B708E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F6B809B" w14:textId="77777777" w:rsidR="00394B4D" w:rsidRPr="004B708E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A31B20B" w14:textId="77777777" w:rsidR="00394B4D" w:rsidRPr="004B708E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1485,5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F883407" w14:textId="77777777" w:rsidR="00394B4D" w:rsidRPr="004B708E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1916,8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740B6D3" w14:textId="3DE41CC9" w:rsidR="00394B4D" w:rsidRPr="004B708E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</w:t>
            </w:r>
            <w:r>
              <w:rPr>
                <w:kern w:val="2"/>
                <w:sz w:val="26"/>
                <w:szCs w:val="26"/>
              </w:rPr>
              <w:t xml:space="preserve"> - 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9A16CB">
              <w:rPr>
                <w:kern w:val="2"/>
                <w:sz w:val="26"/>
                <w:szCs w:val="26"/>
              </w:rPr>
              <w:t>1294,9</w:t>
            </w:r>
            <w:r w:rsidRPr="00FC6DEF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8B2A507" w14:textId="77777777" w:rsidR="00394B4D" w:rsidRPr="004B708E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1223,3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871D85B" w14:textId="77777777" w:rsidR="00394B4D" w:rsidRPr="004B708E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1238,3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285FA99" w14:textId="77777777" w:rsidR="00394B4D" w:rsidRPr="004B708E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14:paraId="68EB6365" w14:textId="77777777" w:rsidR="00394B4D" w:rsidRPr="004B708E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14:paraId="29511327" w14:textId="77777777" w:rsidR="00394B4D" w:rsidRPr="004B708E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14:paraId="302C30D0" w14:textId="77777777" w:rsidR="00394B4D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</w:t>
            </w:r>
            <w:r>
              <w:rPr>
                <w:kern w:val="2"/>
                <w:sz w:val="26"/>
                <w:szCs w:val="26"/>
              </w:rPr>
              <w:t>;</w:t>
            </w:r>
          </w:p>
          <w:p w14:paraId="440E0CB2" w14:textId="77777777" w:rsidR="00394B4D" w:rsidRDefault="00394B4D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  <w:p w14:paraId="67D1FF48" w14:textId="2A596F42" w:rsidR="00D6496C" w:rsidRPr="00046C25" w:rsidRDefault="00D6496C" w:rsidP="00394B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>
              <w:rPr>
                <w:i/>
                <w:kern w:val="2"/>
                <w:sz w:val="26"/>
                <w:szCs w:val="26"/>
              </w:rPr>
              <w:t>областного</w:t>
            </w:r>
            <w:r w:rsidRPr="004B708E">
              <w:rPr>
                <w:i/>
                <w:kern w:val="2"/>
                <w:sz w:val="26"/>
                <w:szCs w:val="26"/>
              </w:rPr>
              <w:t xml:space="preserve">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116DE8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>,0</w:t>
            </w:r>
            <w:r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7E3B6E7B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90A5227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BFE8A8B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F15D14F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30BA33B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081FEFA" w14:textId="3C49021A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</w:t>
            </w:r>
            <w:r w:rsidR="00AB660D">
              <w:rPr>
                <w:kern w:val="2"/>
                <w:sz w:val="26"/>
                <w:szCs w:val="26"/>
              </w:rPr>
              <w:t xml:space="preserve"> </w:t>
            </w:r>
            <w:r w:rsidR="00116DE8">
              <w:rPr>
                <w:kern w:val="2"/>
                <w:sz w:val="26"/>
                <w:szCs w:val="26"/>
              </w:rPr>
              <w:t xml:space="preserve"> - 0</w:t>
            </w:r>
            <w:r>
              <w:rPr>
                <w:kern w:val="2"/>
                <w:sz w:val="26"/>
                <w:szCs w:val="26"/>
              </w:rPr>
              <w:t>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61F8FEB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3E0EEB5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7326269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2F602A7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D09677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72905E2" w14:textId="79046053" w:rsidR="00D6496C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</w:t>
            </w:r>
            <w:r w:rsidR="00C53E8A">
              <w:rPr>
                <w:kern w:val="2"/>
                <w:sz w:val="26"/>
                <w:szCs w:val="26"/>
              </w:rPr>
              <w:t>;</w:t>
            </w:r>
          </w:p>
          <w:p w14:paraId="3C02E531" w14:textId="71932DBC" w:rsidR="00D6496C" w:rsidRPr="00046C25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>
              <w:rPr>
                <w:i/>
                <w:kern w:val="2"/>
                <w:sz w:val="26"/>
                <w:szCs w:val="26"/>
              </w:rPr>
              <w:t>федерального</w:t>
            </w:r>
            <w:r w:rsidRPr="004B708E">
              <w:rPr>
                <w:i/>
                <w:kern w:val="2"/>
                <w:sz w:val="26"/>
                <w:szCs w:val="26"/>
              </w:rPr>
              <w:t xml:space="preserve">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116DE8">
              <w:rPr>
                <w:kern w:val="2"/>
                <w:sz w:val="26"/>
                <w:szCs w:val="26"/>
              </w:rPr>
              <w:t>0,0</w:t>
            </w:r>
            <w:r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561F52E7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ABC5A69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6E53699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26C7E39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7332740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0759438" w14:textId="32D3CC38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2024 год – </w:t>
            </w:r>
            <w:r w:rsidR="00C7423D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9C41D9B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3B0A77D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163AA1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ED4129F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DB3954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D32FDA5" w14:textId="37F03887" w:rsidR="00D6496C" w:rsidRPr="00046C25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</w:t>
            </w:r>
            <w:r w:rsidR="00C53E8A">
              <w:rPr>
                <w:kern w:val="2"/>
                <w:sz w:val="26"/>
                <w:szCs w:val="26"/>
              </w:rPr>
              <w:t>.</w:t>
            </w:r>
          </w:p>
          <w:p w14:paraId="50381B09" w14:textId="77777777" w:rsidR="00D6496C" w:rsidRPr="004B708E" w:rsidRDefault="00D6496C" w:rsidP="00477A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bookmarkEnd w:id="1"/>
    </w:tbl>
    <w:p w14:paraId="19EFA504" w14:textId="77777777" w:rsidR="007A3BB6" w:rsidRDefault="007A3BB6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14:paraId="0C05717D" w14:textId="192728E2" w:rsidR="004E4AE1" w:rsidRPr="00B9209E" w:rsidRDefault="00E41C83" w:rsidP="004E4AE1">
      <w:pPr>
        <w:autoSpaceDE w:val="0"/>
        <w:autoSpaceDN w:val="0"/>
        <w:adjustRightInd w:val="0"/>
        <w:jc w:val="both"/>
        <w:rPr>
          <w:spacing w:val="-4"/>
          <w:kern w:val="2"/>
          <w:sz w:val="26"/>
          <w:szCs w:val="26"/>
        </w:rPr>
      </w:pPr>
      <w:r>
        <w:rPr>
          <w:kern w:val="2"/>
          <w:sz w:val="26"/>
          <w:szCs w:val="26"/>
          <w:lang w:eastAsia="en-US"/>
        </w:rPr>
        <w:t xml:space="preserve">       </w:t>
      </w:r>
      <w:r w:rsidR="004E4AE1">
        <w:rPr>
          <w:kern w:val="2"/>
          <w:sz w:val="26"/>
          <w:szCs w:val="26"/>
          <w:lang w:eastAsia="en-US"/>
        </w:rPr>
        <w:t xml:space="preserve">   </w:t>
      </w:r>
      <w:r>
        <w:rPr>
          <w:kern w:val="2"/>
          <w:sz w:val="26"/>
          <w:szCs w:val="26"/>
          <w:lang w:eastAsia="en-US"/>
        </w:rPr>
        <w:t xml:space="preserve"> </w:t>
      </w:r>
      <w:r w:rsidRPr="004B708E">
        <w:rPr>
          <w:kern w:val="2"/>
          <w:sz w:val="26"/>
          <w:szCs w:val="26"/>
          <w:lang w:eastAsia="en-US"/>
        </w:rPr>
        <w:t>3.</w:t>
      </w:r>
      <w:r w:rsidR="004E4AE1">
        <w:rPr>
          <w:kern w:val="2"/>
          <w:sz w:val="26"/>
          <w:szCs w:val="26"/>
        </w:rPr>
        <w:t xml:space="preserve"> </w:t>
      </w:r>
      <w:r w:rsidR="004E4AE1">
        <w:rPr>
          <w:kern w:val="2"/>
          <w:sz w:val="27"/>
          <w:szCs w:val="27"/>
        </w:rPr>
        <w:t>П</w:t>
      </w:r>
      <w:r w:rsidR="004E4AE1" w:rsidRPr="00E034BB">
        <w:rPr>
          <w:kern w:val="2"/>
          <w:sz w:val="27"/>
          <w:szCs w:val="27"/>
        </w:rPr>
        <w:t>риложение 1 к постановлению администрации Кавалерского сельского поселения от 28.11.2018 г. № 78 «Об утверждении муниципальной программы Кавалерского сельского поселения «Благоустройство</w:t>
      </w:r>
      <w:r w:rsidR="001D6B31">
        <w:rPr>
          <w:kern w:val="2"/>
          <w:sz w:val="27"/>
          <w:szCs w:val="27"/>
        </w:rPr>
        <w:t xml:space="preserve"> территории</w:t>
      </w:r>
      <w:r w:rsidR="004E4AE1" w:rsidRPr="00E034BB">
        <w:rPr>
          <w:kern w:val="2"/>
          <w:sz w:val="27"/>
          <w:szCs w:val="27"/>
        </w:rPr>
        <w:t xml:space="preserve"> и коммунальное хозяйство»</w:t>
      </w:r>
      <w:r w:rsidR="004E4AE1">
        <w:rPr>
          <w:kern w:val="2"/>
          <w:sz w:val="27"/>
          <w:szCs w:val="27"/>
        </w:rPr>
        <w:t xml:space="preserve"> дополнить паспортом подпрограммы </w:t>
      </w:r>
      <w:r w:rsidR="004E4AE1" w:rsidRPr="00B9209E">
        <w:rPr>
          <w:spacing w:val="-4"/>
          <w:kern w:val="2"/>
          <w:sz w:val="26"/>
          <w:szCs w:val="26"/>
        </w:rPr>
        <w:t>«Формирование современной городской среды муниципального образования «</w:t>
      </w:r>
      <w:r w:rsidR="004E4AE1">
        <w:rPr>
          <w:spacing w:val="-4"/>
          <w:kern w:val="2"/>
          <w:sz w:val="26"/>
          <w:szCs w:val="26"/>
        </w:rPr>
        <w:t>Кавалерское</w:t>
      </w:r>
      <w:r w:rsidR="004E4AE1" w:rsidRPr="00B9209E">
        <w:rPr>
          <w:spacing w:val="-4"/>
          <w:kern w:val="2"/>
          <w:sz w:val="26"/>
          <w:szCs w:val="26"/>
        </w:rPr>
        <w:t xml:space="preserve"> сельское поселение»</w:t>
      </w:r>
      <w:r w:rsidR="004E4AE1">
        <w:rPr>
          <w:spacing w:val="-4"/>
          <w:kern w:val="2"/>
          <w:sz w:val="26"/>
          <w:szCs w:val="26"/>
        </w:rPr>
        <w:t xml:space="preserve"> следующего содержания:</w:t>
      </w:r>
    </w:p>
    <w:p w14:paraId="75E2F531" w14:textId="77777777" w:rsidR="00FD5083" w:rsidRDefault="00FD5083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14:paraId="711154C6" w14:textId="77777777" w:rsidR="00FD5083" w:rsidRPr="00B93433" w:rsidRDefault="00FD5083" w:rsidP="00FD5083">
      <w:pPr>
        <w:spacing w:line="232" w:lineRule="auto"/>
        <w:jc w:val="center"/>
        <w:rPr>
          <w:kern w:val="2"/>
          <w:sz w:val="28"/>
          <w:szCs w:val="28"/>
        </w:rPr>
      </w:pPr>
      <w:r w:rsidRPr="00B93433">
        <w:rPr>
          <w:kern w:val="2"/>
          <w:sz w:val="28"/>
          <w:szCs w:val="28"/>
        </w:rPr>
        <w:t>Паспорт</w:t>
      </w:r>
    </w:p>
    <w:p w14:paraId="40EE15D5" w14:textId="6E8C7147" w:rsidR="00FD5083" w:rsidRPr="00B93433" w:rsidRDefault="00FD5083" w:rsidP="00FD5083">
      <w:pPr>
        <w:spacing w:line="232" w:lineRule="auto"/>
        <w:jc w:val="center"/>
        <w:rPr>
          <w:kern w:val="2"/>
          <w:sz w:val="28"/>
          <w:szCs w:val="28"/>
        </w:rPr>
      </w:pPr>
      <w:r w:rsidRPr="00B93433">
        <w:rPr>
          <w:kern w:val="2"/>
          <w:sz w:val="28"/>
          <w:szCs w:val="28"/>
        </w:rPr>
        <w:t>подпрограммы «</w:t>
      </w:r>
      <w:r w:rsidRPr="00B93433">
        <w:rPr>
          <w:sz w:val="28"/>
          <w:szCs w:val="28"/>
        </w:rPr>
        <w:t>Формирование современной городской среды муниципального образования «Кавалерское сельское поселение</w:t>
      </w:r>
      <w:r w:rsidRPr="00B93433">
        <w:rPr>
          <w:kern w:val="2"/>
          <w:sz w:val="28"/>
          <w:szCs w:val="28"/>
        </w:rPr>
        <w:t>»</w:t>
      </w:r>
    </w:p>
    <w:p w14:paraId="08C8676C" w14:textId="77777777" w:rsidR="00FD5083" w:rsidRPr="00B93433" w:rsidRDefault="00FD5083" w:rsidP="00FD5083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283"/>
        <w:gridCol w:w="7406"/>
      </w:tblGrid>
      <w:tr w:rsidR="00FD5083" w:rsidRPr="00B93433" w14:paraId="7A1DC051" w14:textId="77777777" w:rsidTr="00FD5083">
        <w:tc>
          <w:tcPr>
            <w:tcW w:w="2223" w:type="dxa"/>
            <w:hideMark/>
          </w:tcPr>
          <w:p w14:paraId="0B3441F3" w14:textId="742C4075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3" w:name="sub_11011"/>
            <w:r w:rsidRPr="00B9343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3"/>
          </w:p>
        </w:tc>
        <w:tc>
          <w:tcPr>
            <w:tcW w:w="283" w:type="dxa"/>
            <w:hideMark/>
          </w:tcPr>
          <w:p w14:paraId="6ED2C517" w14:textId="1EA74280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6" w:type="dxa"/>
            <w:hideMark/>
          </w:tcPr>
          <w:p w14:paraId="26DFFDF1" w14:textId="066131AF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sz w:val="28"/>
                <w:szCs w:val="28"/>
              </w:rPr>
              <w:t>подпрограмма «</w:t>
            </w:r>
            <w:r w:rsidR="003044BB" w:rsidRPr="00B93433">
              <w:rPr>
                <w:sz w:val="28"/>
                <w:szCs w:val="28"/>
              </w:rPr>
              <w:t>Формирование современной городской среды муниципального образования «Кавалерское сельское поселение»»</w:t>
            </w:r>
          </w:p>
        </w:tc>
      </w:tr>
      <w:tr w:rsidR="00FD5083" w:rsidRPr="00B93433" w14:paraId="3E257E31" w14:textId="77777777" w:rsidTr="00FD5083">
        <w:tc>
          <w:tcPr>
            <w:tcW w:w="2223" w:type="dxa"/>
            <w:hideMark/>
          </w:tcPr>
          <w:p w14:paraId="6267E55A" w14:textId="5B0F56C4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3" w:type="dxa"/>
            <w:hideMark/>
          </w:tcPr>
          <w:p w14:paraId="46D68656" w14:textId="399D3015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6" w:type="dxa"/>
            <w:hideMark/>
          </w:tcPr>
          <w:p w14:paraId="2EEC6683" w14:textId="348EBF4D" w:rsidR="00FD5083" w:rsidRPr="00B93433" w:rsidRDefault="003044BB" w:rsidP="00FD508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sz w:val="28"/>
                <w:szCs w:val="28"/>
              </w:rPr>
              <w:t>а</w:t>
            </w:r>
            <w:r w:rsidR="00FD5083" w:rsidRPr="00B93433">
              <w:rPr>
                <w:sz w:val="28"/>
                <w:szCs w:val="28"/>
              </w:rPr>
              <w:t>дминистрация Кавалерского сельского поселения</w:t>
            </w:r>
          </w:p>
        </w:tc>
      </w:tr>
      <w:tr w:rsidR="00FD5083" w:rsidRPr="00B93433" w14:paraId="49C69227" w14:textId="77777777" w:rsidTr="00FD5083">
        <w:tc>
          <w:tcPr>
            <w:tcW w:w="2223" w:type="dxa"/>
            <w:hideMark/>
          </w:tcPr>
          <w:p w14:paraId="3F66E608" w14:textId="4CC618B9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83" w:type="dxa"/>
            <w:hideMark/>
          </w:tcPr>
          <w:p w14:paraId="69939EA4" w14:textId="6DBC5E95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6" w:type="dxa"/>
            <w:hideMark/>
          </w:tcPr>
          <w:p w14:paraId="5F39DC55" w14:textId="0D8B507B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sz w:val="28"/>
                <w:szCs w:val="28"/>
              </w:rPr>
              <w:t>отсутствуют</w:t>
            </w:r>
          </w:p>
        </w:tc>
      </w:tr>
      <w:tr w:rsidR="00FD5083" w:rsidRPr="00B93433" w14:paraId="026A5CEF" w14:textId="77777777" w:rsidTr="00FD5083">
        <w:tc>
          <w:tcPr>
            <w:tcW w:w="2223" w:type="dxa"/>
            <w:hideMark/>
          </w:tcPr>
          <w:p w14:paraId="61E1C3DF" w14:textId="40676600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283" w:type="dxa"/>
            <w:hideMark/>
          </w:tcPr>
          <w:p w14:paraId="2D243CD2" w14:textId="55AB15E2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6" w:type="dxa"/>
            <w:hideMark/>
          </w:tcPr>
          <w:p w14:paraId="623E12F6" w14:textId="29F686E5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sz w:val="28"/>
                <w:szCs w:val="28"/>
              </w:rPr>
              <w:t>отсутствуют</w:t>
            </w:r>
          </w:p>
        </w:tc>
      </w:tr>
      <w:tr w:rsidR="00FD5083" w:rsidRPr="00B93433" w14:paraId="2A599CCB" w14:textId="77777777" w:rsidTr="00FD5083">
        <w:tc>
          <w:tcPr>
            <w:tcW w:w="2223" w:type="dxa"/>
            <w:hideMark/>
          </w:tcPr>
          <w:p w14:paraId="457BF013" w14:textId="641392FF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283" w:type="dxa"/>
            <w:hideMark/>
          </w:tcPr>
          <w:p w14:paraId="3EB5EC09" w14:textId="09275E79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6" w:type="dxa"/>
          </w:tcPr>
          <w:p w14:paraId="6C40575B" w14:textId="5577CD8B" w:rsidR="00FD5083" w:rsidRPr="00B93433" w:rsidRDefault="00FD5083" w:rsidP="00FD5083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B93433">
              <w:rPr>
                <w:sz w:val="28"/>
                <w:szCs w:val="28"/>
              </w:rPr>
              <w:t>Повышение уровня благоустройства на территории</w:t>
            </w:r>
            <w:r w:rsidRPr="00B93433">
              <w:rPr>
                <w:sz w:val="26"/>
              </w:rPr>
              <w:t xml:space="preserve"> </w:t>
            </w:r>
            <w:r w:rsidRPr="00B93433">
              <w:rPr>
                <w:sz w:val="28"/>
                <w:szCs w:val="28"/>
              </w:rPr>
              <w:t>общего пользования муниципального образования Кавалерское сельское поселение</w:t>
            </w:r>
          </w:p>
          <w:p w14:paraId="642CEBA9" w14:textId="4660022D" w:rsidR="00FD5083" w:rsidRPr="00B93433" w:rsidRDefault="00FD5083" w:rsidP="00FD5083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D5083" w:rsidRPr="00B93433" w14:paraId="3935DC3B" w14:textId="77777777" w:rsidTr="00FD5083">
        <w:tc>
          <w:tcPr>
            <w:tcW w:w="2223" w:type="dxa"/>
            <w:hideMark/>
          </w:tcPr>
          <w:p w14:paraId="4AE0EEE3" w14:textId="4BCD0F17" w:rsidR="00FD5083" w:rsidRPr="00B93433" w:rsidRDefault="00FD5083" w:rsidP="00FD5083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83" w:type="dxa"/>
            <w:hideMark/>
          </w:tcPr>
          <w:p w14:paraId="32395DD2" w14:textId="778C0E1B" w:rsidR="00FD5083" w:rsidRPr="00B93433" w:rsidRDefault="00FD5083" w:rsidP="00FD508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6" w:type="dxa"/>
          </w:tcPr>
          <w:p w14:paraId="2A57013D" w14:textId="77777777" w:rsidR="00FD5083" w:rsidRPr="00B93433" w:rsidRDefault="00FD5083" w:rsidP="00FD5083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B93433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территорий общего пользования;</w:t>
            </w:r>
          </w:p>
          <w:p w14:paraId="5DD11595" w14:textId="66D7512E" w:rsidR="00FD5083" w:rsidRPr="00B93433" w:rsidRDefault="00FD5083" w:rsidP="00FD508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B93433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наиболее посещаемых территорий общего пользования</w:t>
            </w:r>
          </w:p>
        </w:tc>
      </w:tr>
      <w:tr w:rsidR="00FD5083" w:rsidRPr="00B93433" w14:paraId="2BBCF78E" w14:textId="77777777" w:rsidTr="00FD5083">
        <w:tc>
          <w:tcPr>
            <w:tcW w:w="2223" w:type="dxa"/>
            <w:hideMark/>
          </w:tcPr>
          <w:p w14:paraId="624E9AE0" w14:textId="0A11D033" w:rsidR="00FD5083" w:rsidRPr="00B93433" w:rsidRDefault="00FD5083" w:rsidP="00FD50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83" w:type="dxa"/>
            <w:hideMark/>
          </w:tcPr>
          <w:p w14:paraId="7C985C3D" w14:textId="377A241A" w:rsidR="00FD5083" w:rsidRPr="00B93433" w:rsidRDefault="00FD5083" w:rsidP="00FD50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9343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06" w:type="dxa"/>
          </w:tcPr>
          <w:p w14:paraId="7C177A55" w14:textId="59BBC3CA" w:rsidR="00FD5083" w:rsidRPr="00B93433" w:rsidRDefault="00FD5083" w:rsidP="003044BB">
            <w:pPr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sz w:val="28"/>
                <w:szCs w:val="28"/>
              </w:rPr>
              <w:t xml:space="preserve">Выполнение мероприятий по благоустройству территорий общего пользования, наиболее посещаемых территорий общего пользования  </w:t>
            </w:r>
          </w:p>
        </w:tc>
      </w:tr>
      <w:tr w:rsidR="00FD5083" w:rsidRPr="00B93433" w14:paraId="00EF1E32" w14:textId="77777777" w:rsidTr="00FD5083">
        <w:tc>
          <w:tcPr>
            <w:tcW w:w="2223" w:type="dxa"/>
            <w:hideMark/>
          </w:tcPr>
          <w:p w14:paraId="0B71D2FD" w14:textId="0C85EDBA" w:rsidR="00FD5083" w:rsidRPr="00B93433" w:rsidRDefault="00FD5083" w:rsidP="00FD50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283" w:type="dxa"/>
            <w:hideMark/>
          </w:tcPr>
          <w:p w14:paraId="28B7E391" w14:textId="08A3E42E" w:rsidR="00FD5083" w:rsidRPr="00B93433" w:rsidRDefault="00FD5083" w:rsidP="00FD50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6" w:type="dxa"/>
            <w:hideMark/>
          </w:tcPr>
          <w:p w14:paraId="3CCFEA1A" w14:textId="77777777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2019 – 2030 годы.</w:t>
            </w:r>
          </w:p>
          <w:p w14:paraId="2DE3382F" w14:textId="0F54C5DC" w:rsidR="00FD5083" w:rsidRPr="00B93433" w:rsidRDefault="00FD5083" w:rsidP="00FD508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FD5083" w:rsidRPr="00B93433" w14:paraId="2DAE40EB" w14:textId="77777777" w:rsidTr="00FD5083">
        <w:tc>
          <w:tcPr>
            <w:tcW w:w="2223" w:type="dxa"/>
            <w:hideMark/>
          </w:tcPr>
          <w:p w14:paraId="706623B3" w14:textId="5B516F85" w:rsidR="00FD5083" w:rsidRPr="00B93433" w:rsidRDefault="00FD5083" w:rsidP="00FD50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83" w:type="dxa"/>
            <w:hideMark/>
          </w:tcPr>
          <w:p w14:paraId="19748B6F" w14:textId="783DCBCD" w:rsidR="00FD5083" w:rsidRPr="00B93433" w:rsidRDefault="00FD5083" w:rsidP="00FD50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6" w:type="dxa"/>
            <w:hideMark/>
          </w:tcPr>
          <w:p w14:paraId="730401DE" w14:textId="4ED3D67D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643485" w:rsidRPr="00B93433">
              <w:rPr>
                <w:kern w:val="2"/>
                <w:sz w:val="28"/>
                <w:szCs w:val="28"/>
              </w:rPr>
              <w:t>29949,1</w:t>
            </w:r>
            <w:r w:rsidRPr="00B93433">
              <w:rPr>
                <w:bCs/>
                <w:kern w:val="2"/>
                <w:sz w:val="28"/>
                <w:szCs w:val="28"/>
              </w:rPr>
              <w:t xml:space="preserve"> </w:t>
            </w:r>
            <w:r w:rsidRPr="00B93433">
              <w:rPr>
                <w:kern w:val="2"/>
                <w:sz w:val="28"/>
                <w:szCs w:val="28"/>
              </w:rPr>
              <w:t>тыс. рублей, в том числе:</w:t>
            </w:r>
          </w:p>
          <w:p w14:paraId="7BC8A3A5" w14:textId="77777777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в 2019 году – 0,0 тыс. рублей,</w:t>
            </w:r>
          </w:p>
          <w:p w14:paraId="5B3AF6D6" w14:textId="77777777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lastRenderedPageBreak/>
              <w:t>в 2020 году – 0,0 тыс. рублей,</w:t>
            </w:r>
          </w:p>
          <w:p w14:paraId="001C605D" w14:textId="77777777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в 2021 году – 0,0 тыс. рублей,</w:t>
            </w:r>
          </w:p>
          <w:p w14:paraId="5BA9837C" w14:textId="77777777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в 2022 году – 0,0 тыс. рублей,</w:t>
            </w:r>
          </w:p>
          <w:p w14:paraId="112612A1" w14:textId="166CCE4F" w:rsidR="00FD5083" w:rsidRPr="00B93433" w:rsidRDefault="004A559D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в 2023 году –</w:t>
            </w:r>
            <w:r w:rsidR="00FD5083" w:rsidRPr="00B93433">
              <w:rPr>
                <w:kern w:val="2"/>
                <w:sz w:val="28"/>
                <w:szCs w:val="28"/>
              </w:rPr>
              <w:t xml:space="preserve"> </w:t>
            </w:r>
            <w:r w:rsidR="00BF36FB" w:rsidRPr="00B93433">
              <w:rPr>
                <w:kern w:val="2"/>
                <w:sz w:val="28"/>
                <w:szCs w:val="28"/>
              </w:rPr>
              <w:t>0,0</w:t>
            </w:r>
            <w:r w:rsidR="00FD5083" w:rsidRPr="00B93433">
              <w:rPr>
                <w:kern w:val="2"/>
                <w:sz w:val="28"/>
                <w:szCs w:val="28"/>
              </w:rPr>
              <w:t>тыс. рублей,</w:t>
            </w:r>
          </w:p>
          <w:p w14:paraId="7CA55F89" w14:textId="1DE0E317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в 2024 году – </w:t>
            </w:r>
            <w:r w:rsidR="00643485" w:rsidRPr="00B93433">
              <w:rPr>
                <w:kern w:val="2"/>
                <w:sz w:val="28"/>
                <w:szCs w:val="28"/>
              </w:rPr>
              <w:t>29949,1</w:t>
            </w:r>
            <w:r w:rsidRPr="00B93433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6F4EFBAF" w14:textId="77777777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в 2025 году – 0,0 тыс. рублей,</w:t>
            </w:r>
          </w:p>
          <w:p w14:paraId="441A5E96" w14:textId="77777777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в 2026 году – 0,0 тыс. рублей,</w:t>
            </w:r>
          </w:p>
          <w:p w14:paraId="42AB7DA1" w14:textId="77777777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в 2027 году – 0,0 тыс. рублей,</w:t>
            </w:r>
          </w:p>
          <w:p w14:paraId="47FF5ADC" w14:textId="77777777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в 2028 году – 0,0 тыс. рублей,</w:t>
            </w:r>
          </w:p>
          <w:p w14:paraId="2A4D8DCE" w14:textId="77777777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в 2029 году – 0,0 тыс. рублей,</w:t>
            </w:r>
          </w:p>
          <w:p w14:paraId="7C45D02E" w14:textId="77777777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D506555" w14:textId="1EBDE0D5" w:rsidR="00FD5083" w:rsidRPr="00B93433" w:rsidRDefault="00FD5083" w:rsidP="00FD5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в том числе средства местного бюджета -  </w:t>
            </w:r>
            <w:r w:rsidR="00643485" w:rsidRPr="00B93433">
              <w:rPr>
                <w:kern w:val="2"/>
                <w:sz w:val="28"/>
                <w:szCs w:val="28"/>
              </w:rPr>
              <w:t>452</w:t>
            </w:r>
            <w:r w:rsidR="00DB41DC" w:rsidRPr="00B93433">
              <w:rPr>
                <w:kern w:val="2"/>
                <w:sz w:val="28"/>
                <w:szCs w:val="28"/>
              </w:rPr>
              <w:t>,0</w:t>
            </w:r>
            <w:r w:rsidRPr="00B9343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357DAD3E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2019 год – 0,0 тыс. рублей;</w:t>
            </w:r>
          </w:p>
          <w:p w14:paraId="316C0515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2020 год – 0,0 тыс. рублей;</w:t>
            </w:r>
          </w:p>
          <w:p w14:paraId="180BBD24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2021 год – 0,0 тыс. рублей;</w:t>
            </w:r>
          </w:p>
          <w:p w14:paraId="1563BEA2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2022 год – 0,0 тыс. рублей;</w:t>
            </w:r>
          </w:p>
          <w:p w14:paraId="2E951B4E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2023 год – 0,0 тыс. рублей;</w:t>
            </w:r>
          </w:p>
          <w:p w14:paraId="294539A2" w14:textId="4ABDA6F5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2024 год – </w:t>
            </w:r>
            <w:r w:rsidR="00693E99" w:rsidRPr="00B93433">
              <w:rPr>
                <w:kern w:val="2"/>
                <w:sz w:val="28"/>
                <w:szCs w:val="28"/>
              </w:rPr>
              <w:t>452,0</w:t>
            </w:r>
            <w:r w:rsidRPr="00B93433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FC0BB77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2025 год – 0,0 тыс. рублей;</w:t>
            </w:r>
          </w:p>
          <w:p w14:paraId="7FE4A63C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2026 год – 0,0 тыс. рублей;</w:t>
            </w:r>
          </w:p>
          <w:p w14:paraId="01CA3C1E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2027 год – 0,0 тыс. рублей;</w:t>
            </w:r>
          </w:p>
          <w:p w14:paraId="4671092A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2028 год – 0,0 тыс. рублей;</w:t>
            </w:r>
          </w:p>
          <w:p w14:paraId="797967EC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2029 год – 0,0 тыс. рублей;</w:t>
            </w:r>
          </w:p>
          <w:p w14:paraId="4194CD82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2030 год – 0,0 тыс. рублей;</w:t>
            </w:r>
          </w:p>
          <w:p w14:paraId="6B8BBE7B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 xml:space="preserve">в том числе средства </w:t>
            </w:r>
            <w:r w:rsidRPr="00B93433">
              <w:rPr>
                <w:i/>
                <w:kern w:val="2"/>
                <w:sz w:val="28"/>
                <w:szCs w:val="28"/>
              </w:rPr>
              <w:t>областного бюджета</w:t>
            </w:r>
            <w:r w:rsidRPr="00B93433">
              <w:rPr>
                <w:kern w:val="2"/>
                <w:sz w:val="28"/>
                <w:szCs w:val="28"/>
              </w:rPr>
              <w:t xml:space="preserve"> – 590,0 тыс. рублей, в том числе по годам</w:t>
            </w:r>
          </w:p>
          <w:p w14:paraId="6B175304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2019 год – 0,0 тыс. рублей;</w:t>
            </w:r>
          </w:p>
          <w:p w14:paraId="78D8B4AA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2020 год – 0,0 тыс. рублей;</w:t>
            </w:r>
          </w:p>
          <w:p w14:paraId="2C97D379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2021 год – 0,0 тыс. рублей;</w:t>
            </w:r>
          </w:p>
          <w:p w14:paraId="57988A38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2022 год – 0,0 тыс. рублей;</w:t>
            </w:r>
          </w:p>
          <w:p w14:paraId="11FB6834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2023 год – 0,0 тыс. рублей;</w:t>
            </w:r>
          </w:p>
          <w:p w14:paraId="74D94EE8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2024 год – 590,0 тыс. рублей;</w:t>
            </w:r>
          </w:p>
          <w:p w14:paraId="4FB50714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2025 год – 0,0 тыс. рублей;</w:t>
            </w:r>
          </w:p>
          <w:p w14:paraId="6EDD5A36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2026 год – 0,0 тыс. рублей;</w:t>
            </w:r>
          </w:p>
          <w:p w14:paraId="3CDAC28D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2027 год – 0,0 тыс. рублей;</w:t>
            </w:r>
          </w:p>
          <w:p w14:paraId="2F667BA8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2028 год – 0,0 тыс. рублей;</w:t>
            </w:r>
          </w:p>
          <w:p w14:paraId="09A2AD1B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2029 год – 0,0 тыс. рублей;</w:t>
            </w:r>
          </w:p>
          <w:p w14:paraId="40D7ACD1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2030 год – 0,0 тыс. рублей;</w:t>
            </w:r>
          </w:p>
          <w:p w14:paraId="55F1A557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B93433">
              <w:rPr>
                <w:i/>
                <w:kern w:val="2"/>
                <w:sz w:val="26"/>
                <w:szCs w:val="26"/>
              </w:rPr>
              <w:t>федерального бюджета</w:t>
            </w:r>
            <w:r w:rsidRPr="00B93433">
              <w:rPr>
                <w:kern w:val="2"/>
                <w:sz w:val="26"/>
                <w:szCs w:val="26"/>
              </w:rPr>
              <w:t xml:space="preserve"> – 28907,1 тыс. рублей, в том числе по годам</w:t>
            </w:r>
          </w:p>
          <w:p w14:paraId="3260DAE4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t>2019 год – 0,0 тыс. рублей;</w:t>
            </w:r>
          </w:p>
          <w:p w14:paraId="48BA1FF7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t>2020 год – 0,0 тыс. рублей;</w:t>
            </w:r>
          </w:p>
          <w:p w14:paraId="276916FB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t>2021 год – 0,0 тыс. рублей;</w:t>
            </w:r>
          </w:p>
          <w:p w14:paraId="05A36345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t>2022 год – 0,0 тыс. рублей;</w:t>
            </w:r>
          </w:p>
          <w:p w14:paraId="6823F780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t>2023 год – 0,0 тыс. рублей;</w:t>
            </w:r>
          </w:p>
          <w:p w14:paraId="46DAD47F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lastRenderedPageBreak/>
              <w:t>2024 год – 28907,1 тыс. рублей;</w:t>
            </w:r>
          </w:p>
          <w:p w14:paraId="5416F4A9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t>2025 год – 0,0 тыс. рублей;</w:t>
            </w:r>
          </w:p>
          <w:p w14:paraId="0FB4E026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t>2026 год – 0,0 тыс. рублей;</w:t>
            </w:r>
          </w:p>
          <w:p w14:paraId="2907C2BC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t>2027 год – 0,0 тыс. рублей;</w:t>
            </w:r>
          </w:p>
          <w:p w14:paraId="29C6713A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t>2028 год – 0,0 тыс. рублей;</w:t>
            </w:r>
          </w:p>
          <w:p w14:paraId="3CF28A1F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t>2029 год – 0,0 тыс. рублей;</w:t>
            </w:r>
          </w:p>
          <w:p w14:paraId="3FA9AF1D" w14:textId="77777777" w:rsidR="003044BB" w:rsidRPr="00B93433" w:rsidRDefault="003044BB" w:rsidP="003044B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B93433">
              <w:rPr>
                <w:kern w:val="2"/>
                <w:sz w:val="26"/>
                <w:szCs w:val="26"/>
              </w:rPr>
              <w:t>2030 год – 0,0 тыс. рублей.</w:t>
            </w:r>
          </w:p>
          <w:p w14:paraId="6C0C448A" w14:textId="0516C78A" w:rsidR="00FD5083" w:rsidRPr="00B93433" w:rsidRDefault="00FD5083" w:rsidP="00FD508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D5083" w:rsidRPr="00B93433" w14:paraId="12184A8B" w14:textId="77777777" w:rsidTr="00FD5083">
        <w:tc>
          <w:tcPr>
            <w:tcW w:w="2223" w:type="dxa"/>
            <w:hideMark/>
          </w:tcPr>
          <w:p w14:paraId="10FD48AC" w14:textId="2AEDC286" w:rsidR="00FD5083" w:rsidRPr="00B93433" w:rsidRDefault="00FD5083" w:rsidP="00FD50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83" w:type="dxa"/>
          </w:tcPr>
          <w:p w14:paraId="5FD9A508" w14:textId="7E4C68AA" w:rsidR="00FD5083" w:rsidRPr="00B93433" w:rsidRDefault="00FD5083" w:rsidP="00FD508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6" w:type="dxa"/>
          </w:tcPr>
          <w:p w14:paraId="3B9D06BD" w14:textId="59C4A214" w:rsidR="00FD5083" w:rsidRPr="00B93433" w:rsidRDefault="00FD5083" w:rsidP="00FD5083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93433">
              <w:rPr>
                <w:sz w:val="28"/>
                <w:szCs w:val="28"/>
              </w:rPr>
              <w:t>подпрограмма «Благоустройство</w:t>
            </w:r>
            <w:r w:rsidRPr="00B93433">
              <w:rPr>
                <w:bCs/>
                <w:kern w:val="2"/>
                <w:sz w:val="28"/>
                <w:szCs w:val="28"/>
              </w:rPr>
              <w:t xml:space="preserve"> территорий общего пользования</w:t>
            </w:r>
            <w:r w:rsidRPr="00B93433">
              <w:rPr>
                <w:sz w:val="28"/>
                <w:szCs w:val="28"/>
              </w:rPr>
              <w:t xml:space="preserve"> (далее также – подпрограмма 1)</w:t>
            </w:r>
          </w:p>
        </w:tc>
      </w:tr>
    </w:tbl>
    <w:p w14:paraId="391195AA" w14:textId="77777777" w:rsidR="004C4B3A" w:rsidRPr="00B93433" w:rsidRDefault="004C4B3A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14:paraId="199A4BDE" w14:textId="48FB1A30" w:rsidR="00EA796E" w:rsidRPr="00B93433" w:rsidRDefault="003F4365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93433">
        <w:rPr>
          <w:kern w:val="2"/>
          <w:sz w:val="26"/>
          <w:szCs w:val="26"/>
        </w:rPr>
        <w:t>4</w:t>
      </w:r>
      <w:r w:rsidR="00EA796E" w:rsidRPr="00B93433">
        <w:rPr>
          <w:kern w:val="2"/>
          <w:sz w:val="26"/>
          <w:szCs w:val="26"/>
        </w:rPr>
        <w:t>. Приложение № 3 к муниципальной программе Кавалерского сельского поселения «Благоустройство</w:t>
      </w:r>
      <w:r w:rsidR="00AB5205" w:rsidRPr="00B93433">
        <w:rPr>
          <w:kern w:val="2"/>
          <w:sz w:val="26"/>
          <w:szCs w:val="26"/>
        </w:rPr>
        <w:t xml:space="preserve"> территории</w:t>
      </w:r>
      <w:r w:rsidR="00EA796E" w:rsidRPr="00B93433">
        <w:rPr>
          <w:kern w:val="2"/>
          <w:sz w:val="26"/>
          <w:szCs w:val="26"/>
        </w:rPr>
        <w:t xml:space="preserve"> и коммунальное хозяйство» изложить согласно приложению </w:t>
      </w:r>
      <w:r w:rsidR="00FE57D0" w:rsidRPr="00B93433">
        <w:rPr>
          <w:kern w:val="2"/>
          <w:sz w:val="26"/>
          <w:szCs w:val="26"/>
        </w:rPr>
        <w:t>2</w:t>
      </w:r>
      <w:r w:rsidR="00EA796E" w:rsidRPr="00B93433">
        <w:rPr>
          <w:kern w:val="2"/>
          <w:sz w:val="26"/>
          <w:szCs w:val="26"/>
        </w:rPr>
        <w:t xml:space="preserve"> к настоящему постановлению.</w:t>
      </w:r>
    </w:p>
    <w:p w14:paraId="4F5D4D14" w14:textId="64287C13" w:rsidR="00EA796E" w:rsidRPr="004B708E" w:rsidRDefault="003F4365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93433">
        <w:rPr>
          <w:kern w:val="2"/>
          <w:sz w:val="26"/>
          <w:szCs w:val="26"/>
        </w:rPr>
        <w:t>5</w:t>
      </w:r>
      <w:r w:rsidR="00EA796E" w:rsidRPr="00B93433">
        <w:rPr>
          <w:kern w:val="2"/>
          <w:sz w:val="26"/>
          <w:szCs w:val="26"/>
        </w:rPr>
        <w:t>. Приложение № 4 к муниципальной программе Кавалерского сельского поселения «Благоустройство</w:t>
      </w:r>
      <w:r w:rsidR="00AB5205" w:rsidRPr="00B93433">
        <w:rPr>
          <w:kern w:val="2"/>
          <w:sz w:val="26"/>
          <w:szCs w:val="26"/>
        </w:rPr>
        <w:t xml:space="preserve"> территории</w:t>
      </w:r>
      <w:r w:rsidR="00EA796E" w:rsidRPr="00B93433">
        <w:rPr>
          <w:kern w:val="2"/>
          <w:sz w:val="26"/>
          <w:szCs w:val="26"/>
        </w:rPr>
        <w:t xml:space="preserve"> и коммунальное хозяйство» изложить согласно приложению </w:t>
      </w:r>
      <w:r w:rsidR="00FE57D0" w:rsidRPr="00B93433">
        <w:rPr>
          <w:kern w:val="2"/>
          <w:sz w:val="26"/>
          <w:szCs w:val="26"/>
        </w:rPr>
        <w:t>3</w:t>
      </w:r>
      <w:r w:rsidR="00EA796E" w:rsidRPr="00B93433">
        <w:rPr>
          <w:kern w:val="2"/>
          <w:sz w:val="26"/>
          <w:szCs w:val="26"/>
        </w:rPr>
        <w:t xml:space="preserve"> к настоящему постановлению.</w:t>
      </w:r>
    </w:p>
    <w:p w14:paraId="4962D267" w14:textId="77777777" w:rsidR="00EA796E" w:rsidRPr="004B708E" w:rsidRDefault="00EA796E" w:rsidP="00EA796E">
      <w:pPr>
        <w:suppressAutoHyphens/>
        <w:rPr>
          <w:kern w:val="2"/>
          <w:sz w:val="26"/>
          <w:szCs w:val="26"/>
        </w:rPr>
        <w:sectPr w:rsidR="00EA796E" w:rsidRPr="004B708E" w:rsidSect="000B75C0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  <w:docGrid w:linePitch="272"/>
        </w:sectPr>
      </w:pPr>
    </w:p>
    <w:p w14:paraId="6F2EA6F6" w14:textId="77777777" w:rsidR="004D29B4" w:rsidRPr="004B708E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4" w:name="sub_1002"/>
      <w:bookmarkEnd w:id="2"/>
    </w:p>
    <w:p w14:paraId="7293FF26" w14:textId="77777777" w:rsidR="00C7312B" w:rsidRDefault="00C7312B" w:rsidP="00E80091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</w:p>
    <w:p w14:paraId="31C57EF5" w14:textId="028A99D5" w:rsidR="00C7312B" w:rsidRPr="004B708E" w:rsidRDefault="00C7312B" w:rsidP="00C7312B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00A44CE2" w14:textId="77777777" w:rsidR="00C7312B" w:rsidRPr="004B708E" w:rsidRDefault="00C7312B" w:rsidP="00C7312B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14:paraId="3A261F57" w14:textId="77777777" w:rsidR="00C7312B" w:rsidRPr="004B708E" w:rsidRDefault="00C7312B" w:rsidP="00C7312B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14:paraId="06FD0E46" w14:textId="77777777" w:rsidR="00AA14FC" w:rsidRPr="007F42A7" w:rsidRDefault="00AA14FC" w:rsidP="00AA14FC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08.04.2024 №35 </w:t>
      </w:r>
    </w:p>
    <w:p w14:paraId="0BE0A61F" w14:textId="77777777" w:rsidR="00E80091" w:rsidRPr="007F42A7" w:rsidRDefault="00E80091" w:rsidP="00E80091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Приложение № 2</w:t>
      </w:r>
    </w:p>
    <w:p w14:paraId="44519847" w14:textId="77777777" w:rsidR="00E80091" w:rsidRPr="007F42A7" w:rsidRDefault="00E80091" w:rsidP="00E80091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к муниципальной программе </w:t>
      </w:r>
    </w:p>
    <w:p w14:paraId="094BAB4C" w14:textId="77777777" w:rsidR="00E80091" w:rsidRPr="007F42A7" w:rsidRDefault="00E80091" w:rsidP="00E80091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14:paraId="36F72B5F" w14:textId="2030B1D2" w:rsidR="00E80091" w:rsidRPr="007F42A7" w:rsidRDefault="00E80091" w:rsidP="00E80091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«Благоустройство</w:t>
      </w:r>
      <w:r w:rsidR="00E96046">
        <w:rPr>
          <w:bCs/>
          <w:kern w:val="2"/>
          <w:sz w:val="26"/>
          <w:szCs w:val="26"/>
        </w:rPr>
        <w:t xml:space="preserve"> территории</w:t>
      </w:r>
      <w:r w:rsidRPr="007F42A7">
        <w:rPr>
          <w:bCs/>
          <w:kern w:val="2"/>
          <w:sz w:val="26"/>
          <w:szCs w:val="26"/>
        </w:rPr>
        <w:t xml:space="preserve"> и коммунальное хозяйство»</w:t>
      </w:r>
    </w:p>
    <w:p w14:paraId="4347AE28" w14:textId="77777777" w:rsidR="00E80091" w:rsidRPr="007F42A7" w:rsidRDefault="00E80091" w:rsidP="00E80091">
      <w:pPr>
        <w:spacing w:line="221" w:lineRule="auto"/>
        <w:jc w:val="center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ПЕРЕЧЕНЬ</w:t>
      </w:r>
    </w:p>
    <w:p w14:paraId="2FF11BC9" w14:textId="77777777" w:rsidR="00E80091" w:rsidRPr="007F42A7" w:rsidRDefault="00E80091" w:rsidP="00E80091">
      <w:pPr>
        <w:spacing w:line="221" w:lineRule="auto"/>
        <w:jc w:val="center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подпрограмм, основных мероприятий </w:t>
      </w:r>
    </w:p>
    <w:p w14:paraId="4FC3AD09" w14:textId="17B3F6C7" w:rsidR="00E80091" w:rsidRPr="007F42A7" w:rsidRDefault="00E80091" w:rsidP="00E80091">
      <w:pPr>
        <w:spacing w:line="221" w:lineRule="auto"/>
        <w:jc w:val="center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муниципальной программы Кавалерского сельского поселения «Благоустройств</w:t>
      </w:r>
      <w:r w:rsidR="00E96046">
        <w:rPr>
          <w:bCs/>
          <w:kern w:val="2"/>
          <w:sz w:val="26"/>
          <w:szCs w:val="26"/>
        </w:rPr>
        <w:t>о территории</w:t>
      </w:r>
      <w:r w:rsidRPr="007F42A7">
        <w:rPr>
          <w:bCs/>
          <w:kern w:val="2"/>
          <w:sz w:val="26"/>
          <w:szCs w:val="26"/>
        </w:rPr>
        <w:t xml:space="preserve"> и коммунальное хозяйство»</w:t>
      </w:r>
    </w:p>
    <w:p w14:paraId="20D202E5" w14:textId="77777777" w:rsidR="00E80091" w:rsidRPr="007F42A7" w:rsidRDefault="00E80091" w:rsidP="00E80091">
      <w:pPr>
        <w:spacing w:line="226" w:lineRule="auto"/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981"/>
        <w:gridCol w:w="1646"/>
        <w:gridCol w:w="1294"/>
        <w:gridCol w:w="1295"/>
        <w:gridCol w:w="2815"/>
        <w:gridCol w:w="2346"/>
        <w:gridCol w:w="1854"/>
      </w:tblGrid>
      <w:tr w:rsidR="00E80091" w:rsidRPr="007F42A7" w14:paraId="2AC1730F" w14:textId="77777777" w:rsidTr="00070EA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CFC0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№</w:t>
            </w:r>
          </w:p>
          <w:p w14:paraId="46BFDA4E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CF35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FB2B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spacing w:val="-10"/>
                <w:kern w:val="2"/>
                <w:sz w:val="26"/>
                <w:szCs w:val="26"/>
              </w:rPr>
              <w:t>Соисполнитель,</w:t>
            </w:r>
            <w:r w:rsidRPr="007F42A7">
              <w:rPr>
                <w:kern w:val="2"/>
                <w:sz w:val="26"/>
                <w:szCs w:val="26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9570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A410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9A08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Последствия</w:t>
            </w:r>
          </w:p>
          <w:p w14:paraId="1FBC02CC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7F42A7">
              <w:rPr>
                <w:kern w:val="2"/>
                <w:sz w:val="26"/>
                <w:szCs w:val="26"/>
              </w:rPr>
              <w:t>нереализации</w:t>
            </w:r>
            <w:proofErr w:type="spellEnd"/>
          </w:p>
          <w:p w14:paraId="0AC40715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основного</w:t>
            </w:r>
          </w:p>
          <w:p w14:paraId="1D50623C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54B7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Связь </w:t>
            </w:r>
          </w:p>
          <w:p w14:paraId="261FBDCF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с показателями муниципальной программы (подпрограммы)</w:t>
            </w:r>
          </w:p>
        </w:tc>
      </w:tr>
      <w:tr w:rsidR="00E80091" w:rsidRPr="007F42A7" w14:paraId="58EA0C71" w14:textId="77777777" w:rsidTr="00070E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DD84" w14:textId="77777777" w:rsidR="00E80091" w:rsidRPr="007F42A7" w:rsidRDefault="00E80091" w:rsidP="00070EA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ED57" w14:textId="77777777" w:rsidR="00E80091" w:rsidRPr="007F42A7" w:rsidRDefault="00E80091" w:rsidP="00070EA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FB05" w14:textId="77777777" w:rsidR="00E80091" w:rsidRPr="007F42A7" w:rsidRDefault="00E80091" w:rsidP="00070EA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D58C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1075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45FA" w14:textId="77777777" w:rsidR="00E80091" w:rsidRPr="007F42A7" w:rsidRDefault="00E80091" w:rsidP="00070EA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49C3" w14:textId="77777777" w:rsidR="00E80091" w:rsidRPr="007F42A7" w:rsidRDefault="00E80091" w:rsidP="00070EA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6B51" w14:textId="77777777" w:rsidR="00E80091" w:rsidRPr="007F42A7" w:rsidRDefault="00E80091" w:rsidP="00070EA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</w:tr>
    </w:tbl>
    <w:p w14:paraId="25EC3B5F" w14:textId="77777777" w:rsidR="00E80091" w:rsidRPr="007F42A7" w:rsidRDefault="00E80091" w:rsidP="00E80091">
      <w:pPr>
        <w:spacing w:line="226" w:lineRule="auto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2954"/>
        <w:gridCol w:w="1651"/>
        <w:gridCol w:w="1308"/>
        <w:gridCol w:w="1308"/>
        <w:gridCol w:w="2791"/>
        <w:gridCol w:w="2334"/>
        <w:gridCol w:w="1855"/>
      </w:tblGrid>
      <w:tr w:rsidR="00E80091" w:rsidRPr="007F42A7" w14:paraId="6DC816C7" w14:textId="77777777" w:rsidTr="00516544">
        <w:trPr>
          <w:tblHeader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69B3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EF17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10F6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B68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5DE8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610D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0C69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E612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8</w:t>
            </w:r>
          </w:p>
        </w:tc>
      </w:tr>
      <w:tr w:rsidR="00E80091" w:rsidRPr="007F42A7" w14:paraId="2996056F" w14:textId="77777777" w:rsidTr="00516544">
        <w:trPr>
          <w:jc w:val="center"/>
        </w:trPr>
        <w:tc>
          <w:tcPr>
            <w:tcW w:w="2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D31E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I. Подпрограмма 1. </w:t>
            </w:r>
            <w:r w:rsidRPr="007F42A7">
              <w:rPr>
                <w:bCs/>
                <w:kern w:val="2"/>
                <w:sz w:val="26"/>
                <w:szCs w:val="26"/>
              </w:rPr>
              <w:t>«Благоустройство территории Кавалерского сельского поселения»</w:t>
            </w:r>
          </w:p>
        </w:tc>
      </w:tr>
      <w:tr w:rsidR="00E80091" w:rsidRPr="007F42A7" w14:paraId="765350F5" w14:textId="77777777" w:rsidTr="00516544">
        <w:trPr>
          <w:jc w:val="center"/>
        </w:trPr>
        <w:tc>
          <w:tcPr>
            <w:tcW w:w="2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3D80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1. Цель подпрограммы 1 «Повышение уровня благоустройства и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санитарного содержания населенных пунктов Кавалерского сельского поселения»</w:t>
            </w:r>
          </w:p>
        </w:tc>
      </w:tr>
      <w:tr w:rsidR="00E80091" w:rsidRPr="007F42A7" w14:paraId="7391F2FC" w14:textId="77777777" w:rsidTr="00516544">
        <w:trPr>
          <w:trHeight w:val="749"/>
          <w:jc w:val="center"/>
        </w:trPr>
        <w:tc>
          <w:tcPr>
            <w:tcW w:w="2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1C6" w14:textId="77777777" w:rsidR="00E80091" w:rsidRPr="007F42A7" w:rsidRDefault="00E80091" w:rsidP="00070EA3">
            <w:pPr>
              <w:jc w:val="center"/>
              <w:rPr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1.1. Задача 1 подпрограммы 1 «</w:t>
            </w:r>
            <w:r w:rsidRPr="007F42A7">
              <w:rPr>
                <w:sz w:val="26"/>
                <w:szCs w:val="26"/>
              </w:rPr>
              <w:t>Благоустройство территории населенных пунктов</w:t>
            </w:r>
            <w:r w:rsidRPr="007F42A7">
              <w:rPr>
                <w:color w:val="000000"/>
                <w:sz w:val="26"/>
                <w:szCs w:val="26"/>
              </w:rPr>
              <w:t xml:space="preserve">, санитарное состояние мест захоронения, улучшение </w:t>
            </w:r>
            <w:r w:rsidRPr="007F42A7">
              <w:rPr>
                <w:sz w:val="26"/>
                <w:szCs w:val="26"/>
              </w:rPr>
              <w:t>уличного освещения населенных пунктов поселения»</w:t>
            </w:r>
          </w:p>
        </w:tc>
      </w:tr>
      <w:tr w:rsidR="00E80091" w:rsidRPr="007F42A7" w14:paraId="6687DDC2" w14:textId="77777777" w:rsidTr="0051654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A9B4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bookmarkStart w:id="5" w:name="sub_211"/>
            <w:r w:rsidRPr="007F42A7">
              <w:rPr>
                <w:spacing w:val="-10"/>
                <w:kern w:val="2"/>
                <w:sz w:val="26"/>
                <w:szCs w:val="26"/>
              </w:rPr>
              <w:t>1.1.1.</w:t>
            </w:r>
            <w:bookmarkEnd w:id="5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377C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Основное мероприятие 1.1.</w:t>
            </w:r>
          </w:p>
          <w:p w14:paraId="71874265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Содержание сетей уличного освещения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1F4A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администрация Кавалерского сельского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4ACC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2019 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6A1E" w14:textId="77777777" w:rsidR="00E80091" w:rsidRPr="007F42A7" w:rsidRDefault="00E80091" w:rsidP="00070EA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2030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454" w14:textId="0D92998A" w:rsidR="00E80091" w:rsidRPr="007F42A7" w:rsidRDefault="00E80091" w:rsidP="00070EA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удовлетворенности населения Кавалерского сельского поселения уровнем освещения улиц</w:t>
            </w:r>
            <w:r w:rsidR="00AC7040">
              <w:rPr>
                <w:sz w:val="26"/>
                <w:szCs w:val="26"/>
              </w:rPr>
              <w:t xml:space="preserve">, </w:t>
            </w:r>
            <w:r w:rsidR="00AC7040" w:rsidRPr="00557902">
              <w:rPr>
                <w:sz w:val="24"/>
                <w:szCs w:val="24"/>
              </w:rPr>
              <w:t xml:space="preserve">обеспечение работоспособности сетей </w:t>
            </w:r>
            <w:r w:rsidR="00AC7040" w:rsidRPr="00557902">
              <w:rPr>
                <w:sz w:val="24"/>
                <w:szCs w:val="24"/>
              </w:rPr>
              <w:lastRenderedPageBreak/>
              <w:t>наружного освещения и оплата коммунальных расходов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AEB4" w14:textId="77777777" w:rsidR="00E80091" w:rsidRPr="007F42A7" w:rsidRDefault="00E80091" w:rsidP="00070EA3">
            <w:pPr>
              <w:rPr>
                <w:sz w:val="26"/>
                <w:szCs w:val="26"/>
              </w:rPr>
            </w:pPr>
            <w:proofErr w:type="spellStart"/>
            <w:r w:rsidRPr="007F42A7">
              <w:rPr>
                <w:sz w:val="26"/>
                <w:szCs w:val="26"/>
              </w:rPr>
              <w:lastRenderedPageBreak/>
              <w:t>недостижение</w:t>
            </w:r>
            <w:proofErr w:type="spellEnd"/>
            <w:r w:rsidRPr="007F42A7">
              <w:rPr>
                <w:sz w:val="26"/>
                <w:szCs w:val="26"/>
              </w:rPr>
              <w:t xml:space="preserve"> запланированных показателей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2554" w14:textId="7044FAE5" w:rsidR="00E80091" w:rsidRPr="007F42A7" w:rsidRDefault="00646CA7" w:rsidP="00070EA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>показатели 2,</w:t>
            </w:r>
            <w:r w:rsidR="00AE4923">
              <w:rPr>
                <w:bCs/>
                <w:kern w:val="2"/>
                <w:sz w:val="26"/>
                <w:szCs w:val="26"/>
              </w:rPr>
              <w:t>3,</w:t>
            </w:r>
            <w:r>
              <w:rPr>
                <w:bCs/>
                <w:kern w:val="2"/>
                <w:sz w:val="26"/>
                <w:szCs w:val="26"/>
              </w:rPr>
              <w:t xml:space="preserve"> 1.1</w:t>
            </w:r>
          </w:p>
        </w:tc>
      </w:tr>
      <w:tr w:rsidR="00AE4923" w:rsidRPr="007F42A7" w14:paraId="29380F4B" w14:textId="77777777" w:rsidTr="0051654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7F1" w14:textId="77777777" w:rsidR="00AE4923" w:rsidRPr="007F42A7" w:rsidRDefault="00AE4923" w:rsidP="00AE49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7F42A7">
              <w:rPr>
                <w:spacing w:val="-10"/>
                <w:kern w:val="2"/>
                <w:sz w:val="26"/>
                <w:szCs w:val="26"/>
              </w:rPr>
              <w:lastRenderedPageBreak/>
              <w:t>1.1.2.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192" w14:textId="77777777" w:rsidR="00AE4923" w:rsidRPr="007F42A7" w:rsidRDefault="00AE4923" w:rsidP="00AE49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Основное мероприятие 1.2.Содержание мест захоронения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0A5" w14:textId="77777777" w:rsidR="00AE4923" w:rsidRPr="007F42A7" w:rsidRDefault="00AE4923" w:rsidP="00AE49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администрация Кавалерского сельского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8548" w14:textId="131FD92F" w:rsidR="00AE4923" w:rsidRPr="007F42A7" w:rsidRDefault="00AE4923" w:rsidP="00AE4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7F42A7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EBE" w14:textId="0798BEAC" w:rsidR="00AE4923" w:rsidRPr="007F42A7" w:rsidRDefault="00AE4923" w:rsidP="00AE4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</w:t>
            </w:r>
            <w:r w:rsidRPr="007F42A7">
              <w:rPr>
                <w:sz w:val="26"/>
                <w:szCs w:val="26"/>
              </w:rPr>
              <w:t>030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2B9" w14:textId="77777777" w:rsidR="00AE4923" w:rsidRPr="007F42A7" w:rsidRDefault="00AE4923" w:rsidP="00AE49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безопасности населения при посещении кладбищ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28F" w14:textId="77777777" w:rsidR="00AE4923" w:rsidRPr="007F42A7" w:rsidRDefault="00AE4923" w:rsidP="00AE4923">
            <w:pPr>
              <w:rPr>
                <w:sz w:val="26"/>
                <w:szCs w:val="26"/>
              </w:rPr>
            </w:pPr>
            <w:proofErr w:type="spellStart"/>
            <w:r w:rsidRPr="007F42A7">
              <w:rPr>
                <w:sz w:val="26"/>
                <w:szCs w:val="26"/>
              </w:rPr>
              <w:t>недостижение</w:t>
            </w:r>
            <w:proofErr w:type="spellEnd"/>
            <w:r w:rsidRPr="007F42A7">
              <w:rPr>
                <w:sz w:val="26"/>
                <w:szCs w:val="26"/>
              </w:rPr>
              <w:t xml:space="preserve"> запланированных показателей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05C" w14:textId="38121BC4" w:rsidR="00AE4923" w:rsidRPr="007F42A7" w:rsidRDefault="00AE4923" w:rsidP="00AE4923">
            <w:pPr>
              <w:rPr>
                <w:sz w:val="26"/>
                <w:szCs w:val="26"/>
              </w:rPr>
            </w:pPr>
            <w:r w:rsidRPr="00982169">
              <w:rPr>
                <w:bCs/>
                <w:kern w:val="2"/>
                <w:sz w:val="26"/>
                <w:szCs w:val="26"/>
              </w:rPr>
              <w:t>показатели 2, 1.1</w:t>
            </w:r>
          </w:p>
        </w:tc>
      </w:tr>
      <w:tr w:rsidR="00AE4923" w:rsidRPr="007F42A7" w14:paraId="26F5721A" w14:textId="77777777" w:rsidTr="0051654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9DD" w14:textId="77777777" w:rsidR="00AE4923" w:rsidRPr="00167426" w:rsidRDefault="00AE4923" w:rsidP="00AE49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167426">
              <w:rPr>
                <w:spacing w:val="-10"/>
                <w:kern w:val="2"/>
                <w:sz w:val="26"/>
                <w:szCs w:val="26"/>
              </w:rPr>
              <w:t>1.1.3.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E93F" w14:textId="77777777" w:rsidR="00AE4923" w:rsidRPr="00167426" w:rsidRDefault="00AE4923" w:rsidP="00AE49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167426">
              <w:rPr>
                <w:kern w:val="2"/>
                <w:sz w:val="26"/>
                <w:szCs w:val="26"/>
              </w:rPr>
              <w:t xml:space="preserve">Основное мероприятие 1.3. </w:t>
            </w:r>
          </w:p>
          <w:p w14:paraId="727D3745" w14:textId="64F3C743" w:rsidR="00AE4923" w:rsidRPr="00167426" w:rsidRDefault="00AE4923" w:rsidP="00AE49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167426">
              <w:rPr>
                <w:kern w:val="2"/>
                <w:sz w:val="26"/>
                <w:szCs w:val="26"/>
              </w:rPr>
              <w:t>Прочие работы по благоустройству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929" w14:textId="77777777" w:rsidR="00AE4923" w:rsidRPr="00167426" w:rsidRDefault="00AE4923" w:rsidP="00AE4923">
            <w:pPr>
              <w:rPr>
                <w:sz w:val="26"/>
                <w:szCs w:val="26"/>
              </w:rPr>
            </w:pPr>
            <w:r w:rsidRPr="00167426">
              <w:rPr>
                <w:sz w:val="26"/>
                <w:szCs w:val="26"/>
              </w:rPr>
              <w:t>администрация Кавалерского сельского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6EA" w14:textId="47DB9BA4" w:rsidR="00AE4923" w:rsidRPr="00167426" w:rsidRDefault="00AE4923" w:rsidP="00AE4923">
            <w:pPr>
              <w:rPr>
                <w:sz w:val="26"/>
                <w:szCs w:val="26"/>
              </w:rPr>
            </w:pPr>
            <w:r w:rsidRPr="00167426">
              <w:rPr>
                <w:sz w:val="26"/>
                <w:szCs w:val="26"/>
              </w:rPr>
              <w:t xml:space="preserve">         2019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3DC" w14:textId="45F9546F" w:rsidR="00AE4923" w:rsidRPr="00167426" w:rsidRDefault="00AE4923" w:rsidP="00AE4923">
            <w:pPr>
              <w:rPr>
                <w:sz w:val="26"/>
                <w:szCs w:val="26"/>
              </w:rPr>
            </w:pPr>
            <w:r w:rsidRPr="00167426">
              <w:rPr>
                <w:sz w:val="26"/>
                <w:szCs w:val="26"/>
              </w:rPr>
              <w:t xml:space="preserve">         2030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A1B" w14:textId="77777777" w:rsidR="00AE4923" w:rsidRPr="00AC7040" w:rsidRDefault="00AE4923" w:rsidP="00AE4923">
            <w:pPr>
              <w:pStyle w:val="Standard"/>
              <w:snapToGrid w:val="0"/>
              <w:rPr>
                <w:rFonts w:eastAsia="Times New Roman"/>
                <w:lang w:val="ru-RU"/>
              </w:rPr>
            </w:pPr>
            <w:proofErr w:type="spellStart"/>
            <w:r w:rsidRPr="00AC7040">
              <w:t>повышение</w:t>
            </w:r>
            <w:proofErr w:type="spellEnd"/>
            <w:r w:rsidRPr="00AC7040">
              <w:t xml:space="preserve"> </w:t>
            </w:r>
            <w:proofErr w:type="spellStart"/>
            <w:r w:rsidRPr="00AC7040">
              <w:t>удовлетворенности</w:t>
            </w:r>
            <w:proofErr w:type="spellEnd"/>
            <w:r w:rsidRPr="00AC7040">
              <w:t xml:space="preserve"> </w:t>
            </w:r>
            <w:proofErr w:type="spellStart"/>
            <w:r w:rsidRPr="00AC7040">
              <w:t>населения</w:t>
            </w:r>
            <w:proofErr w:type="spellEnd"/>
            <w:r w:rsidRPr="00AC7040">
              <w:t xml:space="preserve"> Кавалерского сельского поселения </w:t>
            </w:r>
            <w:proofErr w:type="spellStart"/>
            <w:r w:rsidRPr="00AC7040">
              <w:t>уровнем</w:t>
            </w:r>
            <w:proofErr w:type="spellEnd"/>
            <w:r w:rsidRPr="00AC7040">
              <w:t xml:space="preserve"> </w:t>
            </w:r>
            <w:proofErr w:type="spellStart"/>
            <w:r w:rsidRPr="00AC7040">
              <w:t>благоустройства</w:t>
            </w:r>
            <w:proofErr w:type="spellEnd"/>
            <w:r w:rsidRPr="00AC7040">
              <w:t xml:space="preserve">, </w:t>
            </w:r>
            <w:r w:rsidRPr="00AC7040">
              <w:rPr>
                <w:rFonts w:eastAsia="Times New Roman"/>
                <w:lang w:val="ru-RU"/>
              </w:rPr>
              <w:t>п</w:t>
            </w:r>
            <w:r w:rsidRPr="00AC7040">
              <w:rPr>
                <w:rStyle w:val="FontStyle11"/>
                <w:sz w:val="24"/>
                <w:szCs w:val="24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14:paraId="1ABCFB7F" w14:textId="7C0AA623" w:rsidR="00AE4923" w:rsidRPr="00167426" w:rsidRDefault="00AE4923" w:rsidP="00AE4923">
            <w:pPr>
              <w:rPr>
                <w:sz w:val="26"/>
                <w:szCs w:val="26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22E" w14:textId="77777777" w:rsidR="00AE4923" w:rsidRPr="00167426" w:rsidRDefault="00AE4923" w:rsidP="00AE4923">
            <w:pPr>
              <w:rPr>
                <w:sz w:val="26"/>
                <w:szCs w:val="26"/>
              </w:rPr>
            </w:pPr>
            <w:proofErr w:type="spellStart"/>
            <w:r w:rsidRPr="00167426">
              <w:rPr>
                <w:sz w:val="26"/>
                <w:szCs w:val="26"/>
              </w:rPr>
              <w:t>недостижение</w:t>
            </w:r>
            <w:proofErr w:type="spellEnd"/>
            <w:r w:rsidRPr="00167426">
              <w:rPr>
                <w:sz w:val="26"/>
                <w:szCs w:val="26"/>
              </w:rPr>
              <w:t xml:space="preserve"> запланированных показателей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DA4" w14:textId="333C4FBB" w:rsidR="00AE4923" w:rsidRPr="007F42A7" w:rsidRDefault="00AE4923" w:rsidP="00AE4923">
            <w:pPr>
              <w:rPr>
                <w:sz w:val="26"/>
                <w:szCs w:val="26"/>
              </w:rPr>
            </w:pPr>
            <w:r w:rsidRPr="00982169">
              <w:rPr>
                <w:bCs/>
                <w:kern w:val="2"/>
                <w:sz w:val="26"/>
                <w:szCs w:val="26"/>
              </w:rPr>
              <w:t xml:space="preserve">показатели </w:t>
            </w:r>
            <w:r w:rsidR="000A1BFE">
              <w:rPr>
                <w:bCs/>
                <w:kern w:val="2"/>
                <w:sz w:val="26"/>
                <w:szCs w:val="26"/>
              </w:rPr>
              <w:t xml:space="preserve">1, </w:t>
            </w:r>
            <w:r w:rsidRPr="00982169">
              <w:rPr>
                <w:bCs/>
                <w:kern w:val="2"/>
                <w:sz w:val="26"/>
                <w:szCs w:val="26"/>
              </w:rPr>
              <w:t>2, 1.1</w:t>
            </w:r>
          </w:p>
        </w:tc>
      </w:tr>
      <w:tr w:rsidR="00AE4923" w:rsidRPr="007F42A7" w14:paraId="1D78D10C" w14:textId="77777777" w:rsidTr="0051654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927" w14:textId="7B3D18DA" w:rsidR="00AE4923" w:rsidRPr="007F42A7" w:rsidRDefault="00AE4923" w:rsidP="00AE49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1.1.4.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A13" w14:textId="77777777" w:rsidR="00AE4923" w:rsidRDefault="00AE4923" w:rsidP="00AE49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14:paraId="07577808" w14:textId="1296BAF5" w:rsidR="00AE4923" w:rsidRPr="002432CB" w:rsidRDefault="00AE4923" w:rsidP="00AE49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</w:t>
            </w:r>
            <w:r>
              <w:rPr>
                <w:kern w:val="2"/>
                <w:sz w:val="24"/>
                <w:szCs w:val="24"/>
              </w:rPr>
              <w:t>Отечественной войны</w:t>
            </w:r>
            <w:r w:rsidRPr="002432CB">
              <w:rPr>
                <w:kern w:val="2"/>
                <w:sz w:val="24"/>
                <w:szCs w:val="24"/>
              </w:rPr>
              <w:t xml:space="preserve"> и проведение экспертизы</w:t>
            </w:r>
          </w:p>
          <w:p w14:paraId="09A49C44" w14:textId="77777777" w:rsidR="00AE4923" w:rsidRPr="007F42A7" w:rsidRDefault="00AE4923" w:rsidP="00AE49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ECB" w14:textId="560687CE" w:rsidR="00AE4923" w:rsidRPr="007F42A7" w:rsidRDefault="00AE4923" w:rsidP="00AE4923">
            <w:pPr>
              <w:rPr>
                <w:sz w:val="26"/>
                <w:szCs w:val="26"/>
              </w:rPr>
            </w:pPr>
            <w:r w:rsidRPr="0094417F">
              <w:rPr>
                <w:sz w:val="26"/>
                <w:szCs w:val="26"/>
              </w:rPr>
              <w:t>администрация Кавалерского сельского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8AA" w14:textId="78BD0BE0" w:rsidR="00AE4923" w:rsidRPr="007F42A7" w:rsidRDefault="00AE4923" w:rsidP="00AE4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BD3" w14:textId="077D85CB" w:rsidR="00AE4923" w:rsidRPr="007F42A7" w:rsidRDefault="00AE4923" w:rsidP="00AE4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2021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C3A" w14:textId="77777777" w:rsidR="00AE4923" w:rsidRDefault="00AE4923" w:rsidP="00AE4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E6A2E">
              <w:rPr>
                <w:sz w:val="26"/>
                <w:szCs w:val="26"/>
              </w:rPr>
              <w:t xml:space="preserve">вековечение памяти погибших </w:t>
            </w:r>
            <w:r>
              <w:rPr>
                <w:sz w:val="26"/>
                <w:szCs w:val="26"/>
              </w:rPr>
              <w:t>земляков при защите о</w:t>
            </w:r>
            <w:r w:rsidRPr="00FE6A2E">
              <w:rPr>
                <w:sz w:val="26"/>
                <w:szCs w:val="26"/>
              </w:rPr>
              <w:t>течества</w:t>
            </w:r>
            <w:r>
              <w:rPr>
                <w:sz w:val="26"/>
                <w:szCs w:val="26"/>
              </w:rPr>
              <w:t>,</w:t>
            </w:r>
          </w:p>
          <w:p w14:paraId="364E9238" w14:textId="17478194" w:rsidR="00AE4923" w:rsidRPr="007F42A7" w:rsidRDefault="00AE4923" w:rsidP="00AE4923">
            <w:pPr>
              <w:rPr>
                <w:sz w:val="26"/>
                <w:szCs w:val="26"/>
              </w:rPr>
            </w:pPr>
            <w:r w:rsidRPr="00FE6A2E">
              <w:rPr>
                <w:kern w:val="2"/>
                <w:sz w:val="24"/>
                <w:szCs w:val="24"/>
              </w:rPr>
              <w:t>улучшение эстетического вида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67426">
              <w:rPr>
                <w:sz w:val="24"/>
                <w:szCs w:val="24"/>
              </w:rPr>
              <w:t>наиболее посещаемых территорий</w:t>
            </w:r>
            <w:r>
              <w:rPr>
                <w:sz w:val="24"/>
                <w:szCs w:val="24"/>
              </w:rPr>
              <w:t xml:space="preserve"> и объектов</w:t>
            </w:r>
            <w:r w:rsidRPr="00167426">
              <w:rPr>
                <w:sz w:val="24"/>
                <w:szCs w:val="24"/>
              </w:rPr>
              <w:t xml:space="preserve"> общего пользования муниципального образования </w:t>
            </w:r>
            <w:r>
              <w:rPr>
                <w:sz w:val="24"/>
                <w:szCs w:val="24"/>
              </w:rPr>
              <w:t>Кавалерск</w:t>
            </w:r>
            <w:r w:rsidRPr="00167426">
              <w:rPr>
                <w:sz w:val="24"/>
                <w:szCs w:val="24"/>
              </w:rPr>
              <w:t>ое сельское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A64" w14:textId="7EB2E5E1" w:rsidR="00AE4923" w:rsidRPr="007F42A7" w:rsidRDefault="00AE4923" w:rsidP="00AE4923">
            <w:pPr>
              <w:rPr>
                <w:sz w:val="26"/>
                <w:szCs w:val="26"/>
              </w:rPr>
            </w:pPr>
            <w:proofErr w:type="spellStart"/>
            <w:r w:rsidRPr="00167426">
              <w:rPr>
                <w:sz w:val="26"/>
                <w:szCs w:val="26"/>
              </w:rPr>
              <w:t>недостижение</w:t>
            </w:r>
            <w:proofErr w:type="spellEnd"/>
            <w:r w:rsidRPr="00167426">
              <w:rPr>
                <w:sz w:val="26"/>
                <w:szCs w:val="26"/>
              </w:rPr>
              <w:t xml:space="preserve"> запланированных показателей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1C8B" w14:textId="5AC043F1" w:rsidR="00AE4923" w:rsidRPr="007F42A7" w:rsidRDefault="00AE4923" w:rsidP="00AE4923">
            <w:pPr>
              <w:rPr>
                <w:sz w:val="26"/>
                <w:szCs w:val="26"/>
              </w:rPr>
            </w:pPr>
            <w:r w:rsidRPr="00982169">
              <w:rPr>
                <w:bCs/>
                <w:kern w:val="2"/>
                <w:sz w:val="26"/>
                <w:szCs w:val="26"/>
              </w:rPr>
              <w:t>показатели 2, 1.1</w:t>
            </w:r>
          </w:p>
        </w:tc>
      </w:tr>
      <w:tr w:rsidR="00AE4923" w:rsidRPr="007F42A7" w14:paraId="0FA7061E" w14:textId="77777777" w:rsidTr="0051654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5B8" w14:textId="71EF657E" w:rsidR="00AE4923" w:rsidRPr="007F42A7" w:rsidRDefault="00AE4923" w:rsidP="00AE49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1.1.5.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8773" w14:textId="77777777" w:rsidR="00AE4923" w:rsidRDefault="00AE4923" w:rsidP="00AE49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5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14:paraId="4AA55D7F" w14:textId="5FED17A0" w:rsidR="00AE4923" w:rsidRPr="007F42A7" w:rsidRDefault="00AE4923" w:rsidP="00AE49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B64799">
              <w:rPr>
                <w:kern w:val="2"/>
                <w:sz w:val="24"/>
                <w:szCs w:val="24"/>
              </w:rPr>
              <w:t>Мероприятия по разр</w:t>
            </w:r>
            <w:r>
              <w:rPr>
                <w:kern w:val="2"/>
                <w:sz w:val="24"/>
                <w:szCs w:val="24"/>
              </w:rPr>
              <w:t xml:space="preserve">аботке проектно-сметной и иной </w:t>
            </w:r>
            <w:r w:rsidRPr="00B64799">
              <w:rPr>
                <w:kern w:val="2"/>
                <w:sz w:val="24"/>
                <w:szCs w:val="24"/>
              </w:rPr>
              <w:t>документации на проведение работ по благоустройству и проведение экспертизы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02E" w14:textId="5394CBC4" w:rsidR="00AE4923" w:rsidRPr="007F42A7" w:rsidRDefault="00AE4923" w:rsidP="00AE4923">
            <w:pPr>
              <w:rPr>
                <w:sz w:val="26"/>
                <w:szCs w:val="26"/>
              </w:rPr>
            </w:pPr>
            <w:r w:rsidRPr="0094417F">
              <w:rPr>
                <w:sz w:val="26"/>
                <w:szCs w:val="26"/>
              </w:rPr>
              <w:t>администрация Кавалерского сельского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85E5" w14:textId="75826222" w:rsidR="00AE4923" w:rsidRPr="007F42A7" w:rsidRDefault="00AE4923" w:rsidP="00AE4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C38" w14:textId="25FBA4B2" w:rsidR="00AE4923" w:rsidRPr="007F42A7" w:rsidRDefault="00AE4923" w:rsidP="00AE49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2030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BDD" w14:textId="54911DC4" w:rsidR="00AE4923" w:rsidRPr="00167426" w:rsidRDefault="00AE4923" w:rsidP="00AE4923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</w:t>
            </w:r>
            <w:r w:rsidRPr="00167426">
              <w:rPr>
                <w:sz w:val="24"/>
                <w:szCs w:val="24"/>
              </w:rPr>
              <w:t xml:space="preserve">овышение общего уровня благоустройства наиболее посещаемых территорий общего пользования муниципального </w:t>
            </w:r>
            <w:r w:rsidRPr="00167426">
              <w:rPr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sz w:val="24"/>
                <w:szCs w:val="24"/>
              </w:rPr>
              <w:t>Кавалерск</w:t>
            </w:r>
            <w:r w:rsidRPr="00167426">
              <w:rPr>
                <w:sz w:val="24"/>
                <w:szCs w:val="24"/>
              </w:rPr>
              <w:t>ое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039" w14:textId="0089E86A" w:rsidR="00AE4923" w:rsidRPr="007F42A7" w:rsidRDefault="00AE4923" w:rsidP="00AE4923">
            <w:pPr>
              <w:rPr>
                <w:sz w:val="26"/>
                <w:szCs w:val="26"/>
              </w:rPr>
            </w:pPr>
            <w:proofErr w:type="spellStart"/>
            <w:r w:rsidRPr="00FA180A">
              <w:rPr>
                <w:sz w:val="26"/>
                <w:szCs w:val="26"/>
              </w:rPr>
              <w:lastRenderedPageBreak/>
              <w:t>недостижение</w:t>
            </w:r>
            <w:proofErr w:type="spellEnd"/>
            <w:r w:rsidRPr="00FA180A">
              <w:rPr>
                <w:sz w:val="26"/>
                <w:szCs w:val="26"/>
              </w:rPr>
              <w:t xml:space="preserve"> запланированных показателей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CD1F" w14:textId="740E950D" w:rsidR="00AE4923" w:rsidRPr="007F42A7" w:rsidRDefault="00AE4923" w:rsidP="00AE4923">
            <w:pPr>
              <w:rPr>
                <w:sz w:val="26"/>
                <w:szCs w:val="26"/>
              </w:rPr>
            </w:pPr>
            <w:r w:rsidRPr="00982169">
              <w:rPr>
                <w:bCs/>
                <w:kern w:val="2"/>
                <w:sz w:val="26"/>
                <w:szCs w:val="26"/>
              </w:rPr>
              <w:t>показатели 2, 1.1</w:t>
            </w:r>
          </w:p>
        </w:tc>
      </w:tr>
      <w:tr w:rsidR="00393524" w:rsidRPr="007F42A7" w14:paraId="449BBBE2" w14:textId="77777777" w:rsidTr="00516544">
        <w:trPr>
          <w:jc w:val="center"/>
        </w:trPr>
        <w:tc>
          <w:tcPr>
            <w:tcW w:w="2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1D4C" w14:textId="77777777" w:rsidR="00393524" w:rsidRPr="007F42A7" w:rsidRDefault="00393524" w:rsidP="00393524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6"/>
                <w:szCs w:val="26"/>
              </w:rPr>
            </w:pPr>
            <w:r w:rsidRPr="007F42A7">
              <w:rPr>
                <w:bCs/>
                <w:kern w:val="2"/>
                <w:sz w:val="26"/>
                <w:szCs w:val="26"/>
              </w:rPr>
              <w:lastRenderedPageBreak/>
              <w:t xml:space="preserve">II. </w:t>
            </w:r>
            <w:r w:rsidRPr="007F42A7">
              <w:rPr>
                <w:kern w:val="2"/>
                <w:sz w:val="26"/>
                <w:szCs w:val="26"/>
              </w:rPr>
              <w:t>Подпрограмма</w:t>
            </w:r>
            <w:r w:rsidRPr="007F42A7">
              <w:rPr>
                <w:bCs/>
                <w:kern w:val="2"/>
                <w:sz w:val="26"/>
                <w:szCs w:val="26"/>
              </w:rPr>
              <w:t>2. «Коммунальное хозяйство Кавалерского сельского поселения»</w:t>
            </w:r>
          </w:p>
        </w:tc>
      </w:tr>
      <w:tr w:rsidR="00393524" w:rsidRPr="007F42A7" w14:paraId="47AAF195" w14:textId="77777777" w:rsidTr="00516544">
        <w:trPr>
          <w:jc w:val="center"/>
        </w:trPr>
        <w:tc>
          <w:tcPr>
            <w:tcW w:w="2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ADB0" w14:textId="77777777" w:rsidR="00393524" w:rsidRPr="007F42A7" w:rsidRDefault="00393524" w:rsidP="00393524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2. Цель подпрограммы 2 «Повышение качества и надёжности объектов коммунального хозяйства»</w:t>
            </w:r>
          </w:p>
        </w:tc>
      </w:tr>
      <w:tr w:rsidR="00393524" w:rsidRPr="007F42A7" w14:paraId="79A2F88E" w14:textId="77777777" w:rsidTr="00516544">
        <w:trPr>
          <w:jc w:val="center"/>
        </w:trPr>
        <w:tc>
          <w:tcPr>
            <w:tcW w:w="2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C743" w14:textId="77777777" w:rsidR="00393524" w:rsidRPr="007F42A7" w:rsidRDefault="00393524" w:rsidP="00393524">
            <w:pPr>
              <w:widowControl w:val="0"/>
              <w:spacing w:line="232" w:lineRule="auto"/>
              <w:jc w:val="center"/>
              <w:rPr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2.1. Задача 1 подпрограммы 2 «</w:t>
            </w:r>
            <w:r w:rsidRPr="007F42A7">
              <w:rPr>
                <w:spacing w:val="-4"/>
                <w:kern w:val="2"/>
                <w:sz w:val="26"/>
                <w:szCs w:val="26"/>
              </w:rPr>
              <w:t xml:space="preserve">Создание условий для поддержания в удовлетворительном состоянии </w:t>
            </w:r>
            <w:r w:rsidRPr="007F42A7">
              <w:rPr>
                <w:kern w:val="2"/>
                <w:sz w:val="26"/>
                <w:szCs w:val="26"/>
              </w:rPr>
              <w:t>объектов коммунального хозяйства»</w:t>
            </w:r>
          </w:p>
        </w:tc>
      </w:tr>
      <w:tr w:rsidR="00393524" w:rsidRPr="007F42A7" w14:paraId="720D2705" w14:textId="77777777" w:rsidTr="0051654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47A8" w14:textId="77777777" w:rsidR="00393524" w:rsidRPr="007F42A7" w:rsidRDefault="00393524" w:rsidP="003935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bookmarkStart w:id="6" w:name="sub_221"/>
            <w:r w:rsidRPr="007F42A7">
              <w:rPr>
                <w:spacing w:val="-10"/>
                <w:kern w:val="2"/>
                <w:sz w:val="26"/>
                <w:szCs w:val="26"/>
              </w:rPr>
              <w:t>2.1.1.</w:t>
            </w:r>
            <w:bookmarkEnd w:id="6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03C5" w14:textId="77777777" w:rsidR="00393524" w:rsidRPr="007F42A7" w:rsidRDefault="00393524" w:rsidP="0039352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Основное мероприятие 2.1.</w:t>
            </w:r>
          </w:p>
          <w:p w14:paraId="59D593A0" w14:textId="40575232" w:rsidR="00393524" w:rsidRPr="007F42A7" w:rsidRDefault="000A1BFE" w:rsidP="0039352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Техническое обслуживание </w:t>
            </w:r>
            <w:r w:rsidR="00393524" w:rsidRPr="007F42A7">
              <w:rPr>
                <w:kern w:val="2"/>
                <w:sz w:val="26"/>
                <w:szCs w:val="26"/>
              </w:rPr>
              <w:t>и ремонт газопроводов, являющихся муниципальной собственностью Кавалерского сельского поселения</w:t>
            </w:r>
          </w:p>
          <w:p w14:paraId="718D5303" w14:textId="77777777" w:rsidR="00393524" w:rsidRPr="007F42A7" w:rsidRDefault="00393524" w:rsidP="0039352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9DE3" w14:textId="77777777" w:rsidR="00393524" w:rsidRPr="007F42A7" w:rsidRDefault="00393524" w:rsidP="0039352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администрация Кавалерского сельского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FAC9" w14:textId="77777777" w:rsidR="00393524" w:rsidRPr="007F42A7" w:rsidRDefault="00393524" w:rsidP="003935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2019 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B62" w14:textId="77777777" w:rsidR="00393524" w:rsidRPr="007F42A7" w:rsidRDefault="00393524" w:rsidP="0039352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2030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AB0" w14:textId="77777777" w:rsidR="00393524" w:rsidRPr="007F42A7" w:rsidRDefault="00393524" w:rsidP="0039352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улучшение технического состояния объектов коммунального хозяйства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24D8" w14:textId="77777777" w:rsidR="00393524" w:rsidRPr="007F42A7" w:rsidRDefault="00393524" w:rsidP="0039352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ухудшение технического состояния объектов коммунального хозяйства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351" w14:textId="0907DF97" w:rsidR="00393524" w:rsidRPr="007F42A7" w:rsidRDefault="0022110B" w:rsidP="00393524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</w:t>
            </w:r>
            <w:r w:rsidR="000A1BFE">
              <w:rPr>
                <w:kern w:val="2"/>
                <w:sz w:val="26"/>
                <w:szCs w:val="26"/>
              </w:rPr>
              <w:t>оказатели 2.</w:t>
            </w:r>
            <w:r w:rsidR="00393524" w:rsidRPr="007F42A7">
              <w:rPr>
                <w:kern w:val="2"/>
                <w:sz w:val="26"/>
                <w:szCs w:val="26"/>
              </w:rPr>
              <w:t>1</w:t>
            </w:r>
            <w:r w:rsidR="000A1BFE">
              <w:rPr>
                <w:kern w:val="2"/>
                <w:sz w:val="26"/>
                <w:szCs w:val="26"/>
              </w:rPr>
              <w:t>, 3</w:t>
            </w:r>
          </w:p>
          <w:p w14:paraId="314653E4" w14:textId="77777777" w:rsidR="00393524" w:rsidRPr="007F42A7" w:rsidRDefault="00393524" w:rsidP="00393524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6"/>
                <w:szCs w:val="26"/>
              </w:rPr>
            </w:pPr>
          </w:p>
        </w:tc>
      </w:tr>
      <w:tr w:rsidR="00A71EE5" w:rsidRPr="007F42A7" w14:paraId="577A6FB3" w14:textId="77777777" w:rsidTr="00261D74">
        <w:trPr>
          <w:jc w:val="center"/>
        </w:trPr>
        <w:tc>
          <w:tcPr>
            <w:tcW w:w="2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65C8" w14:textId="189A632E" w:rsidR="00F27215" w:rsidRPr="00275447" w:rsidRDefault="00F27215" w:rsidP="00F27215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275447">
              <w:rPr>
                <w:bCs/>
                <w:kern w:val="2"/>
                <w:sz w:val="26"/>
                <w:szCs w:val="26"/>
                <w:lang w:val="en-US"/>
              </w:rPr>
              <w:t>I</w:t>
            </w:r>
            <w:r w:rsidR="00A71EE5" w:rsidRPr="00275447">
              <w:rPr>
                <w:bCs/>
                <w:kern w:val="2"/>
                <w:sz w:val="26"/>
                <w:szCs w:val="26"/>
              </w:rPr>
              <w:t xml:space="preserve">II. </w:t>
            </w:r>
            <w:r w:rsidR="00A71EE5" w:rsidRPr="00275447">
              <w:rPr>
                <w:kern w:val="2"/>
                <w:sz w:val="26"/>
                <w:szCs w:val="26"/>
              </w:rPr>
              <w:t>Подпрограмма</w:t>
            </w:r>
            <w:r w:rsidR="00A71EE5" w:rsidRPr="00275447">
              <w:rPr>
                <w:bCs/>
                <w:kern w:val="2"/>
                <w:sz w:val="26"/>
                <w:szCs w:val="26"/>
              </w:rPr>
              <w:t xml:space="preserve"> 3. </w:t>
            </w:r>
            <w:r w:rsidRPr="00275447">
              <w:rPr>
                <w:kern w:val="2"/>
                <w:sz w:val="28"/>
                <w:szCs w:val="28"/>
              </w:rPr>
              <w:t>«</w:t>
            </w:r>
            <w:r w:rsidRPr="00275447">
              <w:rPr>
                <w:sz w:val="28"/>
                <w:szCs w:val="28"/>
              </w:rPr>
              <w:t>Формирование современной городской среды муниципального образования «Кавалерское сельское поселение</w:t>
            </w:r>
            <w:r w:rsidRPr="00275447">
              <w:rPr>
                <w:kern w:val="2"/>
                <w:sz w:val="28"/>
                <w:szCs w:val="28"/>
              </w:rPr>
              <w:t>»</w:t>
            </w:r>
          </w:p>
          <w:p w14:paraId="05CE5408" w14:textId="28D4C0FD" w:rsidR="00A71EE5" w:rsidRPr="00275447" w:rsidRDefault="00A71EE5" w:rsidP="00A71EE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626E90" w:rsidRPr="007F42A7" w14:paraId="3D4CF1F1" w14:textId="77777777" w:rsidTr="00173B4B">
        <w:trPr>
          <w:jc w:val="center"/>
        </w:trPr>
        <w:tc>
          <w:tcPr>
            <w:tcW w:w="2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EC9D" w14:textId="702A9911" w:rsidR="00626E90" w:rsidRPr="00275447" w:rsidRDefault="00626E90" w:rsidP="00626E9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275447">
              <w:rPr>
                <w:kern w:val="2"/>
                <w:sz w:val="24"/>
                <w:szCs w:val="24"/>
              </w:rPr>
              <w:t>Цель подпрограммы 1 «Повышение уровня благоустройства на территории общего пользования муниципального образования Кавалерское сельское поселение»</w:t>
            </w:r>
          </w:p>
        </w:tc>
      </w:tr>
      <w:tr w:rsidR="00626E90" w:rsidRPr="007F42A7" w14:paraId="07EA2333" w14:textId="77777777" w:rsidTr="00173B4B">
        <w:trPr>
          <w:jc w:val="center"/>
        </w:trPr>
        <w:tc>
          <w:tcPr>
            <w:tcW w:w="2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C20C" w14:textId="176426D3" w:rsidR="00626E90" w:rsidRPr="00275447" w:rsidRDefault="00626E90" w:rsidP="00626E9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275447">
              <w:rPr>
                <w:kern w:val="2"/>
                <w:sz w:val="24"/>
                <w:szCs w:val="24"/>
              </w:rPr>
              <w:t>Задача подпрограммы 1 «Благоустройство территорий общего пользования; благоустройство наиболее посещаемых территорий общего пользования»</w:t>
            </w:r>
          </w:p>
        </w:tc>
      </w:tr>
      <w:tr w:rsidR="00355268" w:rsidRPr="007F42A7" w14:paraId="0531E690" w14:textId="77777777" w:rsidTr="0051654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4899" w14:textId="7849A484" w:rsidR="00355268" w:rsidRPr="00275447" w:rsidRDefault="00A71EE5" w:rsidP="003552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275447">
              <w:rPr>
                <w:spacing w:val="-10"/>
                <w:kern w:val="2"/>
                <w:sz w:val="26"/>
                <w:szCs w:val="26"/>
              </w:rPr>
              <w:t>3.1.1.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D255" w14:textId="754B70F1" w:rsidR="00355268" w:rsidRPr="00275447" w:rsidRDefault="00355268" w:rsidP="003552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7544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0F2F10" w:rsidRPr="00275447">
              <w:rPr>
                <w:kern w:val="2"/>
                <w:sz w:val="24"/>
                <w:szCs w:val="24"/>
              </w:rPr>
              <w:t>3.1.</w:t>
            </w:r>
          </w:p>
          <w:p w14:paraId="0B88D101" w14:textId="66A21E54" w:rsidR="00355268" w:rsidRPr="00275447" w:rsidRDefault="006767D8" w:rsidP="0035526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275447">
              <w:rPr>
                <w:kern w:val="2"/>
                <w:sz w:val="24"/>
                <w:szCs w:val="24"/>
              </w:rPr>
              <w:t>Благоустройство парковой зоны, расположенной по адресу: Ростовская область, Егорлыкский район, х.</w:t>
            </w:r>
            <w:r w:rsidR="00355268" w:rsidRPr="00275447">
              <w:rPr>
                <w:kern w:val="2"/>
                <w:sz w:val="24"/>
                <w:szCs w:val="24"/>
              </w:rPr>
              <w:t xml:space="preserve"> </w:t>
            </w:r>
            <w:r w:rsidRPr="00275447">
              <w:rPr>
                <w:kern w:val="2"/>
                <w:sz w:val="24"/>
                <w:szCs w:val="24"/>
              </w:rPr>
              <w:t>Кавалерский, ул. Ленина 2а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86A" w14:textId="1A458C9A" w:rsidR="00355268" w:rsidRPr="00275447" w:rsidRDefault="00355268" w:rsidP="0035526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275447">
              <w:rPr>
                <w:sz w:val="26"/>
                <w:szCs w:val="26"/>
              </w:rPr>
              <w:t>администрация Кавалерского сельского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50F" w14:textId="792FA7C4" w:rsidR="00355268" w:rsidRPr="007F42A7" w:rsidRDefault="00355268" w:rsidP="003552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663" w14:textId="3443F068" w:rsidR="00355268" w:rsidRPr="007F42A7" w:rsidRDefault="00355268" w:rsidP="003552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2024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A0E" w14:textId="2D6A9655" w:rsidR="00355268" w:rsidRPr="007F42A7" w:rsidRDefault="00355268" w:rsidP="0035526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>
              <w:rPr>
                <w:sz w:val="24"/>
                <w:szCs w:val="24"/>
              </w:rPr>
              <w:t>п</w:t>
            </w:r>
            <w:r w:rsidRPr="00167426">
              <w:rPr>
                <w:sz w:val="24"/>
                <w:szCs w:val="24"/>
              </w:rPr>
              <w:t xml:space="preserve">овышение общего уровня благоустройства наиболее посещаемых территорий общего пользования муниципального образования </w:t>
            </w:r>
            <w:r>
              <w:rPr>
                <w:sz w:val="24"/>
                <w:szCs w:val="24"/>
              </w:rPr>
              <w:t>Кавалерск</w:t>
            </w:r>
            <w:r w:rsidRPr="00167426">
              <w:rPr>
                <w:sz w:val="24"/>
                <w:szCs w:val="24"/>
              </w:rPr>
              <w:t>ое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FF9" w14:textId="1744E026" w:rsidR="00355268" w:rsidRPr="007F42A7" w:rsidRDefault="000F2F10" w:rsidP="0035526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недостижение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55268" w:rsidRPr="00FA180A">
              <w:rPr>
                <w:sz w:val="26"/>
                <w:szCs w:val="26"/>
              </w:rPr>
              <w:t>запланированных показателей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B15" w14:textId="7EE9F945" w:rsidR="00355268" w:rsidRDefault="00355268" w:rsidP="0035526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982169">
              <w:rPr>
                <w:bCs/>
                <w:kern w:val="2"/>
                <w:sz w:val="26"/>
                <w:szCs w:val="26"/>
              </w:rPr>
              <w:t>показатели 2, 1.1</w:t>
            </w:r>
          </w:p>
        </w:tc>
      </w:tr>
      <w:tr w:rsidR="00DB6573" w:rsidRPr="007F42A7" w14:paraId="06C9F864" w14:textId="77777777" w:rsidTr="0051654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F54" w14:textId="0D4AC556" w:rsidR="00DB6573" w:rsidRDefault="00DB6573" w:rsidP="00DB657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3.1.2.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850B" w14:textId="317A9FE9" w:rsidR="00DB6573" w:rsidRDefault="00DB6573" w:rsidP="00DB65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3A605C">
              <w:rPr>
                <w:kern w:val="2"/>
                <w:sz w:val="24"/>
                <w:szCs w:val="24"/>
              </w:rPr>
              <w:t>3.2.</w:t>
            </w:r>
          </w:p>
          <w:p w14:paraId="17EECE62" w14:textId="3DDEED29" w:rsidR="00DB6573" w:rsidRPr="002432CB" w:rsidRDefault="00DB6573" w:rsidP="00DB657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A1035">
              <w:rPr>
                <w:kern w:val="2"/>
                <w:sz w:val="24"/>
                <w:szCs w:val="24"/>
              </w:rPr>
              <w:t xml:space="preserve">Расходы на оплату работ, услуг по проведению строительного контроля, иных функций заказчика, предусмотренных </w:t>
            </w:r>
            <w:r w:rsidRPr="001A1035">
              <w:rPr>
                <w:kern w:val="2"/>
                <w:sz w:val="24"/>
                <w:szCs w:val="24"/>
              </w:rPr>
              <w:lastRenderedPageBreak/>
              <w:t>действующим законодательством в части реализации программ формирования современной городской среды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72A" w14:textId="2C3D0288" w:rsidR="00DB6573" w:rsidRPr="0094417F" w:rsidRDefault="00DB6573" w:rsidP="00DB6573">
            <w:pPr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 w:rsidRPr="0094417F">
              <w:rPr>
                <w:sz w:val="26"/>
                <w:szCs w:val="26"/>
              </w:rPr>
              <w:lastRenderedPageBreak/>
              <w:t>администрация Кавалерского сельского поселения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DA0" w14:textId="3B96DD92" w:rsidR="00DB6573" w:rsidRDefault="00DB6573" w:rsidP="00DB657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E505" w14:textId="25BEEC6D" w:rsidR="00DB6573" w:rsidRDefault="00DB6573" w:rsidP="00DB657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2024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F1D" w14:textId="2880E8E4" w:rsidR="00DB6573" w:rsidRDefault="00DB6573" w:rsidP="00DB657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67426">
              <w:rPr>
                <w:sz w:val="24"/>
                <w:szCs w:val="24"/>
              </w:rPr>
              <w:t xml:space="preserve">овышение общего уровня благоустройства наиболее посещаемых территорий общего пользования муниципального </w:t>
            </w:r>
            <w:r w:rsidRPr="00167426">
              <w:rPr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sz w:val="24"/>
                <w:szCs w:val="24"/>
              </w:rPr>
              <w:t>Кавалерск</w:t>
            </w:r>
            <w:r w:rsidRPr="00167426">
              <w:rPr>
                <w:sz w:val="24"/>
                <w:szCs w:val="24"/>
              </w:rPr>
              <w:t>ое сельское поселение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1D65" w14:textId="628EC892" w:rsidR="00DB6573" w:rsidRDefault="00BB5BF5" w:rsidP="00DB6573">
            <w:pPr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н</w:t>
            </w:r>
            <w:r w:rsidR="00DB6573">
              <w:rPr>
                <w:sz w:val="26"/>
                <w:szCs w:val="26"/>
              </w:rPr>
              <w:t>едостижение</w:t>
            </w:r>
            <w:proofErr w:type="spellEnd"/>
            <w:r w:rsidR="00DB6573">
              <w:rPr>
                <w:sz w:val="26"/>
                <w:szCs w:val="26"/>
              </w:rPr>
              <w:t xml:space="preserve"> </w:t>
            </w:r>
            <w:r w:rsidR="00DB6573" w:rsidRPr="00167426">
              <w:rPr>
                <w:sz w:val="26"/>
                <w:szCs w:val="26"/>
              </w:rPr>
              <w:t>запланированных показателей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EEF" w14:textId="04150788" w:rsidR="00DB6573" w:rsidRPr="00982169" w:rsidRDefault="00DB6573" w:rsidP="00DB6573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  <w:sz w:val="26"/>
                <w:szCs w:val="26"/>
              </w:rPr>
            </w:pPr>
            <w:r w:rsidRPr="00982169">
              <w:rPr>
                <w:bCs/>
                <w:kern w:val="2"/>
                <w:sz w:val="26"/>
                <w:szCs w:val="26"/>
              </w:rPr>
              <w:t>показатели 2, 1.1</w:t>
            </w:r>
          </w:p>
        </w:tc>
      </w:tr>
    </w:tbl>
    <w:p w14:paraId="0AC28937" w14:textId="77777777" w:rsidR="00E80091" w:rsidRDefault="00E80091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6BC81AA2" w14:textId="147E34A3"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 w:rsidR="00C7312B">
        <w:rPr>
          <w:sz w:val="26"/>
          <w:szCs w:val="26"/>
        </w:rPr>
        <w:t>3</w:t>
      </w:r>
    </w:p>
    <w:p w14:paraId="76B2AF03" w14:textId="77777777"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14:paraId="3FF0F12A" w14:textId="77777777"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14:paraId="048BB4E5" w14:textId="77777777" w:rsidR="00CE4EB4" w:rsidRPr="007F42A7" w:rsidRDefault="00CE4EB4" w:rsidP="00CE4EB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08.04.2024 №35 </w:t>
      </w:r>
    </w:p>
    <w:p w14:paraId="2B1F1777" w14:textId="77777777"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A76B71" w:rsidRPr="004B708E">
        <w:rPr>
          <w:bCs/>
          <w:kern w:val="2"/>
          <w:sz w:val="26"/>
          <w:szCs w:val="26"/>
        </w:rPr>
        <w:t>3</w:t>
      </w:r>
    </w:p>
    <w:p w14:paraId="62D403C6" w14:textId="77777777"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14:paraId="7AA1B112" w14:textId="77777777"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14:paraId="28130031" w14:textId="6914E590"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«Благоустройство</w:t>
      </w:r>
      <w:r w:rsidR="00FD7922">
        <w:rPr>
          <w:bCs/>
          <w:kern w:val="2"/>
          <w:sz w:val="26"/>
          <w:szCs w:val="26"/>
        </w:rPr>
        <w:t xml:space="preserve"> территории</w:t>
      </w:r>
      <w:r w:rsidRPr="004B708E">
        <w:rPr>
          <w:bCs/>
          <w:kern w:val="2"/>
          <w:sz w:val="26"/>
          <w:szCs w:val="26"/>
        </w:rPr>
        <w:t xml:space="preserve"> и коммунальное хозяйство»</w:t>
      </w:r>
    </w:p>
    <w:p w14:paraId="7BFB2CFE" w14:textId="77777777" w:rsidR="00ED056F" w:rsidRPr="004B708E" w:rsidRDefault="00ED056F" w:rsidP="00ED056F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14:paraId="6DF9FA44" w14:textId="582591AE" w:rsidR="00ED056F" w:rsidRPr="004B708E" w:rsidRDefault="009467D0" w:rsidP="00E032B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Pr="004B708E">
        <w:rPr>
          <w:kern w:val="2"/>
          <w:sz w:val="26"/>
          <w:szCs w:val="26"/>
        </w:rPr>
        <w:t>ого сельского поселения «</w:t>
      </w:r>
      <w:r w:rsidR="004379B4" w:rsidRPr="004B708E">
        <w:rPr>
          <w:kern w:val="2"/>
          <w:sz w:val="26"/>
          <w:szCs w:val="26"/>
        </w:rPr>
        <w:t>Благоустройство</w:t>
      </w:r>
      <w:r w:rsidR="00EB16E1">
        <w:rPr>
          <w:kern w:val="2"/>
          <w:sz w:val="26"/>
          <w:szCs w:val="26"/>
        </w:rPr>
        <w:t xml:space="preserve"> территории</w:t>
      </w:r>
      <w:r w:rsidR="004379B4" w:rsidRPr="004B708E">
        <w:rPr>
          <w:kern w:val="2"/>
          <w:sz w:val="26"/>
          <w:szCs w:val="26"/>
        </w:rPr>
        <w:t xml:space="preserve"> и коммунальное хозяйство</w:t>
      </w:r>
      <w:r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"/>
        <w:gridCol w:w="1678"/>
        <w:gridCol w:w="1109"/>
        <w:gridCol w:w="402"/>
        <w:gridCol w:w="503"/>
        <w:gridCol w:w="657"/>
        <w:gridCol w:w="317"/>
        <w:gridCol w:w="844"/>
        <w:gridCol w:w="757"/>
        <w:gridCol w:w="757"/>
        <w:gridCol w:w="756"/>
        <w:gridCol w:w="756"/>
        <w:gridCol w:w="756"/>
        <w:gridCol w:w="790"/>
        <w:gridCol w:w="722"/>
        <w:gridCol w:w="756"/>
        <w:gridCol w:w="756"/>
        <w:gridCol w:w="756"/>
        <w:gridCol w:w="756"/>
        <w:gridCol w:w="756"/>
      </w:tblGrid>
      <w:tr w:rsidR="00ED056F" w:rsidRPr="004B708E" w14:paraId="28CF3163" w14:textId="77777777" w:rsidTr="00D432FF">
        <w:trPr>
          <w:tblHeader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F56C" w14:textId="77777777" w:rsidR="00ED056F" w:rsidRPr="004B708E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14:paraId="4E8DE74E" w14:textId="77777777" w:rsidR="00ED056F" w:rsidRPr="004B708E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8895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8F86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Ответственный исполнитель, </w:t>
            </w:r>
            <w:r w:rsidR="00E30B21" w:rsidRPr="004B708E">
              <w:rPr>
                <w:spacing w:val="-6"/>
                <w:kern w:val="2"/>
                <w:sz w:val="26"/>
                <w:szCs w:val="26"/>
              </w:rPr>
              <w:t>соисполнитель</w:t>
            </w:r>
            <w:r w:rsidRPr="004B708E">
              <w:rPr>
                <w:spacing w:val="-6"/>
                <w:kern w:val="2"/>
                <w:sz w:val="26"/>
                <w:szCs w:val="26"/>
              </w:rPr>
              <w:t>,</w:t>
            </w:r>
            <w:r w:rsidR="00E30B21" w:rsidRPr="004B708E">
              <w:rPr>
                <w:kern w:val="2"/>
                <w:sz w:val="26"/>
                <w:szCs w:val="26"/>
              </w:rPr>
              <w:t xml:space="preserve"> участник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E7E4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Код бюджетной классификации расходов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D1FE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  <w:p w14:paraId="58D1F801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2C96" w14:textId="77777777" w:rsidR="00ED056F" w:rsidRPr="004B708E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14:paraId="2B3E2EE5" w14:textId="77777777" w:rsidTr="00D432FF">
        <w:trPr>
          <w:tblHeader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73F7" w14:textId="77777777"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BC5" w14:textId="77777777"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D184" w14:textId="77777777"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A3B2" w14:textId="77777777" w:rsidR="00ED056F" w:rsidRPr="004B708E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CF7C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4B708E">
              <w:rPr>
                <w:kern w:val="2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B080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ЦСР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D9EB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ВР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E7C8" w14:textId="77777777"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E00A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A731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C830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948E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F17C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372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C0ED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2F51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33DC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3519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C013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5107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14:paraId="0B99C742" w14:textId="77777777" w:rsidR="00ED056F" w:rsidRPr="004B708E" w:rsidRDefault="00ED056F" w:rsidP="00ED056F">
      <w:pPr>
        <w:rPr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5"/>
        <w:gridCol w:w="1628"/>
        <w:gridCol w:w="1100"/>
        <w:gridCol w:w="411"/>
        <w:gridCol w:w="482"/>
        <w:gridCol w:w="672"/>
        <w:gridCol w:w="414"/>
        <w:gridCol w:w="744"/>
        <w:gridCol w:w="758"/>
        <w:gridCol w:w="758"/>
        <w:gridCol w:w="758"/>
        <w:gridCol w:w="755"/>
        <w:gridCol w:w="756"/>
        <w:gridCol w:w="844"/>
        <w:gridCol w:w="668"/>
        <w:gridCol w:w="755"/>
        <w:gridCol w:w="756"/>
        <w:gridCol w:w="756"/>
        <w:gridCol w:w="756"/>
        <w:gridCol w:w="672"/>
      </w:tblGrid>
      <w:tr w:rsidR="00ED056F" w:rsidRPr="004B708E" w14:paraId="0543BF0F" w14:textId="77777777" w:rsidTr="00D432FF">
        <w:trPr>
          <w:tblHeader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E11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D9C4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1B01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D74B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19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4D0B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7D42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13C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D272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43BE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B22D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669A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FE42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B6D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4915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853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7FF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4A00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B40D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63A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20</w:t>
            </w:r>
          </w:p>
        </w:tc>
      </w:tr>
      <w:tr w:rsidR="00E41D46" w:rsidRPr="004B708E" w14:paraId="7C6ACA09" w14:textId="77777777" w:rsidTr="00D432FF"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49B7" w14:textId="77777777" w:rsidR="00E41D46" w:rsidRPr="004B708E" w:rsidRDefault="00E41D46" w:rsidP="00E41D4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BD9" w14:textId="6F4B1D43" w:rsidR="00E41D46" w:rsidRPr="002432CB" w:rsidRDefault="00E41D46" w:rsidP="00E41D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Муниципальная программа «Благоустройство</w:t>
            </w:r>
            <w:r w:rsidR="005C5C08">
              <w:rPr>
                <w:kern w:val="2"/>
                <w:sz w:val="24"/>
                <w:szCs w:val="24"/>
              </w:rPr>
              <w:t xml:space="preserve"> территории</w:t>
            </w:r>
            <w:r w:rsidRPr="002432CB">
              <w:rPr>
                <w:kern w:val="2"/>
                <w:sz w:val="24"/>
                <w:szCs w:val="24"/>
              </w:rPr>
              <w:t xml:space="preserve"> и </w:t>
            </w:r>
            <w:r w:rsidRPr="002432CB">
              <w:rPr>
                <w:kern w:val="2"/>
                <w:sz w:val="24"/>
                <w:szCs w:val="24"/>
              </w:rPr>
              <w:lastRenderedPageBreak/>
              <w:t>коммунальное хозяйство</w:t>
            </w:r>
            <w:r w:rsidRPr="002432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90C7" w14:textId="77777777" w:rsidR="00E41D46" w:rsidRPr="002432CB" w:rsidRDefault="00E41D46" w:rsidP="00E41D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lastRenderedPageBreak/>
              <w:t>всего</w:t>
            </w:r>
          </w:p>
          <w:p w14:paraId="3529002E" w14:textId="77777777" w:rsidR="00E41D46" w:rsidRPr="002432CB" w:rsidRDefault="00E41D46" w:rsidP="00E41D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AF0B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F3AA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A336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4DD9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1CA" w14:textId="48F5589B" w:rsidR="00E41D46" w:rsidRPr="00D432FF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46275,4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D8EC" w14:textId="64023F03" w:rsidR="00E41D46" w:rsidRPr="00D432FF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700" w14:textId="1C6A7765" w:rsidR="00E41D46" w:rsidRPr="00D432FF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1124,4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967E" w14:textId="4C5D22A4" w:rsidR="00E41D46" w:rsidRPr="00D432FF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1336,2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228" w14:textId="1B81C105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1521,2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EF6" w14:textId="52BAAFC9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1986,1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9AD" w14:textId="35CA4CCA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31316,8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ADB" w14:textId="29AD327E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1299,0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AE2" w14:textId="0FBB3091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1314,0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C72" w14:textId="6D7FA4CA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46E" w14:textId="73E44996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2E7" w14:textId="387A564F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B0B" w14:textId="6EBCAD36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E41D46" w:rsidRPr="004B708E" w14:paraId="2A12C5CC" w14:textId="77777777" w:rsidTr="00D432FF"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C1B1" w14:textId="77777777" w:rsidR="00E41D46" w:rsidRPr="004B708E" w:rsidRDefault="00E41D46" w:rsidP="00E41D4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780B" w14:textId="77777777" w:rsidR="00E41D46" w:rsidRPr="002432CB" w:rsidRDefault="00E41D46" w:rsidP="00E41D4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288B" w14:textId="77777777" w:rsidR="00E41D46" w:rsidRPr="002432CB" w:rsidRDefault="00E41D46" w:rsidP="00E41D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администрация Кавалерс</w:t>
            </w:r>
            <w:r w:rsidRPr="002432CB">
              <w:rPr>
                <w:kern w:val="2"/>
                <w:sz w:val="24"/>
                <w:szCs w:val="24"/>
              </w:rPr>
              <w:lastRenderedPageBreak/>
              <w:t>кого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4193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lastRenderedPageBreak/>
              <w:t>951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7F84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BFFF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79B3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641" w14:textId="129DBFE2" w:rsidR="00E41D46" w:rsidRPr="00D432FF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46275,4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9E98" w14:textId="7CEF9B37" w:rsidR="00E41D46" w:rsidRPr="00D432FF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1214,5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E4E3" w14:textId="3925118D" w:rsidR="00E41D46" w:rsidRPr="00D432FF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1124,4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718" w14:textId="6CCC59EC" w:rsidR="00E41D46" w:rsidRPr="00D432FF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1336,2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CA8" w14:textId="5716FCA1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1521,2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A2C" w14:textId="55AFE8AA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1986,1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E77" w14:textId="66C9C29D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31316,8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4F7" w14:textId="461FFFD6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1299,0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104" w14:textId="16DAE33B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1314,0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E383" w14:textId="1044F30A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95B" w14:textId="066F092C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00F" w14:textId="0EBC3205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DC9" w14:textId="4268ED80" w:rsidR="00E41D46" w:rsidRPr="00D432FF" w:rsidRDefault="00E41D46" w:rsidP="00E41D46">
            <w:pPr>
              <w:rPr>
                <w:sz w:val="22"/>
                <w:szCs w:val="22"/>
              </w:rPr>
            </w:pPr>
            <w:r w:rsidRPr="00D432FF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B47FC1" w:rsidRPr="004B708E" w14:paraId="6F2C7BC7" w14:textId="77777777" w:rsidTr="00D432F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EB6B" w14:textId="77777777" w:rsidR="00B47FC1" w:rsidRPr="004B708E" w:rsidRDefault="00B47FC1" w:rsidP="00B47FC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>2.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2636" w14:textId="77777777" w:rsidR="00B47FC1" w:rsidRPr="002432CB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441" w14:textId="77777777" w:rsidR="00B47FC1" w:rsidRPr="002432CB" w:rsidRDefault="00B47FC1" w:rsidP="00B47FC1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B4E7" w14:textId="77777777"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B9BE" w14:textId="77777777"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6DDE" w14:textId="77777777"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09 1 00 00000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87D6" w14:textId="77777777"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DA57" w14:textId="4FA1BB7E" w:rsidR="00B47FC1" w:rsidRPr="00B07CC0" w:rsidRDefault="001E41A1" w:rsidP="00EB3F16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15424,8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E00F" w14:textId="77777777" w:rsidR="00B47FC1" w:rsidRPr="00B07CC0" w:rsidRDefault="00B47FC1" w:rsidP="00B47FC1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1145,3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743B" w14:textId="77777777" w:rsidR="00B47FC1" w:rsidRPr="00B07CC0" w:rsidRDefault="00B47FC1" w:rsidP="00B47FC1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1053,1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D640" w14:textId="77777777" w:rsidR="00B47FC1" w:rsidRPr="00B07CC0" w:rsidRDefault="006F20A7" w:rsidP="00B47FC1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1304,4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E6C" w14:textId="77777777" w:rsidR="00B47FC1" w:rsidRPr="00B07CC0" w:rsidRDefault="00CE48BF" w:rsidP="00CD2182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1485,5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0F69" w14:textId="76960D25" w:rsidR="00B47FC1" w:rsidRPr="00B07CC0" w:rsidRDefault="00F4780C" w:rsidP="00B47FC1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1916,8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289B" w14:textId="7BA9C827" w:rsidR="00B47FC1" w:rsidRPr="00B07CC0" w:rsidRDefault="001E41A1" w:rsidP="00B47FC1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1294,9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86B8" w14:textId="516DB45D" w:rsidR="00B47FC1" w:rsidRPr="00B07CC0" w:rsidRDefault="00F4780C" w:rsidP="00B47FC1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1223,3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1477" w14:textId="4BC2ECDA" w:rsidR="00B47FC1" w:rsidRPr="00B07CC0" w:rsidRDefault="00F4780C" w:rsidP="00B47FC1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1238,3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E7FA" w14:textId="77777777" w:rsidR="00B47FC1" w:rsidRPr="00B07CC0" w:rsidRDefault="00B47FC1" w:rsidP="00B47FC1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1190,8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5E5A" w14:textId="77777777" w:rsidR="00B47FC1" w:rsidRPr="00B07CC0" w:rsidRDefault="00B47FC1" w:rsidP="00B47FC1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1190,8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7830" w14:textId="77777777" w:rsidR="00B47FC1" w:rsidRPr="00B07CC0" w:rsidRDefault="00B47FC1" w:rsidP="00B47FC1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1190,8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ACF0" w14:textId="77777777" w:rsidR="00B47FC1" w:rsidRPr="00B07CC0" w:rsidRDefault="00B47FC1" w:rsidP="00B47FC1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1190,8</w:t>
            </w:r>
          </w:p>
        </w:tc>
      </w:tr>
      <w:tr w:rsidR="00DF0AFA" w:rsidRPr="004B708E" w14:paraId="2ACEAB0D" w14:textId="77777777" w:rsidTr="00D432F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8698" w14:textId="77777777"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2E17" w14:textId="77777777"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</w:t>
            </w:r>
            <w:r w:rsidRPr="002432CB">
              <w:rPr>
                <w:kern w:val="2"/>
                <w:sz w:val="24"/>
                <w:szCs w:val="24"/>
              </w:rPr>
              <w:softHyphen/>
              <w:t>тие 1.1.</w:t>
            </w:r>
          </w:p>
          <w:p w14:paraId="6749FD06" w14:textId="77777777"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2C3" w14:textId="77777777"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5AC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B895" w14:textId="77777777"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2B23" w14:textId="77777777"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09 1 00 24150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8CB3" w14:textId="77777777"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5E3C" w14:textId="46D1F3CC" w:rsidR="00DF0AFA" w:rsidRPr="00B07CC0" w:rsidRDefault="002F4058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13357,1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F367" w14:textId="77777777" w:rsidR="00DF0AFA" w:rsidRPr="00B07CC0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1075,3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B28A" w14:textId="77777777" w:rsidR="00DF0AFA" w:rsidRPr="00B07CC0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907,3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1A98" w14:textId="77777777" w:rsidR="00DF0AFA" w:rsidRPr="00B07CC0" w:rsidRDefault="006F20A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1027,0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177B" w14:textId="77777777" w:rsidR="00DF0AFA" w:rsidRPr="00B07CC0" w:rsidRDefault="00CE48BF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1018,8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907E" w14:textId="6DC81EF1" w:rsidR="00DF0AFA" w:rsidRPr="00B07CC0" w:rsidRDefault="00884AD6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1137,7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FE33" w14:textId="2383E130" w:rsidR="00DF0AFA" w:rsidRPr="00B07CC0" w:rsidRDefault="00884AD6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1213,8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CEDB" w14:textId="4635689B" w:rsidR="00DF0AFA" w:rsidRPr="00B07CC0" w:rsidRDefault="00884AD6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1176,7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89B7" w14:textId="22AFF0AD" w:rsidR="00DF0AFA" w:rsidRPr="00B07CC0" w:rsidRDefault="00884AD6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1198,1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0960" w14:textId="77777777" w:rsidR="00DF0AFA" w:rsidRPr="00B07CC0" w:rsidRDefault="00DF0AFA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5DD3" w14:textId="77777777" w:rsidR="00DF0AFA" w:rsidRPr="00B07CC0" w:rsidRDefault="00DF0AFA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391A" w14:textId="77777777" w:rsidR="00DF0AFA" w:rsidRPr="00B07CC0" w:rsidRDefault="00DF0AFA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5EEE" w14:textId="77777777" w:rsidR="00DF0AFA" w:rsidRPr="00B07CC0" w:rsidRDefault="00DF0AFA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</w:tr>
      <w:tr w:rsidR="00DF0AFA" w:rsidRPr="004B708E" w14:paraId="11079A31" w14:textId="77777777" w:rsidTr="00D432F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C5A" w14:textId="77777777"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3F3C" w14:textId="77777777"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14:paraId="3BB4D922" w14:textId="77777777"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C41" w14:textId="77777777"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C75A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BB4F" w14:textId="77777777"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9F5" w14:textId="77777777"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09 1 00 24160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D0D4" w14:textId="77777777"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3107" w14:textId="1A6AFAE8" w:rsidR="00DF0AFA" w:rsidRPr="00B07CC0" w:rsidRDefault="00EE4184" w:rsidP="003A13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479,2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B57B" w14:textId="77777777" w:rsidR="00DF0AFA" w:rsidRPr="00B07CC0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8,8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04A7" w14:textId="77777777" w:rsidR="00DF0AFA" w:rsidRPr="00B07CC0" w:rsidRDefault="00A348A7" w:rsidP="00DF0AFA">
            <w:pPr>
              <w:jc w:val="center"/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9,4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53C1" w14:textId="77777777" w:rsidR="00DF0AFA" w:rsidRPr="00B07CC0" w:rsidRDefault="006F20A7" w:rsidP="00DF0AFA">
            <w:pPr>
              <w:jc w:val="center"/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22,2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1232" w14:textId="77777777" w:rsidR="00DF0AFA" w:rsidRPr="00B07CC0" w:rsidRDefault="00CE48BF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250,0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BE0A" w14:textId="3C359E5A" w:rsidR="00DF0AFA" w:rsidRPr="00B07CC0" w:rsidRDefault="001236CD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86,9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501D" w14:textId="6B050830" w:rsidR="00DF0AFA" w:rsidRPr="00B07CC0" w:rsidRDefault="001236CD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48,7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3124" w14:textId="77777777" w:rsidR="00DF0AFA" w:rsidRPr="00B07CC0" w:rsidRDefault="00CA2FEF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14,2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0C4A" w14:textId="77777777" w:rsidR="00DF0AFA" w:rsidRPr="00B07CC0" w:rsidRDefault="00DF0AFA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6765" w14:textId="77777777" w:rsidR="00DF0AFA" w:rsidRPr="00B07CC0" w:rsidRDefault="00DF0AFA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78EA" w14:textId="77777777" w:rsidR="00DF0AFA" w:rsidRPr="00B07CC0" w:rsidRDefault="00DF0AFA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8026" w14:textId="77777777" w:rsidR="00DF0AFA" w:rsidRPr="00B07CC0" w:rsidRDefault="00DF0AFA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152A" w14:textId="77777777" w:rsidR="00DF0AFA" w:rsidRPr="00B07CC0" w:rsidRDefault="00DF0AFA" w:rsidP="00DF0AFA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</w:tr>
      <w:tr w:rsidR="00A07A59" w:rsidRPr="004B708E" w14:paraId="63538B53" w14:textId="77777777" w:rsidTr="00D432F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A89" w14:textId="77777777" w:rsidR="00A07A59" w:rsidRPr="004B708E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5.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793" w14:textId="77777777"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="003B6E45" w:rsidRPr="002432CB">
              <w:rPr>
                <w:kern w:val="2"/>
                <w:sz w:val="24"/>
                <w:szCs w:val="24"/>
              </w:rPr>
              <w:t>3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14:paraId="24030B58" w14:textId="77777777"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9C0" w14:textId="77777777" w:rsidR="00A07A59" w:rsidRPr="002432CB" w:rsidRDefault="00A07A59" w:rsidP="00A07A59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8DF" w14:textId="77777777"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2661" w14:textId="77777777"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6E3" w14:textId="77777777"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09 1 00 24170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F87" w14:textId="77777777"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873" w14:textId="33847738" w:rsidR="00A07A59" w:rsidRPr="00B07CC0" w:rsidRDefault="005B4D5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887,8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356A" w14:textId="77777777" w:rsidR="00A07A59" w:rsidRPr="00B07CC0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61,2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1D8" w14:textId="77777777" w:rsidR="00A07A59" w:rsidRPr="00B07CC0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136,4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893E" w14:textId="77777777" w:rsidR="00A07A59" w:rsidRPr="00B07CC0" w:rsidRDefault="00946C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240,2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E31" w14:textId="77777777" w:rsidR="00A07A59" w:rsidRPr="00B07CC0" w:rsidRDefault="00CE48BF" w:rsidP="00A07A59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126,7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282" w14:textId="750D940B" w:rsidR="00A07A59" w:rsidRPr="00B07CC0" w:rsidRDefault="00B93E5E" w:rsidP="00A07A59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96,5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D7F" w14:textId="77777777" w:rsidR="00A07A59" w:rsidRPr="00B07CC0" w:rsidRDefault="00C86A92" w:rsidP="00A07A59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AC9" w14:textId="24F5549F" w:rsidR="00A07A59" w:rsidRPr="00B07CC0" w:rsidRDefault="00C86A92" w:rsidP="00A07A59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F34" w14:textId="77777777" w:rsidR="00A07A59" w:rsidRPr="00B07CC0" w:rsidRDefault="00A07A59" w:rsidP="00A07A59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418" w14:textId="77777777" w:rsidR="00A07A59" w:rsidRPr="00B07CC0" w:rsidRDefault="00A07A59" w:rsidP="00A07A59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0D45" w14:textId="77777777" w:rsidR="00A07A59" w:rsidRPr="00B07CC0" w:rsidRDefault="00A07A59" w:rsidP="00A07A59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DA8" w14:textId="77777777" w:rsidR="00A07A59" w:rsidRPr="00B07CC0" w:rsidRDefault="00A07A59" w:rsidP="00A07A59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BB6" w14:textId="77777777" w:rsidR="00A07A59" w:rsidRPr="00B07CC0" w:rsidRDefault="00A07A59" w:rsidP="00A07A59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</w:tr>
      <w:tr w:rsidR="00740DE7" w:rsidRPr="004B708E" w14:paraId="1AE175E6" w14:textId="77777777" w:rsidTr="00D432F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090" w14:textId="77777777" w:rsidR="00740DE7" w:rsidRPr="004B708E" w:rsidRDefault="002E5BD1" w:rsidP="00740DE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6</w:t>
            </w:r>
            <w:r w:rsidR="00740DE7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CE3" w14:textId="77777777"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2432CB">
              <w:rPr>
                <w:kern w:val="2"/>
                <w:sz w:val="24"/>
                <w:szCs w:val="24"/>
              </w:rPr>
              <w:t>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</w:t>
            </w:r>
            <w:r w:rsidR="002D68A6">
              <w:rPr>
                <w:kern w:val="2"/>
                <w:sz w:val="24"/>
                <w:szCs w:val="24"/>
              </w:rPr>
              <w:t>Отечественной войны</w:t>
            </w:r>
            <w:r w:rsidRPr="002432CB">
              <w:rPr>
                <w:kern w:val="2"/>
                <w:sz w:val="24"/>
                <w:szCs w:val="24"/>
              </w:rPr>
              <w:t xml:space="preserve"> и проведение экспертизы</w:t>
            </w:r>
          </w:p>
          <w:p w14:paraId="3AD3A943" w14:textId="77777777"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3D0A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055" w14:textId="77777777" w:rsidR="00740DE7" w:rsidRPr="004B708E" w:rsidRDefault="00740DE7" w:rsidP="00740DE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5B5" w14:textId="77777777"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8A7" w14:textId="77777777"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09 1 00 24230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579" w14:textId="77777777"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5BF" w14:textId="77777777" w:rsidR="00740DE7" w:rsidRPr="00B07CC0" w:rsidRDefault="00A23FDF" w:rsidP="00740D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</w:t>
            </w:r>
            <w:r w:rsidR="00740DE7" w:rsidRPr="00B07CC0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4B7" w14:textId="77777777" w:rsidR="00740DE7" w:rsidRPr="00B07CC0" w:rsidRDefault="00740DE7" w:rsidP="00740DE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2A2" w14:textId="77777777" w:rsidR="00740DE7" w:rsidRPr="00B07CC0" w:rsidRDefault="00740DE7" w:rsidP="00740DE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2F1B" w14:textId="77777777" w:rsidR="00740DE7" w:rsidRPr="00B07CC0" w:rsidRDefault="00A23FDF" w:rsidP="00740DE7">
            <w:pPr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1</w:t>
            </w:r>
            <w:r w:rsidR="00740DE7" w:rsidRPr="00B07CC0"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FB32" w14:textId="77777777" w:rsidR="00740DE7" w:rsidRPr="00B07CC0" w:rsidRDefault="00740DE7" w:rsidP="00740DE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594" w14:textId="77777777" w:rsidR="00740DE7" w:rsidRPr="00B07CC0" w:rsidRDefault="00740DE7" w:rsidP="00740DE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57E" w14:textId="77777777" w:rsidR="00740DE7" w:rsidRPr="00B07CC0" w:rsidRDefault="00740DE7" w:rsidP="00740DE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6DBD" w14:textId="77777777" w:rsidR="00740DE7" w:rsidRPr="00B07CC0" w:rsidRDefault="00740DE7" w:rsidP="00740DE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2C4" w14:textId="77777777" w:rsidR="00740DE7" w:rsidRPr="00B07CC0" w:rsidRDefault="00740DE7" w:rsidP="00740DE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182" w14:textId="77777777" w:rsidR="00740DE7" w:rsidRPr="00B07CC0" w:rsidRDefault="00740DE7" w:rsidP="00740DE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5B5" w14:textId="77777777" w:rsidR="00740DE7" w:rsidRPr="00B07CC0" w:rsidRDefault="00740DE7" w:rsidP="00740DE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469" w14:textId="77777777" w:rsidR="00740DE7" w:rsidRPr="00B07CC0" w:rsidRDefault="00740DE7" w:rsidP="00740DE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9F2" w14:textId="77777777" w:rsidR="00740DE7" w:rsidRPr="00B07CC0" w:rsidRDefault="00740DE7" w:rsidP="00740DE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</w:tr>
      <w:tr w:rsidR="00E96A10" w:rsidRPr="004B708E" w14:paraId="3255F770" w14:textId="77777777" w:rsidTr="00D432F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B21" w14:textId="77777777" w:rsidR="00E96A10" w:rsidRDefault="00E96A10" w:rsidP="00E96A1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265" w14:textId="3DCBA4F8" w:rsidR="00E96A10" w:rsidRDefault="00E96A10" w:rsidP="00E96A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5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14:paraId="311C9078" w14:textId="33866111" w:rsidR="00E96A10" w:rsidRPr="002432CB" w:rsidRDefault="00E96A10" w:rsidP="00E96A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64799">
              <w:rPr>
                <w:kern w:val="2"/>
                <w:sz w:val="24"/>
                <w:szCs w:val="24"/>
              </w:rPr>
              <w:t>Мероприятия по разр</w:t>
            </w:r>
            <w:r>
              <w:rPr>
                <w:kern w:val="2"/>
                <w:sz w:val="24"/>
                <w:szCs w:val="24"/>
              </w:rPr>
              <w:t xml:space="preserve">аботке проектно-сметной и иной </w:t>
            </w:r>
            <w:r w:rsidRPr="00B64799">
              <w:rPr>
                <w:kern w:val="2"/>
                <w:sz w:val="24"/>
                <w:szCs w:val="24"/>
              </w:rPr>
              <w:t>документации на проведение работ по благоустройству и проведение экспертизы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553" w14:textId="3D949AFC" w:rsidR="00E96A10" w:rsidRPr="002432CB" w:rsidRDefault="00E96A10" w:rsidP="00E96A1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0CE" w14:textId="733A5102" w:rsidR="00E96A10" w:rsidRPr="009B3CA3" w:rsidRDefault="00E96A10" w:rsidP="00E96A1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589" w14:textId="5B6E2D74" w:rsidR="00E96A10" w:rsidRPr="009B3CA3" w:rsidRDefault="00E96A10" w:rsidP="00E96A1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32C" w14:textId="289E30D8" w:rsidR="00E96A10" w:rsidRPr="009B3CA3" w:rsidRDefault="00E96A10" w:rsidP="00E96A1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080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6FC" w14:textId="2CF5A1D5" w:rsidR="00E96A10" w:rsidRPr="009B3CA3" w:rsidRDefault="00E96A10" w:rsidP="00E96A10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FE1" w14:textId="3447DEE5" w:rsidR="00E96A10" w:rsidRPr="00B07CC0" w:rsidRDefault="00993FFB" w:rsidP="00E96A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685,7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EE1" w14:textId="50CA81C5" w:rsidR="00E96A10" w:rsidRPr="00B07CC0" w:rsidRDefault="00E96A10" w:rsidP="00E96A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60C" w14:textId="763E4344" w:rsidR="00E96A10" w:rsidRPr="00B07CC0" w:rsidRDefault="00E96A10" w:rsidP="00E96A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8B3" w14:textId="30409394" w:rsidR="00E96A10" w:rsidRPr="00B07CC0" w:rsidRDefault="00E96A10" w:rsidP="00E96A10">
            <w:pPr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9A9" w14:textId="661F221C" w:rsidR="00E96A10" w:rsidRPr="00B07CC0" w:rsidRDefault="00E96A10" w:rsidP="00E96A10">
            <w:pPr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420A" w14:textId="347D25CF" w:rsidR="00E96A10" w:rsidRPr="00B07CC0" w:rsidRDefault="00AA4A49" w:rsidP="00E96A10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595,7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E2E" w14:textId="0111EB9A" w:rsidR="00E96A10" w:rsidRPr="00B07CC0" w:rsidRDefault="00E96A10" w:rsidP="00E96A10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90FE" w14:textId="29F6A459" w:rsidR="00E96A10" w:rsidRPr="00B07CC0" w:rsidRDefault="00E96A10" w:rsidP="00E96A10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16E" w14:textId="3BCAE528" w:rsidR="00E96A10" w:rsidRPr="00B07CC0" w:rsidRDefault="00E96A10" w:rsidP="00E96A10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26E" w14:textId="56A444B3" w:rsidR="00E96A10" w:rsidRPr="00B07CC0" w:rsidRDefault="00E96A10" w:rsidP="00E96A10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FC03" w14:textId="651378E8" w:rsidR="00E96A10" w:rsidRPr="00B07CC0" w:rsidRDefault="00E96A10" w:rsidP="00E96A10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836" w14:textId="51820B9F" w:rsidR="00E96A10" w:rsidRPr="00B07CC0" w:rsidRDefault="00E96A10" w:rsidP="00E96A10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9C1" w14:textId="20D410CF" w:rsidR="00E96A10" w:rsidRPr="00B07CC0" w:rsidRDefault="00E96A10" w:rsidP="00E96A10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</w:tr>
      <w:tr w:rsidR="00457147" w:rsidRPr="004B708E" w14:paraId="152A489F" w14:textId="77777777" w:rsidTr="00D432F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292B" w14:textId="72D9E5F1" w:rsidR="00457147" w:rsidRPr="004B708E" w:rsidRDefault="00F27215" w:rsidP="004571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</w:t>
            </w:r>
            <w:r w:rsidR="0045714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3748" w14:textId="77777777" w:rsidR="00457147" w:rsidRPr="002432CB" w:rsidRDefault="00457147" w:rsidP="0045714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84C4" w14:textId="77777777" w:rsidR="00457147" w:rsidRPr="00572331" w:rsidRDefault="00457147" w:rsidP="00457147">
            <w:pPr>
              <w:rPr>
                <w:sz w:val="22"/>
                <w:szCs w:val="22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5B93" w14:textId="77777777" w:rsidR="00457147" w:rsidRPr="004B708E" w:rsidRDefault="00457147" w:rsidP="0045714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E05B" w14:textId="77777777" w:rsidR="00457147" w:rsidRPr="004B708E" w:rsidRDefault="00457147" w:rsidP="00457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E79C" w14:textId="77777777" w:rsidR="00457147" w:rsidRPr="004B708E" w:rsidRDefault="00457147" w:rsidP="00457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09 2 00 00000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42BB" w14:textId="77777777" w:rsidR="00457147" w:rsidRPr="004B708E" w:rsidRDefault="00457147" w:rsidP="00457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1D3" w14:textId="0759731E" w:rsidR="00457147" w:rsidRPr="00B07CC0" w:rsidRDefault="00457147" w:rsidP="004571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901,5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0917" w14:textId="5A2DADC9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69,2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E3C" w14:textId="76D05854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71,3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D8E" w14:textId="016A846C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31,8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D0CC" w14:textId="7C335FAC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35,7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DE46" w14:textId="0BA6BBDC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69,3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E2A" w14:textId="07BC0DD2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72,8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91E" w14:textId="25A5D00E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75,7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ECB" w14:textId="4F874413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75,7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72BF" w14:textId="4DD9C265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CA6C" w14:textId="3E292E1B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848C" w14:textId="76CC00EB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DD9A" w14:textId="033C93EA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100,0</w:t>
            </w:r>
          </w:p>
        </w:tc>
      </w:tr>
      <w:tr w:rsidR="00457147" w:rsidRPr="004B708E" w14:paraId="58AB747F" w14:textId="77777777" w:rsidTr="00D432F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AFEA" w14:textId="2AB4A809" w:rsidR="00457147" w:rsidRPr="004B708E" w:rsidRDefault="00F27215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9</w:t>
            </w:r>
            <w:r w:rsidR="00457147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67AA" w14:textId="77777777" w:rsidR="00457147" w:rsidRPr="00367CAF" w:rsidRDefault="00457147" w:rsidP="0045714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67CAF">
              <w:rPr>
                <w:kern w:val="2"/>
                <w:sz w:val="22"/>
                <w:szCs w:val="22"/>
              </w:rPr>
              <w:t>Основное мероприя</w:t>
            </w:r>
            <w:r w:rsidRPr="00367CAF">
              <w:rPr>
                <w:kern w:val="2"/>
                <w:sz w:val="22"/>
                <w:szCs w:val="22"/>
              </w:rPr>
              <w:softHyphen/>
              <w:t>тие 2.1.</w:t>
            </w:r>
          </w:p>
          <w:p w14:paraId="5F6AE5C8" w14:textId="43CECBA0" w:rsidR="00457147" w:rsidRPr="00367CAF" w:rsidRDefault="00457147" w:rsidP="0045714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Техническое, </w:t>
            </w:r>
            <w:proofErr w:type="gramStart"/>
            <w:r w:rsidRPr="00367CAF">
              <w:rPr>
                <w:kern w:val="2"/>
                <w:sz w:val="22"/>
                <w:szCs w:val="22"/>
              </w:rPr>
              <w:t>аварийное  обслу</w:t>
            </w:r>
            <w:r w:rsidR="00B30F3D">
              <w:rPr>
                <w:kern w:val="2"/>
                <w:sz w:val="22"/>
                <w:szCs w:val="22"/>
              </w:rPr>
              <w:t>живание</w:t>
            </w:r>
            <w:proofErr w:type="gramEnd"/>
            <w:r w:rsidR="00B30F3D">
              <w:rPr>
                <w:kern w:val="2"/>
                <w:sz w:val="22"/>
                <w:szCs w:val="22"/>
              </w:rPr>
              <w:t xml:space="preserve"> и ремонт  </w:t>
            </w:r>
            <w:proofErr w:type="spellStart"/>
            <w:r w:rsidR="00B30F3D">
              <w:rPr>
                <w:kern w:val="2"/>
                <w:sz w:val="22"/>
                <w:szCs w:val="22"/>
              </w:rPr>
              <w:t>газопроводов,</w:t>
            </w:r>
            <w:r w:rsidRPr="00367CAF">
              <w:rPr>
                <w:kern w:val="2"/>
                <w:sz w:val="22"/>
                <w:szCs w:val="22"/>
              </w:rPr>
              <w:t>являющихся</w:t>
            </w:r>
            <w:proofErr w:type="spellEnd"/>
            <w:r w:rsidRPr="00367CAF">
              <w:rPr>
                <w:kern w:val="2"/>
                <w:sz w:val="22"/>
                <w:szCs w:val="22"/>
              </w:rPr>
              <w:t xml:space="preserve"> муниципальной собственностью Кавалерского сельского поселения</w:t>
            </w:r>
          </w:p>
          <w:p w14:paraId="22FE21C5" w14:textId="77777777" w:rsidR="00457147" w:rsidRPr="00367CAF" w:rsidRDefault="00457147" w:rsidP="0045714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3C91" w14:textId="77777777" w:rsidR="00457147" w:rsidRPr="00367CAF" w:rsidRDefault="00457147" w:rsidP="00457147">
            <w:pPr>
              <w:rPr>
                <w:sz w:val="22"/>
                <w:szCs w:val="22"/>
              </w:rPr>
            </w:pPr>
            <w:r w:rsidRPr="00367CAF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2A6A" w14:textId="77777777" w:rsidR="00457147" w:rsidRPr="004B708E" w:rsidRDefault="00457147" w:rsidP="0045714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1701" w14:textId="77777777" w:rsidR="00457147" w:rsidRPr="004B708E" w:rsidRDefault="00457147" w:rsidP="004571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2374" w14:textId="77777777" w:rsidR="00457147" w:rsidRPr="004B708E" w:rsidRDefault="00457147" w:rsidP="004571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09 2 00 24040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0BC9" w14:textId="77777777" w:rsidR="00457147" w:rsidRPr="004B708E" w:rsidRDefault="00457147" w:rsidP="004571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E521" w14:textId="497E2739" w:rsidR="00457147" w:rsidRPr="00B07CC0" w:rsidRDefault="00457147" w:rsidP="004571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901,5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E4ED" w14:textId="1727BCCF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69,2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2BF0" w14:textId="3F853073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71,3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A035" w14:textId="71BF7E38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31,8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DB36" w14:textId="511083BE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35,7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64CF" w14:textId="2FE22B42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69,3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29E6" w14:textId="796AFF9F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72,8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2815" w14:textId="03E8DAD8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75,7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B11" w14:textId="4B7C90DA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75,7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D20E" w14:textId="6A8348A2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5CD9" w14:textId="436DF422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AC1" w14:textId="428823CC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7141" w14:textId="44CAB606" w:rsidR="00457147" w:rsidRPr="00B07CC0" w:rsidRDefault="00457147" w:rsidP="00457147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100,0</w:t>
            </w:r>
          </w:p>
        </w:tc>
      </w:tr>
      <w:tr w:rsidR="00C63526" w:rsidRPr="004B708E" w14:paraId="1672773E" w14:textId="77777777" w:rsidTr="00D432F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3AF" w14:textId="4A4117A1" w:rsidR="00C63526" w:rsidRDefault="00C63526" w:rsidP="00C6352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061" w14:textId="06F7A167" w:rsidR="00C63526" w:rsidRPr="009E6524" w:rsidRDefault="00C63526" w:rsidP="00C6352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E6524">
              <w:rPr>
                <w:kern w:val="2"/>
                <w:sz w:val="24"/>
                <w:szCs w:val="24"/>
              </w:rPr>
              <w:t>Подпро</w:t>
            </w:r>
            <w:r w:rsidRPr="009E6524">
              <w:rPr>
                <w:kern w:val="2"/>
                <w:sz w:val="24"/>
                <w:szCs w:val="24"/>
              </w:rPr>
              <w:softHyphen/>
              <w:t>грамма</w:t>
            </w:r>
            <w:r w:rsidRPr="009E6524">
              <w:rPr>
                <w:bCs/>
                <w:kern w:val="2"/>
                <w:sz w:val="24"/>
                <w:szCs w:val="24"/>
              </w:rPr>
              <w:t xml:space="preserve"> «Формирование современной городской среды муниципального образования «Кавалерское сельское поселение»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EBC" w14:textId="17DE0CCC" w:rsidR="00C63526" w:rsidRPr="009E6524" w:rsidRDefault="00C63526" w:rsidP="00C63526">
            <w:pPr>
              <w:rPr>
                <w:sz w:val="22"/>
                <w:szCs w:val="22"/>
              </w:rPr>
            </w:pPr>
            <w:r w:rsidRPr="009E6524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AE8" w14:textId="3C9DBD16" w:rsidR="00C63526" w:rsidRPr="004B708E" w:rsidRDefault="00C63526" w:rsidP="00C63526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1A23" w14:textId="1C04BD04" w:rsidR="00C63526" w:rsidRDefault="00C63526" w:rsidP="00C635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</w:t>
            </w:r>
            <w:r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5880" w14:textId="6DCA57E2" w:rsidR="00C63526" w:rsidRDefault="00C63526" w:rsidP="00C635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 xml:space="preserve">09 </w:t>
            </w:r>
            <w:r>
              <w:rPr>
                <w:spacing w:val="-8"/>
                <w:kern w:val="2"/>
                <w:sz w:val="26"/>
                <w:szCs w:val="26"/>
              </w:rPr>
              <w:t>3</w:t>
            </w:r>
            <w:r w:rsidRPr="004B708E">
              <w:rPr>
                <w:spacing w:val="-8"/>
                <w:kern w:val="2"/>
                <w:sz w:val="26"/>
                <w:szCs w:val="26"/>
              </w:rPr>
              <w:t xml:space="preserve"> 00 00000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11A6" w14:textId="1C878DF3" w:rsidR="00C63526" w:rsidRPr="004B708E" w:rsidRDefault="00C63526" w:rsidP="00C635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DD8E" w14:textId="5D519DCE" w:rsidR="00C63526" w:rsidRPr="00B07CC0" w:rsidRDefault="00010CD5" w:rsidP="00C635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29949,1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8AB" w14:textId="4E073E59" w:rsidR="00C63526" w:rsidRPr="00B07CC0" w:rsidRDefault="00C63526" w:rsidP="00C63526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7EC" w14:textId="37B34A8F" w:rsidR="00C63526" w:rsidRPr="00B07CC0" w:rsidRDefault="00C63526" w:rsidP="00C63526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D5E" w14:textId="5B84A815" w:rsidR="00C63526" w:rsidRPr="00B07CC0" w:rsidRDefault="00C63526" w:rsidP="00C63526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7AC" w14:textId="72DB998E" w:rsidR="00C63526" w:rsidRPr="00B07CC0" w:rsidRDefault="00C63526" w:rsidP="00C63526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A3C" w14:textId="02E4FEFF" w:rsidR="00C63526" w:rsidRPr="00B07CC0" w:rsidRDefault="00C63526" w:rsidP="00C63526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73D" w14:textId="21F873B5" w:rsidR="00C63526" w:rsidRPr="00B07CC0" w:rsidRDefault="00010CD5" w:rsidP="00C63526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29949,1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807" w14:textId="7906B0E2" w:rsidR="00C63526" w:rsidRPr="00B07CC0" w:rsidRDefault="00C63526" w:rsidP="00C63526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85B" w14:textId="370F6EFA" w:rsidR="00C63526" w:rsidRPr="00B07CC0" w:rsidRDefault="00C63526" w:rsidP="00C63526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D4C" w14:textId="240B454E" w:rsidR="00C63526" w:rsidRPr="00B07CC0" w:rsidRDefault="00C63526" w:rsidP="00C63526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5F6" w14:textId="2C4A7850" w:rsidR="00C63526" w:rsidRPr="00B07CC0" w:rsidRDefault="00C63526" w:rsidP="00C63526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7E7" w14:textId="6999A1A7" w:rsidR="00C63526" w:rsidRPr="00B07CC0" w:rsidRDefault="00C63526" w:rsidP="00C63526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439" w14:textId="0D56E21D" w:rsidR="00C63526" w:rsidRPr="00B07CC0" w:rsidRDefault="00C63526" w:rsidP="00C63526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</w:tr>
      <w:tr w:rsidR="0074693E" w:rsidRPr="004B708E" w14:paraId="79F33A84" w14:textId="77777777" w:rsidTr="00D432F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DEC" w14:textId="78868B83" w:rsidR="0074693E" w:rsidRDefault="0074693E" w:rsidP="007469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6C89" w14:textId="77777777" w:rsidR="0074693E" w:rsidRPr="009E6524" w:rsidRDefault="0074693E" w:rsidP="00746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E6524">
              <w:rPr>
                <w:kern w:val="2"/>
                <w:sz w:val="24"/>
                <w:szCs w:val="24"/>
              </w:rPr>
              <w:t>Основное мероприятие 3.1.</w:t>
            </w:r>
          </w:p>
          <w:p w14:paraId="4880BE66" w14:textId="097890B9" w:rsidR="0074693E" w:rsidRPr="009E6524" w:rsidRDefault="0074693E" w:rsidP="007469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E6524">
              <w:rPr>
                <w:kern w:val="2"/>
                <w:sz w:val="24"/>
                <w:szCs w:val="24"/>
              </w:rPr>
              <w:t xml:space="preserve">Благоустройство парковой зоны, расположенной по адресу: Ростовская область, Егорлыкский район, х. </w:t>
            </w:r>
            <w:r w:rsidRPr="009E6524">
              <w:rPr>
                <w:kern w:val="2"/>
                <w:sz w:val="24"/>
                <w:szCs w:val="24"/>
              </w:rPr>
              <w:lastRenderedPageBreak/>
              <w:t>Кавалерский, ул. Ленина 2а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CD4" w14:textId="10DCDAB9" w:rsidR="0074693E" w:rsidRPr="009E6524" w:rsidRDefault="0074693E" w:rsidP="0074693E">
            <w:pPr>
              <w:rPr>
                <w:sz w:val="22"/>
                <w:szCs w:val="22"/>
              </w:rPr>
            </w:pPr>
            <w:r w:rsidRPr="009E6524">
              <w:rPr>
                <w:sz w:val="22"/>
                <w:szCs w:val="22"/>
              </w:rPr>
              <w:lastRenderedPageBreak/>
              <w:t>администрация Кавалерского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4876" w14:textId="03BF9373" w:rsidR="0074693E" w:rsidRPr="004B708E" w:rsidRDefault="0074693E" w:rsidP="0074693E">
            <w:pPr>
              <w:rPr>
                <w:sz w:val="26"/>
                <w:szCs w:val="26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C098" w14:textId="678844A5" w:rsidR="0074693E" w:rsidRDefault="0074693E" w:rsidP="007469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4603" w14:textId="6329B8A3" w:rsidR="0074693E" w:rsidRDefault="0074693E" w:rsidP="007469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9B3CA3">
              <w:rPr>
                <w:sz w:val="24"/>
                <w:szCs w:val="24"/>
              </w:rPr>
              <w:t xml:space="preserve">09 </w:t>
            </w:r>
            <w:r>
              <w:rPr>
                <w:sz w:val="24"/>
                <w:szCs w:val="24"/>
              </w:rPr>
              <w:t>3</w:t>
            </w:r>
            <w:r w:rsidRPr="009B3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F2</w:t>
            </w:r>
            <w:r w:rsidRPr="009B3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55550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CD0" w14:textId="2C6A0E9B" w:rsidR="0074693E" w:rsidRPr="004B708E" w:rsidRDefault="0074693E" w:rsidP="007469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9B3CA3">
              <w:rPr>
                <w:sz w:val="22"/>
                <w:szCs w:val="22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220" w14:textId="7BBF135E" w:rsidR="0074693E" w:rsidRPr="00B07CC0" w:rsidRDefault="0074693E" w:rsidP="007469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29534,1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6B0" w14:textId="6C56ECCA" w:rsidR="0074693E" w:rsidRPr="00B07CC0" w:rsidRDefault="0074693E" w:rsidP="0074693E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D10" w14:textId="5DC6F419" w:rsidR="0074693E" w:rsidRPr="00B07CC0" w:rsidRDefault="0074693E" w:rsidP="0074693E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5D0" w14:textId="348F4085" w:rsidR="0074693E" w:rsidRPr="00B07CC0" w:rsidRDefault="0074693E" w:rsidP="0074693E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BC79" w14:textId="76AAF532" w:rsidR="0074693E" w:rsidRPr="00B07CC0" w:rsidRDefault="0074693E" w:rsidP="0074693E">
            <w:pPr>
              <w:rPr>
                <w:sz w:val="22"/>
                <w:szCs w:val="22"/>
              </w:rPr>
            </w:pPr>
            <w:r w:rsidRPr="00B07CC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BD7" w14:textId="178D78ED" w:rsidR="0074693E" w:rsidRPr="00B07CC0" w:rsidRDefault="0074693E" w:rsidP="0074693E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093" w14:textId="2964D605" w:rsidR="0074693E" w:rsidRPr="00B07CC0" w:rsidRDefault="0074693E" w:rsidP="0074693E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29534,1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D75" w14:textId="1C7340F4" w:rsidR="0074693E" w:rsidRPr="00B07CC0" w:rsidRDefault="0074693E" w:rsidP="0074693E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41E" w14:textId="0C8FA0E4" w:rsidR="0074693E" w:rsidRPr="00B07CC0" w:rsidRDefault="0074693E" w:rsidP="0074693E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8BB" w14:textId="7D1C12E8" w:rsidR="0074693E" w:rsidRPr="00B07CC0" w:rsidRDefault="0074693E" w:rsidP="0074693E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2DD" w14:textId="390E4472" w:rsidR="0074693E" w:rsidRPr="00B07CC0" w:rsidRDefault="0074693E" w:rsidP="0074693E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589" w14:textId="73648E1F" w:rsidR="0074693E" w:rsidRPr="00B07CC0" w:rsidRDefault="0074693E" w:rsidP="0074693E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CD06" w14:textId="73AD2AC1" w:rsidR="0074693E" w:rsidRPr="00B07CC0" w:rsidRDefault="0074693E" w:rsidP="0074693E">
            <w:pPr>
              <w:rPr>
                <w:sz w:val="22"/>
                <w:szCs w:val="22"/>
              </w:rPr>
            </w:pPr>
            <w:r w:rsidRPr="00B07CC0">
              <w:rPr>
                <w:sz w:val="22"/>
                <w:szCs w:val="22"/>
              </w:rPr>
              <w:t>0,0</w:t>
            </w:r>
          </w:p>
        </w:tc>
      </w:tr>
      <w:tr w:rsidR="0074693E" w:rsidRPr="004B708E" w14:paraId="38C87F38" w14:textId="77777777" w:rsidTr="00D432FF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CD7" w14:textId="78BAE2AA" w:rsidR="0074693E" w:rsidRDefault="0074693E" w:rsidP="0074693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2BE" w14:textId="5D38F6EA" w:rsidR="0074693E" w:rsidRDefault="0074693E" w:rsidP="0074693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3.2.</w:t>
            </w:r>
          </w:p>
          <w:p w14:paraId="317C170C" w14:textId="2F31DAC4" w:rsidR="0074693E" w:rsidRPr="00367CAF" w:rsidRDefault="0074693E" w:rsidP="0074693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A1035">
              <w:rPr>
                <w:kern w:val="2"/>
                <w:sz w:val="24"/>
                <w:szCs w:val="24"/>
              </w:rPr>
              <w:t>Расходы на оплату работ, услуг по проведению строительного контроля, иных функций заказчика, предусмотренных действующим законодательством в части реализации программ формирования современной городской среды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F344" w14:textId="26A25F94" w:rsidR="0074693E" w:rsidRPr="00367CAF" w:rsidRDefault="0074693E" w:rsidP="0074693E">
            <w:pPr>
              <w:rPr>
                <w:sz w:val="22"/>
                <w:szCs w:val="22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B41" w14:textId="3E398A75" w:rsidR="0074693E" w:rsidRPr="004B708E" w:rsidRDefault="0074693E" w:rsidP="0074693E">
            <w:pPr>
              <w:rPr>
                <w:sz w:val="26"/>
                <w:szCs w:val="26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542" w14:textId="40816E3D" w:rsidR="0074693E" w:rsidRDefault="0074693E" w:rsidP="007469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F58" w14:textId="72F65426" w:rsidR="0074693E" w:rsidRDefault="0074693E" w:rsidP="007469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z w:val="24"/>
                <w:szCs w:val="24"/>
                <w:lang w:val="en-US"/>
              </w:rPr>
              <w:t xml:space="preserve">09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00 24250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FEB" w14:textId="7CBE6838" w:rsidR="0074693E" w:rsidRPr="004B708E" w:rsidRDefault="0074693E" w:rsidP="007469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20A" w14:textId="2FB12581" w:rsidR="0074693E" w:rsidRDefault="0074693E" w:rsidP="007469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  <w:lang w:val="en-US"/>
              </w:rPr>
              <w:t>4</w:t>
            </w: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844" w14:textId="39F894C3" w:rsidR="0074693E" w:rsidRPr="00C81DEF" w:rsidRDefault="0074693E" w:rsidP="0074693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B47" w14:textId="106FE0F3" w:rsidR="0074693E" w:rsidRPr="00C81DEF" w:rsidRDefault="0074693E" w:rsidP="0074693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F3EF" w14:textId="2F15712B" w:rsidR="0074693E" w:rsidRDefault="0074693E" w:rsidP="0074693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C73" w14:textId="64A33C83" w:rsidR="0074693E" w:rsidRDefault="0074693E" w:rsidP="0074693E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5E3" w14:textId="655548C7" w:rsidR="0074693E" w:rsidRDefault="0074693E" w:rsidP="0074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3D7A" w14:textId="13D5D64F" w:rsidR="0074693E" w:rsidRDefault="0074693E" w:rsidP="0074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B02" w14:textId="0D8B4A47" w:rsidR="0074693E" w:rsidRDefault="0074693E" w:rsidP="0074693E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D2" w14:textId="33AD3466" w:rsidR="0074693E" w:rsidRDefault="0074693E" w:rsidP="0074693E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014A" w14:textId="16C00626" w:rsidR="0074693E" w:rsidRPr="00C81DEF" w:rsidRDefault="0074693E" w:rsidP="0074693E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B12" w14:textId="5FB89228" w:rsidR="0074693E" w:rsidRPr="00C81DEF" w:rsidRDefault="0074693E" w:rsidP="0074693E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B4D" w14:textId="46CBE4C5" w:rsidR="0074693E" w:rsidRPr="00C81DEF" w:rsidRDefault="0074693E" w:rsidP="0074693E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A0B" w14:textId="1714240C" w:rsidR="0074693E" w:rsidRPr="00C81DEF" w:rsidRDefault="0074693E" w:rsidP="0074693E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</w:tbl>
    <w:p w14:paraId="44A11A95" w14:textId="77777777" w:rsidR="00ED056F" w:rsidRPr="00B07CC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bookmarkStart w:id="7" w:name="sub_1005"/>
      <w:r w:rsidRPr="00B07CC0">
        <w:rPr>
          <w:kern w:val="2"/>
        </w:rPr>
        <w:t>Примечание.</w:t>
      </w:r>
    </w:p>
    <w:p w14:paraId="738595ED" w14:textId="77777777" w:rsidR="00ED056F" w:rsidRPr="00B07CC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07CC0">
        <w:rPr>
          <w:kern w:val="2"/>
        </w:rPr>
        <w:t>Список используемых сокращений:</w:t>
      </w:r>
    </w:p>
    <w:p w14:paraId="66D59018" w14:textId="77777777" w:rsidR="00ED056F" w:rsidRPr="00B07CC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07CC0">
        <w:rPr>
          <w:kern w:val="2"/>
        </w:rPr>
        <w:t>ГРБС – главный распорядитель бюджетных средств;</w:t>
      </w:r>
    </w:p>
    <w:p w14:paraId="2A05D13F" w14:textId="77777777" w:rsidR="00ED056F" w:rsidRPr="00B07CC0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B07CC0">
        <w:rPr>
          <w:kern w:val="2"/>
        </w:rPr>
        <w:t>Рз</w:t>
      </w:r>
      <w:r w:rsidR="00ED056F" w:rsidRPr="00B07CC0">
        <w:rPr>
          <w:kern w:val="2"/>
        </w:rPr>
        <w:t>Пр</w:t>
      </w:r>
      <w:proofErr w:type="spellEnd"/>
      <w:r w:rsidR="00ED056F" w:rsidRPr="00B07CC0">
        <w:rPr>
          <w:kern w:val="2"/>
        </w:rPr>
        <w:t xml:space="preserve"> – раздел, подраздел;</w:t>
      </w:r>
    </w:p>
    <w:p w14:paraId="3C392046" w14:textId="77777777" w:rsidR="00ED056F" w:rsidRPr="00B07CC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07CC0">
        <w:rPr>
          <w:kern w:val="2"/>
        </w:rPr>
        <w:t>ЦСР – целевая статья расходов;</w:t>
      </w:r>
    </w:p>
    <w:p w14:paraId="7697F4B8" w14:textId="77777777" w:rsidR="00ED056F" w:rsidRPr="00B07CC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07CC0">
        <w:rPr>
          <w:kern w:val="2"/>
        </w:rPr>
        <w:t>ВР – вид расходов.</w:t>
      </w:r>
      <w:bookmarkEnd w:id="7"/>
    </w:p>
    <w:p w14:paraId="75CA4429" w14:textId="77777777" w:rsidR="00B07CC0" w:rsidRDefault="00B07CC0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6BA5E023" w14:textId="77777777" w:rsidR="00B07CC0" w:rsidRDefault="00B07CC0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559499AC" w14:textId="77777777" w:rsidR="00B07CC0" w:rsidRDefault="00B07CC0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40D8382C" w14:textId="77777777" w:rsidR="00B07CC0" w:rsidRDefault="00B07CC0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41EFBDE9" w14:textId="77777777" w:rsidR="00B07CC0" w:rsidRDefault="00B07CC0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255569E4" w14:textId="77777777" w:rsidR="00B07CC0" w:rsidRDefault="00B07CC0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58CC05ED" w14:textId="77777777" w:rsidR="00B07CC0" w:rsidRDefault="00B07CC0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70B7A2F2" w14:textId="642FE4F0"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bookmarkStart w:id="8" w:name="_GoBack"/>
      <w:bookmarkEnd w:id="8"/>
      <w:r w:rsidRPr="004B708E">
        <w:rPr>
          <w:sz w:val="26"/>
          <w:szCs w:val="26"/>
        </w:rPr>
        <w:lastRenderedPageBreak/>
        <w:t xml:space="preserve">Приложение </w:t>
      </w:r>
      <w:r w:rsidR="00C7312B">
        <w:rPr>
          <w:sz w:val="26"/>
          <w:szCs w:val="26"/>
        </w:rPr>
        <w:t>4</w:t>
      </w:r>
    </w:p>
    <w:p w14:paraId="4FF3053D" w14:textId="77777777"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14:paraId="391CE195" w14:textId="77777777"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14:paraId="79508FCE" w14:textId="77777777" w:rsidR="00503B9F" w:rsidRPr="007F42A7" w:rsidRDefault="00503B9F" w:rsidP="00503B9F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08.04.2024 №35 </w:t>
      </w:r>
    </w:p>
    <w:p w14:paraId="377CA8C2" w14:textId="77777777" w:rsidR="00481C9A" w:rsidRPr="004B708E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FF79F0" w:rsidRPr="004B708E">
        <w:rPr>
          <w:bCs/>
          <w:kern w:val="2"/>
          <w:sz w:val="26"/>
          <w:szCs w:val="26"/>
        </w:rPr>
        <w:t>4</w:t>
      </w:r>
    </w:p>
    <w:p w14:paraId="4462F8E3" w14:textId="77777777" w:rsidR="00481C9A" w:rsidRPr="004B708E" w:rsidRDefault="00481C9A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14:paraId="23F2F136" w14:textId="77777777" w:rsidR="00481C9A" w:rsidRPr="004B708E" w:rsidRDefault="000563E3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Кавалерск</w:t>
      </w:r>
      <w:r w:rsidR="00481C9A" w:rsidRPr="004B708E">
        <w:rPr>
          <w:bCs/>
          <w:kern w:val="2"/>
          <w:sz w:val="26"/>
          <w:szCs w:val="26"/>
        </w:rPr>
        <w:t xml:space="preserve">ого сельского поселения </w:t>
      </w:r>
    </w:p>
    <w:p w14:paraId="3A1C68CD" w14:textId="2009545E" w:rsidR="00481C9A" w:rsidRPr="004B708E" w:rsidRDefault="00481C9A" w:rsidP="00B10AF7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</w:t>
      </w:r>
      <w:r w:rsidR="00CC4534" w:rsidRPr="004B708E">
        <w:rPr>
          <w:bCs/>
          <w:kern w:val="2"/>
          <w:sz w:val="26"/>
          <w:szCs w:val="26"/>
        </w:rPr>
        <w:t>Благоустройство</w:t>
      </w:r>
      <w:r w:rsidR="004339EB">
        <w:rPr>
          <w:bCs/>
          <w:kern w:val="2"/>
          <w:sz w:val="26"/>
          <w:szCs w:val="26"/>
        </w:rPr>
        <w:t xml:space="preserve"> территории</w:t>
      </w:r>
      <w:r w:rsidR="00CC4534" w:rsidRPr="004B708E">
        <w:rPr>
          <w:bCs/>
          <w:kern w:val="2"/>
          <w:sz w:val="26"/>
          <w:szCs w:val="26"/>
        </w:rPr>
        <w:t xml:space="preserve"> и коммунальное хозяйство</w:t>
      </w:r>
      <w:r w:rsidRPr="004B708E">
        <w:rPr>
          <w:bCs/>
          <w:kern w:val="2"/>
          <w:sz w:val="26"/>
          <w:szCs w:val="26"/>
        </w:rPr>
        <w:t>»</w:t>
      </w:r>
    </w:p>
    <w:p w14:paraId="6EED658C" w14:textId="77777777" w:rsidR="00ED056F" w:rsidRPr="004B708E" w:rsidRDefault="00ED056F" w:rsidP="00481C9A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14:paraId="245DAD56" w14:textId="20F64C34" w:rsidR="00ED056F" w:rsidRPr="004B708E" w:rsidRDefault="00ED056F" w:rsidP="00B10AF7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на реализацию </w:t>
      </w:r>
      <w:r w:rsidR="00481C9A"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="00481C9A" w:rsidRPr="004B708E">
        <w:rPr>
          <w:kern w:val="2"/>
          <w:sz w:val="26"/>
          <w:szCs w:val="26"/>
        </w:rPr>
        <w:t>ого сельского поселения «</w:t>
      </w:r>
      <w:r w:rsidR="00CC4534" w:rsidRPr="004B708E">
        <w:rPr>
          <w:bCs/>
          <w:kern w:val="2"/>
          <w:sz w:val="26"/>
          <w:szCs w:val="26"/>
        </w:rPr>
        <w:t>Благоустройство</w:t>
      </w:r>
      <w:r w:rsidR="004339EB">
        <w:rPr>
          <w:bCs/>
          <w:kern w:val="2"/>
          <w:sz w:val="26"/>
          <w:szCs w:val="26"/>
        </w:rPr>
        <w:t xml:space="preserve"> территории</w:t>
      </w:r>
      <w:r w:rsidR="00CC4534" w:rsidRPr="004B708E">
        <w:rPr>
          <w:bCs/>
          <w:kern w:val="2"/>
          <w:sz w:val="26"/>
          <w:szCs w:val="26"/>
        </w:rPr>
        <w:t xml:space="preserve"> и коммунальное хозяйство</w:t>
      </w:r>
      <w:r w:rsidR="00481C9A"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"/>
        <w:gridCol w:w="1777"/>
        <w:gridCol w:w="1651"/>
        <w:gridCol w:w="941"/>
        <w:gridCol w:w="853"/>
        <w:gridCol w:w="852"/>
        <w:gridCol w:w="851"/>
        <w:gridCol w:w="760"/>
        <w:gridCol w:w="850"/>
        <w:gridCol w:w="851"/>
        <w:gridCol w:w="852"/>
        <w:gridCol w:w="851"/>
        <w:gridCol w:w="850"/>
        <w:gridCol w:w="851"/>
        <w:gridCol w:w="851"/>
        <w:gridCol w:w="851"/>
      </w:tblGrid>
      <w:tr w:rsidR="00ED056F" w:rsidRPr="004B708E" w14:paraId="6BEBCDDF" w14:textId="77777777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9149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14:paraId="0E057D95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6B5D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 xml:space="preserve">ной программы, номер </w:t>
            </w:r>
          </w:p>
          <w:p w14:paraId="7BB68508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 наименование подпро</w:t>
            </w:r>
            <w:r w:rsidRPr="004B708E">
              <w:rPr>
                <w:kern w:val="2"/>
                <w:sz w:val="26"/>
                <w:szCs w:val="2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713B" w14:textId="77777777" w:rsidR="00ED056F" w:rsidRPr="004B708E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</w:t>
            </w:r>
            <w:r w:rsidR="00ED056F" w:rsidRPr="004B708E">
              <w:rPr>
                <w:kern w:val="2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9883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Объем расходов,</w:t>
            </w:r>
          </w:p>
          <w:p w14:paraId="51C5964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всего</w:t>
            </w:r>
          </w:p>
          <w:p w14:paraId="242326F1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BCC5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 том числе по годам реализации</w:t>
            </w:r>
            <w:r w:rsidR="00013FD4" w:rsidRPr="004B708E">
              <w:rPr>
                <w:kern w:val="2"/>
                <w:sz w:val="26"/>
                <w:szCs w:val="26"/>
              </w:rPr>
              <w:t xml:space="preserve">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14:paraId="41628967" w14:textId="77777777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CB0A" w14:textId="77777777"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0F2F" w14:textId="77777777"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3BAB" w14:textId="77777777"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E6F" w14:textId="77777777"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64D2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A6BB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109F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A8E8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C3F1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D177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7EB3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62E8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BDF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8877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2EBE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366C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14:paraId="7C3E08C9" w14:textId="77777777" w:rsidR="00ED056F" w:rsidRPr="004B708E" w:rsidRDefault="00ED056F" w:rsidP="007F43E6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"/>
        <w:gridCol w:w="1778"/>
        <w:gridCol w:w="1652"/>
        <w:gridCol w:w="942"/>
        <w:gridCol w:w="852"/>
        <w:gridCol w:w="852"/>
        <w:gridCol w:w="852"/>
        <w:gridCol w:w="763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ED056F" w:rsidRPr="004B708E" w14:paraId="518C198B" w14:textId="77777777" w:rsidTr="00287518">
        <w:trPr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F516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46C1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1409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06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460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68FD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81B5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E7C1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9947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FB2F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EB01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504C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194C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6075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5F6A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977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6D628F" w:rsidRPr="004B708E" w14:paraId="24C8C1CC" w14:textId="77777777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D5FF" w14:textId="77777777" w:rsidR="006D628F" w:rsidRPr="004B708E" w:rsidRDefault="006D628F" w:rsidP="006D628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4BB7" w14:textId="1748205C" w:rsidR="006D628F" w:rsidRPr="004B708E" w:rsidRDefault="006D628F" w:rsidP="006D628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</w:t>
            </w:r>
            <w:r w:rsidR="00AF0D4E">
              <w:rPr>
                <w:kern w:val="2"/>
                <w:sz w:val="26"/>
                <w:szCs w:val="26"/>
              </w:rPr>
              <w:t xml:space="preserve"> территории</w:t>
            </w:r>
            <w:r w:rsidRPr="004B708E">
              <w:rPr>
                <w:kern w:val="2"/>
                <w:sz w:val="26"/>
                <w:szCs w:val="26"/>
              </w:rPr>
              <w:t xml:space="preserve">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682D" w14:textId="77777777" w:rsidR="006D628F" w:rsidRPr="004B708E" w:rsidRDefault="006D628F" w:rsidP="006D628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EC5" w14:textId="520708B4" w:rsidR="006D628F" w:rsidRPr="004B708E" w:rsidRDefault="00614724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46275,4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CCA" w14:textId="77777777"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753" w14:textId="77777777"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21A" w14:textId="77777777"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F51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13E" w14:textId="44C4C842" w:rsidR="006D628F" w:rsidRPr="004B708E" w:rsidRDefault="002A554C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1986,1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7EA" w14:textId="40302E34" w:rsidR="006D628F" w:rsidRPr="004B708E" w:rsidRDefault="00CA33B6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31316,8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787" w14:textId="42B06572" w:rsidR="006D628F" w:rsidRPr="004B708E" w:rsidRDefault="007D3679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1299,0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90F" w14:textId="09DCA9E9" w:rsidR="006D628F" w:rsidRPr="004B708E" w:rsidRDefault="007D3679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753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A95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2F26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02F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6D628F" w:rsidRPr="004B708E" w14:paraId="41AD19CB" w14:textId="77777777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795D" w14:textId="77777777" w:rsidR="006D628F" w:rsidRPr="004B708E" w:rsidRDefault="006D628F" w:rsidP="006D628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BEDA" w14:textId="77777777" w:rsidR="006D628F" w:rsidRPr="004B708E" w:rsidRDefault="006D628F" w:rsidP="006D628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716A" w14:textId="77777777" w:rsidR="006D628F" w:rsidRPr="004B708E" w:rsidRDefault="006D628F" w:rsidP="006D628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</w:t>
            </w:r>
            <w:r w:rsidRPr="004B708E">
              <w:rPr>
                <w:kern w:val="2"/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962B" w14:textId="3FA99789" w:rsidR="006D628F" w:rsidRPr="004B708E" w:rsidRDefault="004D515A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16778,3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0D6" w14:textId="77777777"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19E" w14:textId="77777777"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600" w14:textId="77777777"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267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28B" w14:textId="41D9555B" w:rsidR="006D628F" w:rsidRPr="004B708E" w:rsidRDefault="00507EA1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1986,1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256" w14:textId="1D4FCFB6" w:rsidR="006D628F" w:rsidRPr="004B708E" w:rsidRDefault="00CA33B6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1819,7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742" w14:textId="06B7C38D" w:rsidR="006D628F" w:rsidRPr="004B708E" w:rsidRDefault="00507EA1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1299,0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4C" w14:textId="69CFB7DA" w:rsidR="006D628F" w:rsidRPr="004B708E" w:rsidRDefault="00507EA1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4E0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D0B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667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B3A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CA33B6" w:rsidRPr="004B708E" w14:paraId="78C5584A" w14:textId="77777777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65E7" w14:textId="77777777" w:rsidR="00CA33B6" w:rsidRPr="004B708E" w:rsidRDefault="00CA33B6" w:rsidP="00CA33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0AA2" w14:textId="77777777" w:rsidR="00CA33B6" w:rsidRPr="004B708E" w:rsidRDefault="00CA33B6" w:rsidP="00CA33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E024" w14:textId="77777777" w:rsidR="00CA33B6" w:rsidRPr="004B708E" w:rsidRDefault="00CA33B6" w:rsidP="00CA33B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7F25" w14:textId="52F4D2B2" w:rsidR="00CA33B6" w:rsidRPr="004B708E" w:rsidRDefault="004D515A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>
              <w:rPr>
                <w:spacing w:val="-6"/>
                <w:kern w:val="2"/>
                <w:sz w:val="26"/>
                <w:szCs w:val="26"/>
              </w:rPr>
              <w:t>590,0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A5E1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70BE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1838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E51A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D83B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3BB4" w14:textId="55354BF9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590,0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545D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43E2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159C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D9B7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055E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B05B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CA33B6" w:rsidRPr="004B708E" w14:paraId="38AA8AE7" w14:textId="77777777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08CB" w14:textId="77777777" w:rsidR="00CA33B6" w:rsidRPr="004B708E" w:rsidRDefault="00CA33B6" w:rsidP="00CA33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1B9A" w14:textId="77777777" w:rsidR="00CA33B6" w:rsidRPr="004B708E" w:rsidRDefault="00CA33B6" w:rsidP="00CA33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C433" w14:textId="77777777" w:rsidR="00CA33B6" w:rsidRPr="004B708E" w:rsidRDefault="00CA33B6" w:rsidP="00CA33B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CFE4" w14:textId="78FEC7B0" w:rsidR="00CA33B6" w:rsidRPr="004B708E" w:rsidRDefault="004D515A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>
              <w:rPr>
                <w:spacing w:val="-6"/>
                <w:kern w:val="2"/>
                <w:sz w:val="26"/>
                <w:szCs w:val="26"/>
              </w:rPr>
              <w:t>28907,1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1EF1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D779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0138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8706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EE89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D344" w14:textId="2708A924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>
              <w:rPr>
                <w:spacing w:val="-6"/>
                <w:kern w:val="2"/>
                <w:sz w:val="26"/>
                <w:szCs w:val="26"/>
              </w:rPr>
              <w:t>28907,1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94D7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04B3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25F6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2D86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61BE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DCC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14:paraId="36B3671B" w14:textId="77777777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9A10" w14:textId="77777777"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F8A1" w14:textId="77777777"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27C2" w14:textId="77777777"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внебюджет</w:t>
            </w:r>
            <w:r w:rsidRPr="004B708E">
              <w:rPr>
                <w:kern w:val="2"/>
                <w:sz w:val="26"/>
                <w:szCs w:val="26"/>
              </w:rPr>
              <w:softHyphen/>
              <w:t xml:space="preserve">ные </w:t>
            </w:r>
          </w:p>
          <w:p w14:paraId="6E8218A9" w14:textId="77777777"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0DC6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1A80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9BD5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137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BB4F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A1EF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3EAA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EEE0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EF99" w14:textId="77777777"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B3D3" w14:textId="77777777"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6736" w14:textId="77777777"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8059" w14:textId="77777777"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A861" w14:textId="77777777"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6D628F" w:rsidRPr="004B708E" w14:paraId="4BC65F48" w14:textId="77777777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56CB" w14:textId="77777777" w:rsidR="006D628F" w:rsidRPr="004B708E" w:rsidRDefault="006D628F" w:rsidP="006D62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775F" w14:textId="77777777" w:rsidR="006D628F" w:rsidRPr="004B708E" w:rsidRDefault="006D628F" w:rsidP="006D628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14:paraId="1605583F" w14:textId="77777777" w:rsidR="006D628F" w:rsidRPr="004B708E" w:rsidRDefault="006D628F" w:rsidP="006D628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 xml:space="preserve">Благоустройство территории </w:t>
            </w:r>
            <w:r w:rsidRPr="004B708E">
              <w:rPr>
                <w:kern w:val="2"/>
                <w:sz w:val="26"/>
                <w:szCs w:val="26"/>
              </w:rPr>
              <w:lastRenderedPageBreak/>
              <w:t>Кавалерского сельского поселения</w:t>
            </w:r>
            <w:r w:rsidRPr="004B708E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2F78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EC7B" w14:textId="3B3E0984" w:rsidR="006D628F" w:rsidRPr="004B708E" w:rsidRDefault="0038612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15424,8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F503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551F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68B7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283E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C4B6" w14:textId="39C09F13" w:rsidR="006D628F" w:rsidRPr="004B708E" w:rsidRDefault="0023667B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736D" w14:textId="4A25E6CA" w:rsidR="006D628F" w:rsidRPr="004B708E" w:rsidRDefault="0038612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F95D" w14:textId="72B1A912" w:rsidR="006D628F" w:rsidRPr="004B708E" w:rsidRDefault="00B80FF7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1351" w14:textId="645E0069" w:rsidR="006D628F" w:rsidRPr="004B708E" w:rsidRDefault="00B80FF7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1238,3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DC8D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C3B2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5F86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8C0B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6D628F" w:rsidRPr="004B708E" w14:paraId="4DC1B014" w14:textId="77777777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2C78" w14:textId="77777777" w:rsidR="006D628F" w:rsidRPr="004B708E" w:rsidRDefault="006D628F" w:rsidP="006D628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ACDE" w14:textId="77777777" w:rsidR="006D628F" w:rsidRPr="004B708E" w:rsidRDefault="006D628F" w:rsidP="006D628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A01C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B708E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1561" w14:textId="25A85CB3" w:rsidR="006D628F" w:rsidRPr="004B708E" w:rsidRDefault="0038612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15424,8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27D1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6740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D27F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4095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6414" w14:textId="483A6A12" w:rsidR="006D628F" w:rsidRPr="004B708E" w:rsidRDefault="0023667B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25D6" w14:textId="27FCE119" w:rsidR="006D628F" w:rsidRPr="004B708E" w:rsidRDefault="0038612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6306" w14:textId="1AD87144" w:rsidR="006D628F" w:rsidRPr="004B708E" w:rsidRDefault="00B80FF7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1223,</w:t>
            </w:r>
            <w:r w:rsidR="00996BB6">
              <w:rPr>
                <w:sz w:val="26"/>
                <w:szCs w:val="26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C6AE" w14:textId="10365AEB" w:rsidR="006D628F" w:rsidRPr="004B708E" w:rsidRDefault="00B80FF7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1238,3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D176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63F3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3114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0E7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5828D0" w:rsidRPr="004B708E" w14:paraId="0B495182" w14:textId="77777777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D805" w14:textId="77777777" w:rsidR="005828D0" w:rsidRPr="004B708E" w:rsidRDefault="005828D0" w:rsidP="005828D0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E8BF" w14:textId="77777777" w:rsidR="005828D0" w:rsidRPr="004B708E" w:rsidRDefault="005828D0" w:rsidP="005828D0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B250" w14:textId="77777777" w:rsidR="005828D0" w:rsidRPr="004B708E" w:rsidRDefault="005828D0" w:rsidP="005828D0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997A" w14:textId="5044C01A" w:rsidR="005828D0" w:rsidRPr="00884838" w:rsidRDefault="00E063BC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C52C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F989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BA5C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411A" w14:textId="77777777" w:rsidR="005828D0" w:rsidRPr="00884838" w:rsidRDefault="005828D0" w:rsidP="005828D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4895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3035" w14:textId="6C888F7A" w:rsidR="005828D0" w:rsidRPr="00884838" w:rsidRDefault="00E063BC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1DF3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ABB3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C33F" w14:textId="77777777" w:rsidR="005828D0" w:rsidRPr="00884838" w:rsidRDefault="005828D0" w:rsidP="005828D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4431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F2C1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F9D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828D0" w:rsidRPr="004B708E" w14:paraId="44598033" w14:textId="77777777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AB4A" w14:textId="77777777" w:rsidR="005828D0" w:rsidRPr="004B708E" w:rsidRDefault="005828D0" w:rsidP="005828D0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FF2A" w14:textId="77777777" w:rsidR="005828D0" w:rsidRPr="004B708E" w:rsidRDefault="005828D0" w:rsidP="005828D0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BA76" w14:textId="77777777" w:rsidR="005828D0" w:rsidRPr="004B708E" w:rsidRDefault="005828D0" w:rsidP="005828D0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104A" w14:textId="77D11C31" w:rsidR="005828D0" w:rsidRPr="004B708E" w:rsidRDefault="00E063BC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>
              <w:rPr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568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743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7CD2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911" w14:textId="77777777" w:rsidR="005828D0" w:rsidRPr="004B708E" w:rsidRDefault="005828D0" w:rsidP="005828D0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6C7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35D3" w14:textId="02C9C6A6" w:rsidR="005828D0" w:rsidRPr="004B708E" w:rsidRDefault="00E063BC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>
              <w:rPr>
                <w:spacing w:val="-6"/>
                <w:kern w:val="2"/>
                <w:sz w:val="26"/>
                <w:szCs w:val="26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7D9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284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DE6" w14:textId="77777777" w:rsidR="005828D0" w:rsidRPr="004B708E" w:rsidRDefault="005828D0" w:rsidP="005828D0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005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B3E3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DDA9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14:paraId="6C9E08AB" w14:textId="77777777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FC45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B171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15BE" w14:textId="77777777"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внебюджетные </w:t>
            </w:r>
          </w:p>
          <w:p w14:paraId="62FFDDC2" w14:textId="77777777"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3D1D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28A6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3B1A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2344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EB33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FB56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FD2A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15D1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B96F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AE3F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4EF9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871D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4983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C81DEF" w:rsidRPr="004B708E" w14:paraId="5330334A" w14:textId="77777777" w:rsidTr="00FA2CC3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F69" w14:textId="77777777"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9937" w14:textId="77777777"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14:paraId="530DA40D" w14:textId="77777777"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7517" w14:textId="77777777"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28D" w14:textId="13AFC258" w:rsidR="00C81DEF" w:rsidRPr="00C81DEF" w:rsidRDefault="00BD4616" w:rsidP="00E4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0023A">
              <w:rPr>
                <w:sz w:val="24"/>
                <w:szCs w:val="24"/>
              </w:rPr>
              <w:t>901,5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3FA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5F9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783" w14:textId="77777777"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766C" w14:textId="77777777"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48F" w14:textId="3D51C6C2" w:rsidR="00C81DEF" w:rsidRPr="00C81DEF" w:rsidRDefault="00AF2C48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E4C" w14:textId="77777777"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7643" w14:textId="77777777"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B36" w14:textId="6D123F35" w:rsidR="00C81DEF" w:rsidRPr="00C81DEF" w:rsidRDefault="009C0245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C68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129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3A5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AEF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C81DEF" w:rsidRPr="004B708E" w14:paraId="57632558" w14:textId="77777777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905F" w14:textId="77777777"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7B54" w14:textId="77777777"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383C" w14:textId="77777777" w:rsidR="00C81DEF" w:rsidRPr="004B708E" w:rsidRDefault="004C6A0A" w:rsidP="00C81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C81DEF" w:rsidRPr="004B708E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CDF" w14:textId="7DCBC0A6" w:rsidR="00C81DEF" w:rsidRPr="00C81DEF" w:rsidRDefault="00BD4616" w:rsidP="00E4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0023A">
              <w:rPr>
                <w:sz w:val="24"/>
                <w:szCs w:val="24"/>
              </w:rPr>
              <w:t>901,5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DE5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D96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23B4" w14:textId="77777777"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C8E" w14:textId="77777777"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E53" w14:textId="7A23D058" w:rsidR="00C81DEF" w:rsidRPr="00C81DEF" w:rsidRDefault="00AF2C48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7A5" w14:textId="77777777"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634" w14:textId="77777777"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A87" w14:textId="5A53A380" w:rsidR="00C81DEF" w:rsidRPr="00C81DEF" w:rsidRDefault="009C0245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B61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604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FC2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CA2E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481C9A" w:rsidRPr="004B708E" w14:paraId="6719795C" w14:textId="77777777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8A9F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AD95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1355" w14:textId="77777777"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746E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5D8E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CFE6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970D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82A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FF3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BC11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9A09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3E82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E901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94CB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09E2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10A5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D34FFD" w:rsidRPr="004B708E" w14:paraId="2B2A4E0D" w14:textId="77777777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9C28" w14:textId="77777777" w:rsidR="00D34FFD" w:rsidRPr="004B708E" w:rsidRDefault="00D34FFD" w:rsidP="00D34FFD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8D49" w14:textId="77777777" w:rsidR="00D34FFD" w:rsidRPr="004B708E" w:rsidRDefault="00D34FFD" w:rsidP="00D34FFD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12CB" w14:textId="77777777" w:rsidR="00D34FFD" w:rsidRPr="004B708E" w:rsidRDefault="00D34FFD" w:rsidP="00D34FFD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D788" w14:textId="1944ADA6" w:rsidR="00D34FFD" w:rsidRPr="004B708E" w:rsidRDefault="00D34FFD" w:rsidP="00D34FFD">
            <w:pPr>
              <w:rPr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189" w14:textId="7AC681FB" w:rsidR="00D34FFD" w:rsidRPr="004B708E" w:rsidRDefault="00D34FFD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FEE" w14:textId="2C7581BB" w:rsidR="00D34FFD" w:rsidRPr="004B708E" w:rsidRDefault="00D34FFD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8E9" w14:textId="32FEAD0A" w:rsidR="00D34FFD" w:rsidRPr="004B708E" w:rsidRDefault="00D34FFD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F79" w14:textId="6F4124C2" w:rsidR="00D34FFD" w:rsidRPr="004B708E" w:rsidRDefault="00D34FFD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D678" w14:textId="312C154C" w:rsidR="00D34FFD" w:rsidRPr="004B708E" w:rsidRDefault="00D34FFD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0E9" w14:textId="0339D0F7" w:rsidR="00D34FFD" w:rsidRPr="004B708E" w:rsidRDefault="00D34FFD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ACA6" w14:textId="5C124ABA" w:rsidR="00D34FFD" w:rsidRPr="004B708E" w:rsidRDefault="00D34FFD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579" w14:textId="44C9A7DA" w:rsidR="00D34FFD" w:rsidRPr="004B708E" w:rsidRDefault="00D34FFD" w:rsidP="00D34FFD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380" w14:textId="07391E5B" w:rsidR="00D34FFD" w:rsidRPr="004B708E" w:rsidRDefault="00D34FFD" w:rsidP="00D34FFD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899" w14:textId="354E3977" w:rsidR="00D34FFD" w:rsidRPr="004B708E" w:rsidRDefault="00D34FFD" w:rsidP="00D34FFD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9EB" w14:textId="14FF4ABF" w:rsidR="00D34FFD" w:rsidRPr="004B708E" w:rsidRDefault="00D34FFD" w:rsidP="00D34FFD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907" w14:textId="20E343ED" w:rsidR="00D34FFD" w:rsidRPr="004B708E" w:rsidRDefault="00D34FFD" w:rsidP="00D34FFD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14:paraId="51F123B4" w14:textId="77777777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1E85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86F7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A9D7" w14:textId="77777777"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7D8A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E835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0143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302D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D0BE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CAD0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6A7A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86C9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BD44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0EC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A8EB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0A86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97A3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600A00" w:rsidRPr="004B708E" w14:paraId="5921781A" w14:textId="77777777" w:rsidTr="00BD5C63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DC6D1" w14:textId="0A772F94" w:rsidR="00600A00" w:rsidRPr="004B708E" w:rsidRDefault="00600A00" w:rsidP="00C93C23">
            <w:pPr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110ED" w14:textId="381EA32A" w:rsidR="00600A00" w:rsidRPr="004B708E" w:rsidRDefault="00600A00" w:rsidP="00C93C23">
            <w:pPr>
              <w:rPr>
                <w:kern w:val="2"/>
                <w:sz w:val="26"/>
                <w:szCs w:val="26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</w:t>
            </w:r>
            <w:r w:rsidRPr="00283FF9">
              <w:rPr>
                <w:bCs/>
                <w:kern w:val="2"/>
                <w:sz w:val="24"/>
                <w:szCs w:val="24"/>
              </w:rPr>
              <w:t>«Формирование современной городской среды муниципального образования «Кавалерское сельское поселение»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523" w14:textId="77E7F556" w:rsidR="00600A00" w:rsidRPr="004B708E" w:rsidRDefault="00600A00" w:rsidP="00C93C23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CAB" w14:textId="64857852" w:rsidR="00600A00" w:rsidRPr="004B708E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>
              <w:rPr>
                <w:spacing w:val="-6"/>
                <w:kern w:val="2"/>
                <w:sz w:val="26"/>
                <w:szCs w:val="26"/>
              </w:rPr>
              <w:t>29949,0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481" w14:textId="15E021F8" w:rsidR="00600A00" w:rsidRPr="004B708E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EE2C" w14:textId="5283DC4B" w:rsidR="00600A00" w:rsidRPr="004B708E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E881" w14:textId="27A701BD" w:rsidR="00600A00" w:rsidRPr="004B708E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A29" w14:textId="4CFA76FE" w:rsidR="00600A00" w:rsidRPr="004B708E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18F" w14:textId="3FB3C51E" w:rsidR="00600A00" w:rsidRPr="004B708E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AEE" w14:textId="13972F03" w:rsidR="00600A00" w:rsidRPr="004B708E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>
              <w:rPr>
                <w:spacing w:val="-6"/>
                <w:kern w:val="2"/>
                <w:sz w:val="26"/>
                <w:szCs w:val="26"/>
              </w:rPr>
              <w:t>29949,0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F073" w14:textId="13C3D74A" w:rsidR="00600A00" w:rsidRPr="004B708E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C84" w14:textId="5B26EB6D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042D" w14:textId="7F22A19D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9DF" w14:textId="6E9F0F40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159" w14:textId="6718F6F8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4EF" w14:textId="43C77783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600A00" w:rsidRPr="004B708E" w14:paraId="59575C10" w14:textId="77777777" w:rsidTr="00BD5C63">
        <w:trPr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688B" w14:textId="77777777" w:rsidR="00600A00" w:rsidRPr="004B708E" w:rsidRDefault="00600A00" w:rsidP="00C93C23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97211" w14:textId="77777777" w:rsidR="00600A00" w:rsidRPr="004B708E" w:rsidRDefault="00600A00" w:rsidP="00C93C23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A4A" w14:textId="18BBDC5B" w:rsidR="00600A00" w:rsidRPr="004B708E" w:rsidRDefault="00600A00" w:rsidP="00C93C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B708E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0A2" w14:textId="6F65C0F2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452,0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FB9" w14:textId="6E9DD761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0E0" w14:textId="385C8905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4F4" w14:textId="51014421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DD8" w14:textId="389F927C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BD8" w14:textId="5CC3797C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9609" w14:textId="0994268A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452,0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A592" w14:textId="5640BA40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4C3" w14:textId="0C36050A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4B3" w14:textId="0F6C17AB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1EB" w14:textId="40D4B617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BBC" w14:textId="3B5A6852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C69" w14:textId="1660F512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600A00" w:rsidRPr="004B708E" w14:paraId="6795883A" w14:textId="77777777" w:rsidTr="00BD5C63">
        <w:trPr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7F273" w14:textId="77777777" w:rsidR="00600A00" w:rsidRPr="004B708E" w:rsidRDefault="00600A00" w:rsidP="00C93C23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D0E4E" w14:textId="77777777" w:rsidR="00600A00" w:rsidRPr="004B708E" w:rsidRDefault="00600A00" w:rsidP="00C93C23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8CD" w14:textId="7A014920" w:rsidR="00600A00" w:rsidRPr="004B708E" w:rsidRDefault="00600A00" w:rsidP="00C93C23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D85E" w14:textId="2DA7F7FB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590,0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B52" w14:textId="52186D1A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54A" w14:textId="0E1E5D3C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32F" w14:textId="3DEB71A8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29BF" w14:textId="0C740FFA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CA7" w14:textId="5B95AA68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B75" w14:textId="12B01EA4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590,0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AB6" w14:textId="20A680DE" w:rsidR="00600A00" w:rsidRPr="00D57E32" w:rsidRDefault="00600A00" w:rsidP="00C93C23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CE7B" w14:textId="2EAA8982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E74D" w14:textId="5F6A174B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BAA" w14:textId="040C74A3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70C" w14:textId="6CE34344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5F2" w14:textId="65986E6E" w:rsidR="00600A00" w:rsidRPr="004B708E" w:rsidRDefault="00600A00" w:rsidP="00C93C23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600A00" w:rsidRPr="004B708E" w14:paraId="3F5481C3" w14:textId="77777777" w:rsidTr="00BD5C63">
        <w:trPr>
          <w:jc w:val="center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7C73" w14:textId="77777777" w:rsidR="00600A00" w:rsidRPr="004B708E" w:rsidRDefault="00600A00" w:rsidP="00E727E9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3207" w14:textId="77777777" w:rsidR="00600A00" w:rsidRPr="004B708E" w:rsidRDefault="00600A00" w:rsidP="00E727E9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FBF" w14:textId="1E5F4810" w:rsidR="00600A00" w:rsidRPr="004B708E" w:rsidRDefault="00600A00" w:rsidP="00E727E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DFD" w14:textId="559D9784" w:rsidR="00600A00" w:rsidRPr="00D57E32" w:rsidRDefault="00600A00" w:rsidP="00E727E9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28907,1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F017" w14:textId="19CA8FD4" w:rsidR="00600A00" w:rsidRPr="00D57E32" w:rsidRDefault="00600A00" w:rsidP="00E727E9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080" w14:textId="0AFC6893" w:rsidR="00600A00" w:rsidRPr="00D57E32" w:rsidRDefault="00600A00" w:rsidP="00E727E9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8CA" w14:textId="1044777E" w:rsidR="00600A00" w:rsidRPr="00D57E32" w:rsidRDefault="00600A00" w:rsidP="00E727E9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281" w14:textId="2DA8D712" w:rsidR="00600A00" w:rsidRPr="00D57E32" w:rsidRDefault="00600A00" w:rsidP="00E727E9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F88" w14:textId="414F8D27" w:rsidR="00600A00" w:rsidRPr="00D57E32" w:rsidRDefault="00600A00" w:rsidP="00E727E9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CE84" w14:textId="23E6F32D" w:rsidR="00600A00" w:rsidRPr="00D57E32" w:rsidRDefault="00600A00" w:rsidP="00E727E9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rPr>
                <w:spacing w:val="-6"/>
                <w:kern w:val="2"/>
                <w:sz w:val="26"/>
                <w:szCs w:val="26"/>
              </w:rPr>
              <w:t>28907,1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AF1" w14:textId="7A9230B3" w:rsidR="00600A00" w:rsidRPr="00D57E32" w:rsidRDefault="00600A00" w:rsidP="00E727E9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D57E32"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2FC" w14:textId="55633119" w:rsidR="00600A00" w:rsidRPr="004B708E" w:rsidRDefault="00600A00" w:rsidP="00E727E9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D9AB" w14:textId="595F5F7A" w:rsidR="00600A00" w:rsidRPr="004B708E" w:rsidRDefault="00600A00" w:rsidP="00E727E9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5327" w14:textId="3ADEAB87" w:rsidR="00600A00" w:rsidRPr="004B708E" w:rsidRDefault="00600A00" w:rsidP="00E727E9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CC" w14:textId="0B673C94" w:rsidR="00600A00" w:rsidRPr="004B708E" w:rsidRDefault="00600A00" w:rsidP="00E727E9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53E6" w14:textId="128BA7C6" w:rsidR="00600A00" w:rsidRPr="004B708E" w:rsidRDefault="00600A00" w:rsidP="00E727E9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</w:tr>
      <w:tr w:rsidR="00600A00" w:rsidRPr="004B708E" w14:paraId="2B76DFDF" w14:textId="77777777" w:rsidTr="00BD5C63">
        <w:trPr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89DD" w14:textId="77777777" w:rsidR="00600A00" w:rsidRPr="004B708E" w:rsidRDefault="00600A00" w:rsidP="00D34FFD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D732" w14:textId="77777777" w:rsidR="00600A00" w:rsidRPr="004B708E" w:rsidRDefault="00600A00" w:rsidP="00D34FFD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994C" w14:textId="485C55F8" w:rsidR="00600A00" w:rsidRPr="004B708E" w:rsidRDefault="00600A00" w:rsidP="00D34FFD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D1A" w14:textId="2F4421CD" w:rsidR="00600A00" w:rsidRPr="004B708E" w:rsidRDefault="00600A00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388" w14:textId="63D18558" w:rsidR="00600A00" w:rsidRPr="004B708E" w:rsidRDefault="00600A00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E04" w14:textId="77F572EE" w:rsidR="00600A00" w:rsidRPr="004B708E" w:rsidRDefault="00600A00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F7B" w14:textId="1E471F3B" w:rsidR="00600A00" w:rsidRPr="004B708E" w:rsidRDefault="00600A00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4DC" w14:textId="2985DD32" w:rsidR="00600A00" w:rsidRPr="004B708E" w:rsidRDefault="00600A00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815" w14:textId="0F839AF0" w:rsidR="00600A00" w:rsidRPr="004B708E" w:rsidRDefault="00600A00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780" w14:textId="46DB9F83" w:rsidR="00600A00" w:rsidRPr="004B708E" w:rsidRDefault="00600A00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C97" w14:textId="72833283" w:rsidR="00600A00" w:rsidRPr="004B708E" w:rsidRDefault="00600A00" w:rsidP="00D34FF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6B2" w14:textId="2E35C832" w:rsidR="00600A00" w:rsidRPr="004B708E" w:rsidRDefault="00600A00" w:rsidP="00D34FFD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AC57" w14:textId="604E02B3" w:rsidR="00600A00" w:rsidRPr="004B708E" w:rsidRDefault="00600A00" w:rsidP="00D34FFD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38A2" w14:textId="2BCA7362" w:rsidR="00600A00" w:rsidRPr="004B708E" w:rsidRDefault="00600A00" w:rsidP="00D34FFD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D13" w14:textId="10B92EBA" w:rsidR="00600A00" w:rsidRPr="004B708E" w:rsidRDefault="00600A00" w:rsidP="00D34FFD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6404" w14:textId="2B424AEC" w:rsidR="00600A00" w:rsidRPr="004B708E" w:rsidRDefault="00600A00" w:rsidP="00D34FFD">
            <w:pPr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AD56F7">
              <w:t>–</w:t>
            </w:r>
          </w:p>
        </w:tc>
      </w:tr>
    </w:tbl>
    <w:p w14:paraId="2AF381EA" w14:textId="77777777" w:rsidR="007F43E6" w:rsidRPr="004B708E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bookmarkEnd w:id="4"/>
    <w:p w14:paraId="5ACBB976" w14:textId="77777777" w:rsidR="00ED056F" w:rsidRPr="004B708E" w:rsidRDefault="00ED056F" w:rsidP="00ED056F">
      <w:pPr>
        <w:rPr>
          <w:sz w:val="26"/>
          <w:szCs w:val="26"/>
        </w:rPr>
        <w:sectPr w:rsidR="00ED056F" w:rsidRPr="004B708E" w:rsidSect="000A7554">
          <w:footerReference w:type="even" r:id="rId10"/>
          <w:footerReference w:type="default" r:id="rId11"/>
          <w:pgSz w:w="16840" w:h="11907" w:orient="landscape" w:code="9"/>
          <w:pgMar w:top="289" w:right="851" w:bottom="709" w:left="1134" w:header="720" w:footer="720" w:gutter="0"/>
          <w:cols w:space="720"/>
        </w:sectPr>
      </w:pPr>
    </w:p>
    <w:p w14:paraId="5496BA55" w14:textId="77777777"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14:paraId="3577403F" w14:textId="77777777"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14:paraId="3AE883E8" w14:textId="77777777"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14:paraId="05193F04" w14:textId="77777777"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14:paraId="349326DD" w14:textId="77777777"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14:paraId="0C46BEC9" w14:textId="77777777"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14:paraId="1111D7F9" w14:textId="77777777"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14:paraId="749732B6" w14:textId="77777777"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14:paraId="6781665A" w14:textId="77777777"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14:paraId="6A407CCF" w14:textId="77777777"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14:paraId="4701038A" w14:textId="77777777"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14:paraId="0CF1A605" w14:textId="77777777" w:rsidR="003E629A" w:rsidRPr="00947473" w:rsidRDefault="003E629A" w:rsidP="003E629A"/>
    <w:sectPr w:rsidR="003E629A" w:rsidRPr="00947473" w:rsidSect="004760BC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4C322" w14:textId="77777777" w:rsidR="00D84439" w:rsidRDefault="00D84439">
      <w:r>
        <w:separator/>
      </w:r>
    </w:p>
  </w:endnote>
  <w:endnote w:type="continuationSeparator" w:id="0">
    <w:p w14:paraId="6250F048" w14:textId="77777777" w:rsidR="00D84439" w:rsidRDefault="00D8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5C53" w14:textId="77777777" w:rsidR="00477A0C" w:rsidRDefault="00477A0C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59B492" w14:textId="77777777" w:rsidR="00477A0C" w:rsidRDefault="00477A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91B62" w14:textId="77777777" w:rsidR="00477A0C" w:rsidRDefault="00477A0C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7CC0">
      <w:rPr>
        <w:rStyle w:val="ab"/>
        <w:noProof/>
      </w:rPr>
      <w:t>8</w:t>
    </w:r>
    <w:r>
      <w:rPr>
        <w:rStyle w:val="ab"/>
      </w:rPr>
      <w:fldChar w:fldCharType="end"/>
    </w:r>
  </w:p>
  <w:p w14:paraId="71CC45B5" w14:textId="77777777" w:rsidR="00477A0C" w:rsidRDefault="00477A0C" w:rsidP="00A413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01EF" w14:textId="77777777" w:rsidR="00477A0C" w:rsidRDefault="00477A0C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DFEB1E" w14:textId="77777777" w:rsidR="00477A0C" w:rsidRDefault="00477A0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7B02" w14:textId="77777777" w:rsidR="00477A0C" w:rsidRDefault="00477A0C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7CC0">
      <w:rPr>
        <w:rStyle w:val="ab"/>
        <w:noProof/>
      </w:rPr>
      <w:t>18</w:t>
    </w:r>
    <w:r>
      <w:rPr>
        <w:rStyle w:val="ab"/>
      </w:rPr>
      <w:fldChar w:fldCharType="end"/>
    </w:r>
  </w:p>
  <w:p w14:paraId="1D14D4AB" w14:textId="77777777" w:rsidR="00477A0C" w:rsidRPr="00367977" w:rsidRDefault="00477A0C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E5209" w14:textId="77777777" w:rsidR="00477A0C" w:rsidRDefault="00477A0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DECFF" w14:textId="77777777" w:rsidR="00477A0C" w:rsidRDefault="00477A0C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055E" w14:textId="77777777" w:rsidR="00477A0C" w:rsidRPr="002C257A" w:rsidRDefault="00477A0C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7CC0">
      <w:rPr>
        <w:rStyle w:val="ab"/>
        <w:noProof/>
      </w:rPr>
      <w:t>19</w:t>
    </w:r>
    <w:r>
      <w:rPr>
        <w:rStyle w:val="ab"/>
      </w:rPr>
      <w:fldChar w:fldCharType="end"/>
    </w:r>
  </w:p>
  <w:p w14:paraId="2BBDB18E" w14:textId="77777777" w:rsidR="00477A0C" w:rsidRPr="00490E1C" w:rsidRDefault="00477A0C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86AF" w14:textId="77777777" w:rsidR="00D84439" w:rsidRDefault="00D84439">
      <w:r>
        <w:separator/>
      </w:r>
    </w:p>
  </w:footnote>
  <w:footnote w:type="continuationSeparator" w:id="0">
    <w:p w14:paraId="0234C288" w14:textId="77777777" w:rsidR="00D84439" w:rsidRDefault="00D8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07218"/>
    <w:rsid w:val="000104EA"/>
    <w:rsid w:val="00010CD5"/>
    <w:rsid w:val="00012524"/>
    <w:rsid w:val="00013FD4"/>
    <w:rsid w:val="00015F00"/>
    <w:rsid w:val="00016694"/>
    <w:rsid w:val="00017E88"/>
    <w:rsid w:val="00020A97"/>
    <w:rsid w:val="00022B3D"/>
    <w:rsid w:val="00022E6B"/>
    <w:rsid w:val="0002555A"/>
    <w:rsid w:val="0003112B"/>
    <w:rsid w:val="0003299C"/>
    <w:rsid w:val="000437D1"/>
    <w:rsid w:val="00045B46"/>
    <w:rsid w:val="00046C25"/>
    <w:rsid w:val="00050005"/>
    <w:rsid w:val="00050C68"/>
    <w:rsid w:val="0005372C"/>
    <w:rsid w:val="00054D8B"/>
    <w:rsid w:val="000559D5"/>
    <w:rsid w:val="000563E3"/>
    <w:rsid w:val="00060F3C"/>
    <w:rsid w:val="00061FF4"/>
    <w:rsid w:val="0006727A"/>
    <w:rsid w:val="000714B4"/>
    <w:rsid w:val="00072E8C"/>
    <w:rsid w:val="000808D6"/>
    <w:rsid w:val="00082050"/>
    <w:rsid w:val="000824A1"/>
    <w:rsid w:val="000902FC"/>
    <w:rsid w:val="000931A7"/>
    <w:rsid w:val="0009372D"/>
    <w:rsid w:val="00093D13"/>
    <w:rsid w:val="0009454E"/>
    <w:rsid w:val="000946D4"/>
    <w:rsid w:val="00094DB4"/>
    <w:rsid w:val="000A1BFE"/>
    <w:rsid w:val="000A726F"/>
    <w:rsid w:val="000A7554"/>
    <w:rsid w:val="000B2306"/>
    <w:rsid w:val="000B23C1"/>
    <w:rsid w:val="000B4002"/>
    <w:rsid w:val="000B46C2"/>
    <w:rsid w:val="000B66C7"/>
    <w:rsid w:val="000B6776"/>
    <w:rsid w:val="000B75C0"/>
    <w:rsid w:val="000C3840"/>
    <w:rsid w:val="000C430D"/>
    <w:rsid w:val="000C737E"/>
    <w:rsid w:val="000D3D1C"/>
    <w:rsid w:val="000D5287"/>
    <w:rsid w:val="000D5E25"/>
    <w:rsid w:val="000E5A34"/>
    <w:rsid w:val="000E6C72"/>
    <w:rsid w:val="000E7032"/>
    <w:rsid w:val="000E7F16"/>
    <w:rsid w:val="000F2B40"/>
    <w:rsid w:val="000F2F10"/>
    <w:rsid w:val="000F3A64"/>
    <w:rsid w:val="000F5B6A"/>
    <w:rsid w:val="000F5DD0"/>
    <w:rsid w:val="001008C0"/>
    <w:rsid w:val="00103A8F"/>
    <w:rsid w:val="00104E0D"/>
    <w:rsid w:val="0010504A"/>
    <w:rsid w:val="0010600A"/>
    <w:rsid w:val="001062F2"/>
    <w:rsid w:val="00106FB3"/>
    <w:rsid w:val="00113747"/>
    <w:rsid w:val="001157D4"/>
    <w:rsid w:val="00116BFA"/>
    <w:rsid w:val="00116DE8"/>
    <w:rsid w:val="00120C17"/>
    <w:rsid w:val="001236CD"/>
    <w:rsid w:val="00125C6D"/>
    <w:rsid w:val="00125DE3"/>
    <w:rsid w:val="0013132F"/>
    <w:rsid w:val="0013407E"/>
    <w:rsid w:val="00137ECA"/>
    <w:rsid w:val="00141F48"/>
    <w:rsid w:val="00144ABC"/>
    <w:rsid w:val="00145443"/>
    <w:rsid w:val="00145F7B"/>
    <w:rsid w:val="00147596"/>
    <w:rsid w:val="001516B5"/>
    <w:rsid w:val="00152CB1"/>
    <w:rsid w:val="00153B21"/>
    <w:rsid w:val="00154B87"/>
    <w:rsid w:val="001633A0"/>
    <w:rsid w:val="00163B21"/>
    <w:rsid w:val="001654D0"/>
    <w:rsid w:val="001668C1"/>
    <w:rsid w:val="00167426"/>
    <w:rsid w:val="00171C9A"/>
    <w:rsid w:val="001770E2"/>
    <w:rsid w:val="0017739F"/>
    <w:rsid w:val="00180691"/>
    <w:rsid w:val="001829A9"/>
    <w:rsid w:val="001917B7"/>
    <w:rsid w:val="0019492E"/>
    <w:rsid w:val="001970E3"/>
    <w:rsid w:val="001976AC"/>
    <w:rsid w:val="001A0B44"/>
    <w:rsid w:val="001A1035"/>
    <w:rsid w:val="001A7698"/>
    <w:rsid w:val="001B2D1C"/>
    <w:rsid w:val="001B52DC"/>
    <w:rsid w:val="001C08B8"/>
    <w:rsid w:val="001C1D98"/>
    <w:rsid w:val="001D06F0"/>
    <w:rsid w:val="001D2690"/>
    <w:rsid w:val="001D6B31"/>
    <w:rsid w:val="001E14BD"/>
    <w:rsid w:val="001E28BF"/>
    <w:rsid w:val="001E41A1"/>
    <w:rsid w:val="001E66CE"/>
    <w:rsid w:val="001E77D7"/>
    <w:rsid w:val="001E7DBC"/>
    <w:rsid w:val="001F1B75"/>
    <w:rsid w:val="001F4BE3"/>
    <w:rsid w:val="001F6D02"/>
    <w:rsid w:val="00200F80"/>
    <w:rsid w:val="002023E3"/>
    <w:rsid w:val="00202CFB"/>
    <w:rsid w:val="00204320"/>
    <w:rsid w:val="00205915"/>
    <w:rsid w:val="00205FA2"/>
    <w:rsid w:val="00206B6F"/>
    <w:rsid w:val="00207977"/>
    <w:rsid w:val="00213460"/>
    <w:rsid w:val="002142D0"/>
    <w:rsid w:val="0022110B"/>
    <w:rsid w:val="00223732"/>
    <w:rsid w:val="0023667B"/>
    <w:rsid w:val="00242C0E"/>
    <w:rsid w:val="002432CB"/>
    <w:rsid w:val="002458AA"/>
    <w:rsid w:val="00247063"/>
    <w:rsid w:val="002504E8"/>
    <w:rsid w:val="00253C11"/>
    <w:rsid w:val="00254382"/>
    <w:rsid w:val="0025699E"/>
    <w:rsid w:val="00257C8D"/>
    <w:rsid w:val="0026362D"/>
    <w:rsid w:val="00263A9B"/>
    <w:rsid w:val="0026436D"/>
    <w:rsid w:val="002650D0"/>
    <w:rsid w:val="0027031E"/>
    <w:rsid w:val="00274683"/>
    <w:rsid w:val="00274D97"/>
    <w:rsid w:val="00275447"/>
    <w:rsid w:val="00275F0B"/>
    <w:rsid w:val="002763D5"/>
    <w:rsid w:val="00276E1A"/>
    <w:rsid w:val="00276F98"/>
    <w:rsid w:val="00280EAA"/>
    <w:rsid w:val="00283FF9"/>
    <w:rsid w:val="00286DB3"/>
    <w:rsid w:val="0028703B"/>
    <w:rsid w:val="00287518"/>
    <w:rsid w:val="00293456"/>
    <w:rsid w:val="0029775F"/>
    <w:rsid w:val="002A2062"/>
    <w:rsid w:val="002A2BD0"/>
    <w:rsid w:val="002A31A1"/>
    <w:rsid w:val="002A554C"/>
    <w:rsid w:val="002B3965"/>
    <w:rsid w:val="002B3C2C"/>
    <w:rsid w:val="002B4D82"/>
    <w:rsid w:val="002B4F80"/>
    <w:rsid w:val="002B6527"/>
    <w:rsid w:val="002B6F17"/>
    <w:rsid w:val="002B729F"/>
    <w:rsid w:val="002C135C"/>
    <w:rsid w:val="002C257A"/>
    <w:rsid w:val="002C33E1"/>
    <w:rsid w:val="002C50FE"/>
    <w:rsid w:val="002C5E60"/>
    <w:rsid w:val="002C68BD"/>
    <w:rsid w:val="002D41E0"/>
    <w:rsid w:val="002D68A6"/>
    <w:rsid w:val="002E4EAC"/>
    <w:rsid w:val="002E5BD1"/>
    <w:rsid w:val="002E65D5"/>
    <w:rsid w:val="002F1E8B"/>
    <w:rsid w:val="002F1FE6"/>
    <w:rsid w:val="002F3398"/>
    <w:rsid w:val="002F4058"/>
    <w:rsid w:val="002F5F78"/>
    <w:rsid w:val="002F63E3"/>
    <w:rsid w:val="002F647E"/>
    <w:rsid w:val="002F74D7"/>
    <w:rsid w:val="00301178"/>
    <w:rsid w:val="0030124B"/>
    <w:rsid w:val="003044BB"/>
    <w:rsid w:val="00312AD9"/>
    <w:rsid w:val="0031327C"/>
    <w:rsid w:val="00313D3A"/>
    <w:rsid w:val="00315C10"/>
    <w:rsid w:val="00321F8C"/>
    <w:rsid w:val="00322A25"/>
    <w:rsid w:val="00322A26"/>
    <w:rsid w:val="00327988"/>
    <w:rsid w:val="0033137A"/>
    <w:rsid w:val="00332371"/>
    <w:rsid w:val="00334873"/>
    <w:rsid w:val="00336078"/>
    <w:rsid w:val="00337331"/>
    <w:rsid w:val="00341FC1"/>
    <w:rsid w:val="00346222"/>
    <w:rsid w:val="00346615"/>
    <w:rsid w:val="00350457"/>
    <w:rsid w:val="00354345"/>
    <w:rsid w:val="00355268"/>
    <w:rsid w:val="00355D3A"/>
    <w:rsid w:val="0036309D"/>
    <w:rsid w:val="00365934"/>
    <w:rsid w:val="00365C55"/>
    <w:rsid w:val="00367CAF"/>
    <w:rsid w:val="0037040B"/>
    <w:rsid w:val="00382554"/>
    <w:rsid w:val="00382DB8"/>
    <w:rsid w:val="00382E57"/>
    <w:rsid w:val="0038431C"/>
    <w:rsid w:val="0038612F"/>
    <w:rsid w:val="003921D8"/>
    <w:rsid w:val="00393524"/>
    <w:rsid w:val="00393D2B"/>
    <w:rsid w:val="00394B4D"/>
    <w:rsid w:val="003952E6"/>
    <w:rsid w:val="00396218"/>
    <w:rsid w:val="003965D4"/>
    <w:rsid w:val="00396E7C"/>
    <w:rsid w:val="003A1301"/>
    <w:rsid w:val="003A3673"/>
    <w:rsid w:val="003A4141"/>
    <w:rsid w:val="003A5386"/>
    <w:rsid w:val="003A605C"/>
    <w:rsid w:val="003A760E"/>
    <w:rsid w:val="003A7C00"/>
    <w:rsid w:val="003B0F75"/>
    <w:rsid w:val="003B2193"/>
    <w:rsid w:val="003B34D9"/>
    <w:rsid w:val="003B601E"/>
    <w:rsid w:val="003B6E45"/>
    <w:rsid w:val="003B743C"/>
    <w:rsid w:val="003C448C"/>
    <w:rsid w:val="003C7F02"/>
    <w:rsid w:val="003D3421"/>
    <w:rsid w:val="003D5B2B"/>
    <w:rsid w:val="003D68CF"/>
    <w:rsid w:val="003D708B"/>
    <w:rsid w:val="003E260C"/>
    <w:rsid w:val="003E4859"/>
    <w:rsid w:val="003E629A"/>
    <w:rsid w:val="003E7759"/>
    <w:rsid w:val="003F29AD"/>
    <w:rsid w:val="003F41EB"/>
    <w:rsid w:val="003F4365"/>
    <w:rsid w:val="003F5A2D"/>
    <w:rsid w:val="003F5CEC"/>
    <w:rsid w:val="0040023A"/>
    <w:rsid w:val="00400412"/>
    <w:rsid w:val="00400CAF"/>
    <w:rsid w:val="00400D5C"/>
    <w:rsid w:val="00407B71"/>
    <w:rsid w:val="00407F16"/>
    <w:rsid w:val="004134EE"/>
    <w:rsid w:val="004152A6"/>
    <w:rsid w:val="00425061"/>
    <w:rsid w:val="004339EB"/>
    <w:rsid w:val="0043686A"/>
    <w:rsid w:val="004379B4"/>
    <w:rsid w:val="00441069"/>
    <w:rsid w:val="0044133D"/>
    <w:rsid w:val="004428C3"/>
    <w:rsid w:val="00444636"/>
    <w:rsid w:val="00444AFC"/>
    <w:rsid w:val="00450D75"/>
    <w:rsid w:val="00453869"/>
    <w:rsid w:val="00457147"/>
    <w:rsid w:val="00464787"/>
    <w:rsid w:val="00465E1B"/>
    <w:rsid w:val="004711E5"/>
    <w:rsid w:val="004711EC"/>
    <w:rsid w:val="00471489"/>
    <w:rsid w:val="00472CA8"/>
    <w:rsid w:val="00475165"/>
    <w:rsid w:val="004760BC"/>
    <w:rsid w:val="00477A0C"/>
    <w:rsid w:val="00480BC7"/>
    <w:rsid w:val="00481C9A"/>
    <w:rsid w:val="004855B7"/>
    <w:rsid w:val="004871AA"/>
    <w:rsid w:val="00490C7D"/>
    <w:rsid w:val="00490E1C"/>
    <w:rsid w:val="004928A5"/>
    <w:rsid w:val="004963D1"/>
    <w:rsid w:val="00497A9B"/>
    <w:rsid w:val="004A559D"/>
    <w:rsid w:val="004A7438"/>
    <w:rsid w:val="004B2E75"/>
    <w:rsid w:val="004B3B46"/>
    <w:rsid w:val="004B6A5C"/>
    <w:rsid w:val="004B702E"/>
    <w:rsid w:val="004B708E"/>
    <w:rsid w:val="004C4B3A"/>
    <w:rsid w:val="004C6A0A"/>
    <w:rsid w:val="004D00B3"/>
    <w:rsid w:val="004D0E5E"/>
    <w:rsid w:val="004D0F0D"/>
    <w:rsid w:val="004D222B"/>
    <w:rsid w:val="004D2951"/>
    <w:rsid w:val="004D29B4"/>
    <w:rsid w:val="004D515A"/>
    <w:rsid w:val="004D7C02"/>
    <w:rsid w:val="004E37AF"/>
    <w:rsid w:val="004E4AE1"/>
    <w:rsid w:val="004E57E7"/>
    <w:rsid w:val="004E78FD"/>
    <w:rsid w:val="004F1924"/>
    <w:rsid w:val="004F2683"/>
    <w:rsid w:val="004F57EF"/>
    <w:rsid w:val="004F7011"/>
    <w:rsid w:val="00503B9F"/>
    <w:rsid w:val="00507276"/>
    <w:rsid w:val="00507EA1"/>
    <w:rsid w:val="005101C6"/>
    <w:rsid w:val="005150A9"/>
    <w:rsid w:val="0051555D"/>
    <w:rsid w:val="00515D9C"/>
    <w:rsid w:val="00516544"/>
    <w:rsid w:val="00516A02"/>
    <w:rsid w:val="00531FBD"/>
    <w:rsid w:val="0053366A"/>
    <w:rsid w:val="00533ED9"/>
    <w:rsid w:val="00533F35"/>
    <w:rsid w:val="00534DA0"/>
    <w:rsid w:val="005427A9"/>
    <w:rsid w:val="00542CBF"/>
    <w:rsid w:val="005508EB"/>
    <w:rsid w:val="005513B9"/>
    <w:rsid w:val="00554C99"/>
    <w:rsid w:val="0055511B"/>
    <w:rsid w:val="0055609E"/>
    <w:rsid w:val="00562AFC"/>
    <w:rsid w:val="00563B55"/>
    <w:rsid w:val="00564938"/>
    <w:rsid w:val="00564C14"/>
    <w:rsid w:val="00572331"/>
    <w:rsid w:val="005828D0"/>
    <w:rsid w:val="00583C37"/>
    <w:rsid w:val="00587BF6"/>
    <w:rsid w:val="00593F02"/>
    <w:rsid w:val="00595BA8"/>
    <w:rsid w:val="00596310"/>
    <w:rsid w:val="00596E73"/>
    <w:rsid w:val="005A3BAB"/>
    <w:rsid w:val="005B0261"/>
    <w:rsid w:val="005B1622"/>
    <w:rsid w:val="005B4D5C"/>
    <w:rsid w:val="005B4E57"/>
    <w:rsid w:val="005B7FB9"/>
    <w:rsid w:val="005C0660"/>
    <w:rsid w:val="005C080F"/>
    <w:rsid w:val="005C1BEE"/>
    <w:rsid w:val="005C4199"/>
    <w:rsid w:val="005C5117"/>
    <w:rsid w:val="005C5C08"/>
    <w:rsid w:val="005C5FF3"/>
    <w:rsid w:val="005C7ECE"/>
    <w:rsid w:val="005D1C10"/>
    <w:rsid w:val="005E1E06"/>
    <w:rsid w:val="005E63F1"/>
    <w:rsid w:val="005F26FF"/>
    <w:rsid w:val="005F622C"/>
    <w:rsid w:val="005F7D22"/>
    <w:rsid w:val="00600A00"/>
    <w:rsid w:val="006012D5"/>
    <w:rsid w:val="00601332"/>
    <w:rsid w:val="006043F0"/>
    <w:rsid w:val="00611679"/>
    <w:rsid w:val="00613D7D"/>
    <w:rsid w:val="00614724"/>
    <w:rsid w:val="00614C71"/>
    <w:rsid w:val="00615A48"/>
    <w:rsid w:val="006212EE"/>
    <w:rsid w:val="00621464"/>
    <w:rsid w:val="00626E90"/>
    <w:rsid w:val="00633A67"/>
    <w:rsid w:val="00642D5D"/>
    <w:rsid w:val="00643485"/>
    <w:rsid w:val="00644DEE"/>
    <w:rsid w:val="006464D6"/>
    <w:rsid w:val="00646CA7"/>
    <w:rsid w:val="0065133F"/>
    <w:rsid w:val="006531C8"/>
    <w:rsid w:val="00653AC3"/>
    <w:rsid w:val="006564DB"/>
    <w:rsid w:val="00657DCF"/>
    <w:rsid w:val="00660EE3"/>
    <w:rsid w:val="00670D5E"/>
    <w:rsid w:val="006719AC"/>
    <w:rsid w:val="006762CE"/>
    <w:rsid w:val="0067640F"/>
    <w:rsid w:val="006767D8"/>
    <w:rsid w:val="00676B57"/>
    <w:rsid w:val="00691573"/>
    <w:rsid w:val="00693E99"/>
    <w:rsid w:val="00694ECB"/>
    <w:rsid w:val="006A21E1"/>
    <w:rsid w:val="006A49DC"/>
    <w:rsid w:val="006B31EC"/>
    <w:rsid w:val="006B4678"/>
    <w:rsid w:val="006B7890"/>
    <w:rsid w:val="006C0B71"/>
    <w:rsid w:val="006C254D"/>
    <w:rsid w:val="006C4307"/>
    <w:rsid w:val="006C6A80"/>
    <w:rsid w:val="006D1F4E"/>
    <w:rsid w:val="006D32B0"/>
    <w:rsid w:val="006D628F"/>
    <w:rsid w:val="006E41BD"/>
    <w:rsid w:val="006E543C"/>
    <w:rsid w:val="006E6141"/>
    <w:rsid w:val="006E6D31"/>
    <w:rsid w:val="006F1997"/>
    <w:rsid w:val="006F20A7"/>
    <w:rsid w:val="006F4EF2"/>
    <w:rsid w:val="00702E29"/>
    <w:rsid w:val="007104BB"/>
    <w:rsid w:val="007107CC"/>
    <w:rsid w:val="007120F8"/>
    <w:rsid w:val="00715CE1"/>
    <w:rsid w:val="007162AA"/>
    <w:rsid w:val="007219F0"/>
    <w:rsid w:val="00724338"/>
    <w:rsid w:val="00724882"/>
    <w:rsid w:val="00725732"/>
    <w:rsid w:val="00726A51"/>
    <w:rsid w:val="00736706"/>
    <w:rsid w:val="00740B8E"/>
    <w:rsid w:val="00740DE7"/>
    <w:rsid w:val="007412C0"/>
    <w:rsid w:val="00741339"/>
    <w:rsid w:val="00743D15"/>
    <w:rsid w:val="00745A4E"/>
    <w:rsid w:val="0074693E"/>
    <w:rsid w:val="00752587"/>
    <w:rsid w:val="00756884"/>
    <w:rsid w:val="007636EF"/>
    <w:rsid w:val="0076606C"/>
    <w:rsid w:val="0077240C"/>
    <w:rsid w:val="007730B1"/>
    <w:rsid w:val="00774F92"/>
    <w:rsid w:val="0077655A"/>
    <w:rsid w:val="0078039A"/>
    <w:rsid w:val="00782222"/>
    <w:rsid w:val="00785FC6"/>
    <w:rsid w:val="00790938"/>
    <w:rsid w:val="00790A55"/>
    <w:rsid w:val="0079349F"/>
    <w:rsid w:val="007936ED"/>
    <w:rsid w:val="00796C31"/>
    <w:rsid w:val="00797AA7"/>
    <w:rsid w:val="007A0A25"/>
    <w:rsid w:val="007A2916"/>
    <w:rsid w:val="007A3915"/>
    <w:rsid w:val="007A3BB6"/>
    <w:rsid w:val="007A3FAB"/>
    <w:rsid w:val="007A409D"/>
    <w:rsid w:val="007A5E6F"/>
    <w:rsid w:val="007B145D"/>
    <w:rsid w:val="007B3867"/>
    <w:rsid w:val="007B3EF6"/>
    <w:rsid w:val="007B5392"/>
    <w:rsid w:val="007B6236"/>
    <w:rsid w:val="007B6388"/>
    <w:rsid w:val="007B6C65"/>
    <w:rsid w:val="007C0A5F"/>
    <w:rsid w:val="007C62B7"/>
    <w:rsid w:val="007C6B8B"/>
    <w:rsid w:val="007D363F"/>
    <w:rsid w:val="007D3679"/>
    <w:rsid w:val="007D3726"/>
    <w:rsid w:val="007D3B9D"/>
    <w:rsid w:val="007E3018"/>
    <w:rsid w:val="007E6EB9"/>
    <w:rsid w:val="007F1459"/>
    <w:rsid w:val="007F4279"/>
    <w:rsid w:val="007F42A7"/>
    <w:rsid w:val="007F4365"/>
    <w:rsid w:val="007F43E6"/>
    <w:rsid w:val="00803F3C"/>
    <w:rsid w:val="00804CFE"/>
    <w:rsid w:val="0080621D"/>
    <w:rsid w:val="00810A9B"/>
    <w:rsid w:val="00810C8E"/>
    <w:rsid w:val="00810E24"/>
    <w:rsid w:val="00811B85"/>
    <w:rsid w:val="00811C94"/>
    <w:rsid w:val="00811CF1"/>
    <w:rsid w:val="00812ECA"/>
    <w:rsid w:val="008212DF"/>
    <w:rsid w:val="00823E69"/>
    <w:rsid w:val="00827262"/>
    <w:rsid w:val="008316C3"/>
    <w:rsid w:val="00832451"/>
    <w:rsid w:val="008342C3"/>
    <w:rsid w:val="00835E2C"/>
    <w:rsid w:val="008369C5"/>
    <w:rsid w:val="008414D1"/>
    <w:rsid w:val="008438D7"/>
    <w:rsid w:val="00844AF7"/>
    <w:rsid w:val="008500C8"/>
    <w:rsid w:val="00850EE3"/>
    <w:rsid w:val="008515C3"/>
    <w:rsid w:val="0085387E"/>
    <w:rsid w:val="008567D2"/>
    <w:rsid w:val="00860E5A"/>
    <w:rsid w:val="00865246"/>
    <w:rsid w:val="008657C2"/>
    <w:rsid w:val="00867AB6"/>
    <w:rsid w:val="00872F57"/>
    <w:rsid w:val="00876C90"/>
    <w:rsid w:val="008815FA"/>
    <w:rsid w:val="00881B99"/>
    <w:rsid w:val="00884838"/>
    <w:rsid w:val="00884AD6"/>
    <w:rsid w:val="00887B50"/>
    <w:rsid w:val="008A26EE"/>
    <w:rsid w:val="008A3B0F"/>
    <w:rsid w:val="008A3BCA"/>
    <w:rsid w:val="008A3C3B"/>
    <w:rsid w:val="008B368C"/>
    <w:rsid w:val="008B4210"/>
    <w:rsid w:val="008B6AD3"/>
    <w:rsid w:val="008C770D"/>
    <w:rsid w:val="008D5D2B"/>
    <w:rsid w:val="008D601B"/>
    <w:rsid w:val="008E029F"/>
    <w:rsid w:val="008E0790"/>
    <w:rsid w:val="008E222F"/>
    <w:rsid w:val="008E4111"/>
    <w:rsid w:val="008E7AD3"/>
    <w:rsid w:val="008F183C"/>
    <w:rsid w:val="008F27D2"/>
    <w:rsid w:val="008F3199"/>
    <w:rsid w:val="00900EAF"/>
    <w:rsid w:val="009012B1"/>
    <w:rsid w:val="00904861"/>
    <w:rsid w:val="00904BA3"/>
    <w:rsid w:val="009063AF"/>
    <w:rsid w:val="0090644A"/>
    <w:rsid w:val="00907F25"/>
    <w:rsid w:val="00910044"/>
    <w:rsid w:val="009122B1"/>
    <w:rsid w:val="00912FD8"/>
    <w:rsid w:val="00913129"/>
    <w:rsid w:val="00913B55"/>
    <w:rsid w:val="00917C70"/>
    <w:rsid w:val="009228DF"/>
    <w:rsid w:val="00924E84"/>
    <w:rsid w:val="009373AE"/>
    <w:rsid w:val="009432ED"/>
    <w:rsid w:val="00943758"/>
    <w:rsid w:val="00946347"/>
    <w:rsid w:val="0094673D"/>
    <w:rsid w:val="00946748"/>
    <w:rsid w:val="009467D0"/>
    <w:rsid w:val="00946C3C"/>
    <w:rsid w:val="00947473"/>
    <w:rsid w:val="00947FCC"/>
    <w:rsid w:val="009520BE"/>
    <w:rsid w:val="00952B12"/>
    <w:rsid w:val="00953F34"/>
    <w:rsid w:val="0095522B"/>
    <w:rsid w:val="009560E1"/>
    <w:rsid w:val="00960A81"/>
    <w:rsid w:val="00963023"/>
    <w:rsid w:val="009631EA"/>
    <w:rsid w:val="00977F2B"/>
    <w:rsid w:val="0098214E"/>
    <w:rsid w:val="00985A10"/>
    <w:rsid w:val="00987696"/>
    <w:rsid w:val="0099325D"/>
    <w:rsid w:val="00993FFB"/>
    <w:rsid w:val="00996BB6"/>
    <w:rsid w:val="009A16CB"/>
    <w:rsid w:val="009A781C"/>
    <w:rsid w:val="009B256D"/>
    <w:rsid w:val="009B3CA3"/>
    <w:rsid w:val="009B66A3"/>
    <w:rsid w:val="009B7F72"/>
    <w:rsid w:val="009C0245"/>
    <w:rsid w:val="009C0783"/>
    <w:rsid w:val="009C18DB"/>
    <w:rsid w:val="009C4ECE"/>
    <w:rsid w:val="009C6B85"/>
    <w:rsid w:val="009D1920"/>
    <w:rsid w:val="009D1B3C"/>
    <w:rsid w:val="009D5124"/>
    <w:rsid w:val="009D7FB6"/>
    <w:rsid w:val="009E175D"/>
    <w:rsid w:val="009E27A2"/>
    <w:rsid w:val="009E3F6E"/>
    <w:rsid w:val="009E6524"/>
    <w:rsid w:val="009E78EC"/>
    <w:rsid w:val="009E7FCA"/>
    <w:rsid w:val="009F5AE2"/>
    <w:rsid w:val="009F7D96"/>
    <w:rsid w:val="00A017EE"/>
    <w:rsid w:val="00A061D7"/>
    <w:rsid w:val="00A06C3F"/>
    <w:rsid w:val="00A07736"/>
    <w:rsid w:val="00A07A59"/>
    <w:rsid w:val="00A12DA8"/>
    <w:rsid w:val="00A14702"/>
    <w:rsid w:val="00A14AFB"/>
    <w:rsid w:val="00A163E8"/>
    <w:rsid w:val="00A16D3C"/>
    <w:rsid w:val="00A17C66"/>
    <w:rsid w:val="00A217CC"/>
    <w:rsid w:val="00A23FDF"/>
    <w:rsid w:val="00A26E1B"/>
    <w:rsid w:val="00A30E81"/>
    <w:rsid w:val="00A31245"/>
    <w:rsid w:val="00A31A4F"/>
    <w:rsid w:val="00A34804"/>
    <w:rsid w:val="00A348A7"/>
    <w:rsid w:val="00A35E73"/>
    <w:rsid w:val="00A41355"/>
    <w:rsid w:val="00A44A85"/>
    <w:rsid w:val="00A52094"/>
    <w:rsid w:val="00A571D3"/>
    <w:rsid w:val="00A61C47"/>
    <w:rsid w:val="00A64383"/>
    <w:rsid w:val="00A64624"/>
    <w:rsid w:val="00A67B50"/>
    <w:rsid w:val="00A71EE5"/>
    <w:rsid w:val="00A72A8A"/>
    <w:rsid w:val="00A731E5"/>
    <w:rsid w:val="00A73FC8"/>
    <w:rsid w:val="00A74A23"/>
    <w:rsid w:val="00A74C81"/>
    <w:rsid w:val="00A75108"/>
    <w:rsid w:val="00A75F1F"/>
    <w:rsid w:val="00A76B71"/>
    <w:rsid w:val="00A772D7"/>
    <w:rsid w:val="00A81C5E"/>
    <w:rsid w:val="00A84155"/>
    <w:rsid w:val="00A8607D"/>
    <w:rsid w:val="00A90367"/>
    <w:rsid w:val="00A90440"/>
    <w:rsid w:val="00A941CF"/>
    <w:rsid w:val="00A96633"/>
    <w:rsid w:val="00AA0ACB"/>
    <w:rsid w:val="00AA14FC"/>
    <w:rsid w:val="00AA4479"/>
    <w:rsid w:val="00AA4A49"/>
    <w:rsid w:val="00AA5BA0"/>
    <w:rsid w:val="00AB0C4D"/>
    <w:rsid w:val="00AB102D"/>
    <w:rsid w:val="00AB5205"/>
    <w:rsid w:val="00AB63E4"/>
    <w:rsid w:val="00AB660D"/>
    <w:rsid w:val="00AB6930"/>
    <w:rsid w:val="00AB71E3"/>
    <w:rsid w:val="00AC1720"/>
    <w:rsid w:val="00AC34B0"/>
    <w:rsid w:val="00AC7040"/>
    <w:rsid w:val="00AD4A2C"/>
    <w:rsid w:val="00AD6CDC"/>
    <w:rsid w:val="00AE2601"/>
    <w:rsid w:val="00AE27EA"/>
    <w:rsid w:val="00AE2FF6"/>
    <w:rsid w:val="00AE3ACC"/>
    <w:rsid w:val="00AE4923"/>
    <w:rsid w:val="00AF0D4E"/>
    <w:rsid w:val="00AF2C48"/>
    <w:rsid w:val="00AF2F49"/>
    <w:rsid w:val="00AF4777"/>
    <w:rsid w:val="00AF6F17"/>
    <w:rsid w:val="00B027CA"/>
    <w:rsid w:val="00B0300D"/>
    <w:rsid w:val="00B054F2"/>
    <w:rsid w:val="00B07CC0"/>
    <w:rsid w:val="00B10AF7"/>
    <w:rsid w:val="00B11FCB"/>
    <w:rsid w:val="00B169EF"/>
    <w:rsid w:val="00B22F6A"/>
    <w:rsid w:val="00B27412"/>
    <w:rsid w:val="00B30F3D"/>
    <w:rsid w:val="00B31114"/>
    <w:rsid w:val="00B311E9"/>
    <w:rsid w:val="00B31CA6"/>
    <w:rsid w:val="00B33882"/>
    <w:rsid w:val="00B35935"/>
    <w:rsid w:val="00B37C34"/>
    <w:rsid w:val="00B37E63"/>
    <w:rsid w:val="00B416DB"/>
    <w:rsid w:val="00B444A2"/>
    <w:rsid w:val="00B45F4D"/>
    <w:rsid w:val="00B46623"/>
    <w:rsid w:val="00B47FC1"/>
    <w:rsid w:val="00B52E8E"/>
    <w:rsid w:val="00B57562"/>
    <w:rsid w:val="00B61821"/>
    <w:rsid w:val="00B62CFB"/>
    <w:rsid w:val="00B64371"/>
    <w:rsid w:val="00B64799"/>
    <w:rsid w:val="00B659DA"/>
    <w:rsid w:val="00B72D61"/>
    <w:rsid w:val="00B75503"/>
    <w:rsid w:val="00B76136"/>
    <w:rsid w:val="00B80FF7"/>
    <w:rsid w:val="00B8231A"/>
    <w:rsid w:val="00B82939"/>
    <w:rsid w:val="00B8484A"/>
    <w:rsid w:val="00B85061"/>
    <w:rsid w:val="00B91AE2"/>
    <w:rsid w:val="00B9209E"/>
    <w:rsid w:val="00B92E0F"/>
    <w:rsid w:val="00B93433"/>
    <w:rsid w:val="00B9399A"/>
    <w:rsid w:val="00B93E5E"/>
    <w:rsid w:val="00B949C9"/>
    <w:rsid w:val="00B95E9E"/>
    <w:rsid w:val="00BA1EBF"/>
    <w:rsid w:val="00BA5D7E"/>
    <w:rsid w:val="00BB55C0"/>
    <w:rsid w:val="00BB5BF5"/>
    <w:rsid w:val="00BC0920"/>
    <w:rsid w:val="00BC193A"/>
    <w:rsid w:val="00BC2A6C"/>
    <w:rsid w:val="00BC2C96"/>
    <w:rsid w:val="00BD051B"/>
    <w:rsid w:val="00BD19E9"/>
    <w:rsid w:val="00BD4616"/>
    <w:rsid w:val="00BD68A8"/>
    <w:rsid w:val="00BD79D1"/>
    <w:rsid w:val="00BE1346"/>
    <w:rsid w:val="00BE2873"/>
    <w:rsid w:val="00BE52A8"/>
    <w:rsid w:val="00BE7D4E"/>
    <w:rsid w:val="00BF1BBF"/>
    <w:rsid w:val="00BF36FB"/>
    <w:rsid w:val="00BF39F0"/>
    <w:rsid w:val="00BF639B"/>
    <w:rsid w:val="00C0258F"/>
    <w:rsid w:val="00C05838"/>
    <w:rsid w:val="00C11FDF"/>
    <w:rsid w:val="00C15238"/>
    <w:rsid w:val="00C21D07"/>
    <w:rsid w:val="00C22E64"/>
    <w:rsid w:val="00C2350F"/>
    <w:rsid w:val="00C27A7F"/>
    <w:rsid w:val="00C32D0F"/>
    <w:rsid w:val="00C32FC0"/>
    <w:rsid w:val="00C41CBA"/>
    <w:rsid w:val="00C4274C"/>
    <w:rsid w:val="00C467B8"/>
    <w:rsid w:val="00C52D95"/>
    <w:rsid w:val="00C53E8A"/>
    <w:rsid w:val="00C572C4"/>
    <w:rsid w:val="00C610B8"/>
    <w:rsid w:val="00C61278"/>
    <w:rsid w:val="00C63526"/>
    <w:rsid w:val="00C7312B"/>
    <w:rsid w:val="00C731BB"/>
    <w:rsid w:val="00C7423D"/>
    <w:rsid w:val="00C81DEF"/>
    <w:rsid w:val="00C82146"/>
    <w:rsid w:val="00C82B2A"/>
    <w:rsid w:val="00C86A92"/>
    <w:rsid w:val="00C90BD1"/>
    <w:rsid w:val="00C93C23"/>
    <w:rsid w:val="00C94593"/>
    <w:rsid w:val="00C96C52"/>
    <w:rsid w:val="00C96F05"/>
    <w:rsid w:val="00CA151C"/>
    <w:rsid w:val="00CA2FEF"/>
    <w:rsid w:val="00CA33B6"/>
    <w:rsid w:val="00CA59E0"/>
    <w:rsid w:val="00CA5D92"/>
    <w:rsid w:val="00CB1900"/>
    <w:rsid w:val="00CB3FC3"/>
    <w:rsid w:val="00CB43C1"/>
    <w:rsid w:val="00CB5325"/>
    <w:rsid w:val="00CC4534"/>
    <w:rsid w:val="00CC547D"/>
    <w:rsid w:val="00CD026F"/>
    <w:rsid w:val="00CD077D"/>
    <w:rsid w:val="00CD0B3A"/>
    <w:rsid w:val="00CD20AC"/>
    <w:rsid w:val="00CD2182"/>
    <w:rsid w:val="00CE23C2"/>
    <w:rsid w:val="00CE48BF"/>
    <w:rsid w:val="00CE4EB4"/>
    <w:rsid w:val="00CE5183"/>
    <w:rsid w:val="00CF1F06"/>
    <w:rsid w:val="00CF2FE0"/>
    <w:rsid w:val="00CF3AFC"/>
    <w:rsid w:val="00CF3F8D"/>
    <w:rsid w:val="00CF5D4D"/>
    <w:rsid w:val="00CF61C4"/>
    <w:rsid w:val="00CF6913"/>
    <w:rsid w:val="00D00358"/>
    <w:rsid w:val="00D02CB7"/>
    <w:rsid w:val="00D03276"/>
    <w:rsid w:val="00D03624"/>
    <w:rsid w:val="00D061F1"/>
    <w:rsid w:val="00D1174A"/>
    <w:rsid w:val="00D11FBC"/>
    <w:rsid w:val="00D12419"/>
    <w:rsid w:val="00D13E83"/>
    <w:rsid w:val="00D15E83"/>
    <w:rsid w:val="00D16E22"/>
    <w:rsid w:val="00D33A51"/>
    <w:rsid w:val="00D34C24"/>
    <w:rsid w:val="00D34FFD"/>
    <w:rsid w:val="00D40CD7"/>
    <w:rsid w:val="00D42C6E"/>
    <w:rsid w:val="00D432FF"/>
    <w:rsid w:val="00D56A9E"/>
    <w:rsid w:val="00D57E32"/>
    <w:rsid w:val="00D62D0F"/>
    <w:rsid w:val="00D63FEB"/>
    <w:rsid w:val="00D6496C"/>
    <w:rsid w:val="00D6595B"/>
    <w:rsid w:val="00D66D50"/>
    <w:rsid w:val="00D674BD"/>
    <w:rsid w:val="00D70824"/>
    <w:rsid w:val="00D72251"/>
    <w:rsid w:val="00D73323"/>
    <w:rsid w:val="00D7617E"/>
    <w:rsid w:val="00D76BC6"/>
    <w:rsid w:val="00D815B7"/>
    <w:rsid w:val="00D83288"/>
    <w:rsid w:val="00D83B2F"/>
    <w:rsid w:val="00D83EC8"/>
    <w:rsid w:val="00D84439"/>
    <w:rsid w:val="00D917D0"/>
    <w:rsid w:val="00D934FF"/>
    <w:rsid w:val="00D9716C"/>
    <w:rsid w:val="00D97720"/>
    <w:rsid w:val="00DA2487"/>
    <w:rsid w:val="00DA3FC4"/>
    <w:rsid w:val="00DA635C"/>
    <w:rsid w:val="00DA7F18"/>
    <w:rsid w:val="00DB154C"/>
    <w:rsid w:val="00DB1DF5"/>
    <w:rsid w:val="00DB343D"/>
    <w:rsid w:val="00DB37D2"/>
    <w:rsid w:val="00DB41DC"/>
    <w:rsid w:val="00DB4D6B"/>
    <w:rsid w:val="00DB5E88"/>
    <w:rsid w:val="00DB6573"/>
    <w:rsid w:val="00DB6F15"/>
    <w:rsid w:val="00DB7075"/>
    <w:rsid w:val="00DC07AF"/>
    <w:rsid w:val="00DC1B1C"/>
    <w:rsid w:val="00DC2302"/>
    <w:rsid w:val="00DC2B3E"/>
    <w:rsid w:val="00DD1881"/>
    <w:rsid w:val="00DD2316"/>
    <w:rsid w:val="00DD2935"/>
    <w:rsid w:val="00DD42B3"/>
    <w:rsid w:val="00DD62F1"/>
    <w:rsid w:val="00DE2E86"/>
    <w:rsid w:val="00DE50C1"/>
    <w:rsid w:val="00DE59C9"/>
    <w:rsid w:val="00DE7EA5"/>
    <w:rsid w:val="00DF0AFA"/>
    <w:rsid w:val="00DF0BA9"/>
    <w:rsid w:val="00DF12B5"/>
    <w:rsid w:val="00DF277F"/>
    <w:rsid w:val="00DF4025"/>
    <w:rsid w:val="00DF5763"/>
    <w:rsid w:val="00E032BD"/>
    <w:rsid w:val="00E034BB"/>
    <w:rsid w:val="00E04378"/>
    <w:rsid w:val="00E063BC"/>
    <w:rsid w:val="00E138E0"/>
    <w:rsid w:val="00E16146"/>
    <w:rsid w:val="00E177CF"/>
    <w:rsid w:val="00E227DF"/>
    <w:rsid w:val="00E2326F"/>
    <w:rsid w:val="00E25B70"/>
    <w:rsid w:val="00E30B21"/>
    <w:rsid w:val="00E311F0"/>
    <w:rsid w:val="00E3132E"/>
    <w:rsid w:val="00E34445"/>
    <w:rsid w:val="00E367D6"/>
    <w:rsid w:val="00E36EA0"/>
    <w:rsid w:val="00E41C83"/>
    <w:rsid w:val="00E41D46"/>
    <w:rsid w:val="00E41E32"/>
    <w:rsid w:val="00E4232D"/>
    <w:rsid w:val="00E43A5B"/>
    <w:rsid w:val="00E43A89"/>
    <w:rsid w:val="00E5700E"/>
    <w:rsid w:val="00E57385"/>
    <w:rsid w:val="00E61F30"/>
    <w:rsid w:val="00E6336F"/>
    <w:rsid w:val="00E6516A"/>
    <w:rsid w:val="00E657E1"/>
    <w:rsid w:val="00E67DF0"/>
    <w:rsid w:val="00E7274C"/>
    <w:rsid w:val="00E727E9"/>
    <w:rsid w:val="00E74E00"/>
    <w:rsid w:val="00E75846"/>
    <w:rsid w:val="00E75C57"/>
    <w:rsid w:val="00E76A4E"/>
    <w:rsid w:val="00E80091"/>
    <w:rsid w:val="00E8056D"/>
    <w:rsid w:val="00E81793"/>
    <w:rsid w:val="00E86F85"/>
    <w:rsid w:val="00E96046"/>
    <w:rsid w:val="00E9626F"/>
    <w:rsid w:val="00E96A10"/>
    <w:rsid w:val="00EA2455"/>
    <w:rsid w:val="00EA58FB"/>
    <w:rsid w:val="00EA6C15"/>
    <w:rsid w:val="00EA6D8D"/>
    <w:rsid w:val="00EA796E"/>
    <w:rsid w:val="00EB0F3E"/>
    <w:rsid w:val="00EB14BE"/>
    <w:rsid w:val="00EB16E1"/>
    <w:rsid w:val="00EB1F42"/>
    <w:rsid w:val="00EB22F4"/>
    <w:rsid w:val="00EB3F16"/>
    <w:rsid w:val="00EC2FE5"/>
    <w:rsid w:val="00EC40AD"/>
    <w:rsid w:val="00EC4FC8"/>
    <w:rsid w:val="00ED056F"/>
    <w:rsid w:val="00ED72D3"/>
    <w:rsid w:val="00EE2264"/>
    <w:rsid w:val="00EE3ED8"/>
    <w:rsid w:val="00EE4184"/>
    <w:rsid w:val="00EF0188"/>
    <w:rsid w:val="00EF29AB"/>
    <w:rsid w:val="00EF2F22"/>
    <w:rsid w:val="00EF388C"/>
    <w:rsid w:val="00EF5212"/>
    <w:rsid w:val="00EF56AF"/>
    <w:rsid w:val="00EF5D1B"/>
    <w:rsid w:val="00F02C40"/>
    <w:rsid w:val="00F07B1F"/>
    <w:rsid w:val="00F114BE"/>
    <w:rsid w:val="00F12DCE"/>
    <w:rsid w:val="00F21F10"/>
    <w:rsid w:val="00F23CBB"/>
    <w:rsid w:val="00F24917"/>
    <w:rsid w:val="00F27215"/>
    <w:rsid w:val="00F30D40"/>
    <w:rsid w:val="00F3128B"/>
    <w:rsid w:val="00F31A27"/>
    <w:rsid w:val="00F3233A"/>
    <w:rsid w:val="00F409B5"/>
    <w:rsid w:val="00F40A5C"/>
    <w:rsid w:val="00F410DF"/>
    <w:rsid w:val="00F42F4E"/>
    <w:rsid w:val="00F4485C"/>
    <w:rsid w:val="00F4537A"/>
    <w:rsid w:val="00F4780C"/>
    <w:rsid w:val="00F514C9"/>
    <w:rsid w:val="00F51EF9"/>
    <w:rsid w:val="00F5383E"/>
    <w:rsid w:val="00F57744"/>
    <w:rsid w:val="00F62B88"/>
    <w:rsid w:val="00F64271"/>
    <w:rsid w:val="00F7423F"/>
    <w:rsid w:val="00F755F8"/>
    <w:rsid w:val="00F77C72"/>
    <w:rsid w:val="00F811B3"/>
    <w:rsid w:val="00F8225E"/>
    <w:rsid w:val="00F83452"/>
    <w:rsid w:val="00F8609D"/>
    <w:rsid w:val="00F86418"/>
    <w:rsid w:val="00F9297B"/>
    <w:rsid w:val="00F929D3"/>
    <w:rsid w:val="00F95CA3"/>
    <w:rsid w:val="00F95EEA"/>
    <w:rsid w:val="00FA2CC3"/>
    <w:rsid w:val="00FA6611"/>
    <w:rsid w:val="00FB2A7D"/>
    <w:rsid w:val="00FB513F"/>
    <w:rsid w:val="00FB616B"/>
    <w:rsid w:val="00FB7475"/>
    <w:rsid w:val="00FB79F1"/>
    <w:rsid w:val="00FC491F"/>
    <w:rsid w:val="00FC6DEF"/>
    <w:rsid w:val="00FD33CC"/>
    <w:rsid w:val="00FD350A"/>
    <w:rsid w:val="00FD5083"/>
    <w:rsid w:val="00FD56DB"/>
    <w:rsid w:val="00FD5A11"/>
    <w:rsid w:val="00FD7694"/>
    <w:rsid w:val="00FD7922"/>
    <w:rsid w:val="00FE3A8D"/>
    <w:rsid w:val="00FE5789"/>
    <w:rsid w:val="00FE57D0"/>
    <w:rsid w:val="00FE6A2E"/>
    <w:rsid w:val="00FF52C9"/>
    <w:rsid w:val="00FF617D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75A63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AC7040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C7040"/>
    <w:rPr>
      <w:rFonts w:ascii="Times New Roman" w:hAnsi="Times New Roman" w:cs="Times New Roman" w:hint="default"/>
      <w:sz w:val="22"/>
      <w:szCs w:val="22"/>
    </w:rPr>
  </w:style>
  <w:style w:type="character" w:styleId="af5">
    <w:name w:val="Emphasis"/>
    <w:basedOn w:val="a0"/>
    <w:qFormat/>
    <w:rsid w:val="005F2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2CB3-C1A3-4608-A519-0778F5D0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226</TotalTime>
  <Pages>19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513</cp:revision>
  <cp:lastPrinted>2024-04-09T10:03:00Z</cp:lastPrinted>
  <dcterms:created xsi:type="dcterms:W3CDTF">2024-03-11T11:30:00Z</dcterms:created>
  <dcterms:modified xsi:type="dcterms:W3CDTF">2024-04-09T10:04:00Z</dcterms:modified>
</cp:coreProperties>
</file>