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3F2C8E2A" w:rsidR="00280AF2" w:rsidRDefault="00280AF2" w:rsidP="00CE3559">
      <w:pPr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1A4409">
        <w:rPr>
          <w:sz w:val="26"/>
          <w:szCs w:val="26"/>
        </w:rPr>
        <w:t>29</w:t>
      </w:r>
      <w:r w:rsidR="00E060D7">
        <w:rPr>
          <w:sz w:val="26"/>
          <w:szCs w:val="26"/>
        </w:rPr>
        <w:t xml:space="preserve">» </w:t>
      </w:r>
      <w:r w:rsidR="00665F2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9D2DAD">
        <w:rPr>
          <w:sz w:val="26"/>
          <w:szCs w:val="26"/>
        </w:rPr>
        <w:t>2</w:t>
      </w:r>
      <w:r w:rsidR="001A4409">
        <w:rPr>
          <w:sz w:val="26"/>
          <w:szCs w:val="26"/>
        </w:rPr>
        <w:t>3</w:t>
      </w:r>
      <w:r w:rsidR="00C27352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</w:t>
      </w:r>
      <w:r w:rsidRPr="00802B01">
        <w:rPr>
          <w:b/>
          <w:sz w:val="36"/>
          <w:szCs w:val="36"/>
        </w:rPr>
        <w:t>№</w:t>
      </w:r>
      <w:r w:rsidR="007B7594">
        <w:rPr>
          <w:b/>
          <w:sz w:val="36"/>
          <w:szCs w:val="36"/>
        </w:rPr>
        <w:t>120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1D3C7C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1D3C7C">
        <w:rPr>
          <w:sz w:val="27"/>
          <w:szCs w:val="27"/>
        </w:rPr>
        <w:t>О внесении изменений в постановление администрации</w:t>
      </w:r>
    </w:p>
    <w:p w14:paraId="3ECB9893" w14:textId="77777777" w:rsidR="00280AF2" w:rsidRPr="001D3C7C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1D3C7C">
        <w:rPr>
          <w:sz w:val="27"/>
          <w:szCs w:val="27"/>
        </w:rPr>
        <w:t xml:space="preserve"> Кавалерского сельског</w:t>
      </w:r>
      <w:r w:rsidR="00D5668F" w:rsidRPr="001D3C7C">
        <w:rPr>
          <w:sz w:val="27"/>
          <w:szCs w:val="27"/>
        </w:rPr>
        <w:t>о поселения от 28.11.2018 г. №80</w:t>
      </w:r>
    </w:p>
    <w:p w14:paraId="23A914D3" w14:textId="77777777" w:rsidR="00280AF2" w:rsidRPr="001D3C7C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1D3C7C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1D3C7C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1D3C7C">
        <w:rPr>
          <w:sz w:val="27"/>
          <w:szCs w:val="27"/>
        </w:rPr>
        <w:t>»</w:t>
      </w:r>
    </w:p>
    <w:p w14:paraId="289098D4" w14:textId="77777777" w:rsidR="00280AF2" w:rsidRPr="001D3C7C" w:rsidRDefault="00280AF2" w:rsidP="00280AF2">
      <w:pPr>
        <w:rPr>
          <w:b/>
          <w:kern w:val="2"/>
          <w:sz w:val="27"/>
          <w:szCs w:val="27"/>
        </w:rPr>
      </w:pPr>
    </w:p>
    <w:p w14:paraId="27FCFF1C" w14:textId="77777777" w:rsidR="001A4409" w:rsidRPr="001D3C7C" w:rsidRDefault="00280AF2" w:rsidP="001A440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D3C7C">
        <w:rPr>
          <w:sz w:val="27"/>
          <w:szCs w:val="27"/>
        </w:rPr>
        <w:t xml:space="preserve">      </w:t>
      </w:r>
      <w:r w:rsidR="00E060D7" w:rsidRPr="001D3C7C">
        <w:rPr>
          <w:sz w:val="27"/>
          <w:szCs w:val="27"/>
        </w:rPr>
        <w:t xml:space="preserve"> </w:t>
      </w:r>
      <w:r w:rsidR="001A4409" w:rsidRPr="001D3C7C">
        <w:rPr>
          <w:sz w:val="27"/>
          <w:szCs w:val="27"/>
        </w:rPr>
        <w:t xml:space="preserve">      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25.12.2023 г.№ 50 «О бюджете Кавалерского сельского поселения Егорлыкского района на 2024 год и на плановый период 2025 и 2026 годов», решением Собрания депутатов Кавалерского сельского поселения   от 25.12.2023 г.№ 51 «О внесении изменений в решение Собрания депутатов Кавалерского сельского поселения № 32 от 26.12.2022 г. «О бюджете Кавалерского сельского поселения Егорлыкского района на 2023 год и на плановый период 2024 и 2025 годов», руководствуясь подпунктом 11 пункта 2 статьи 30 Устава муниципального образования «Кавалерское  сельское поселение»,</w:t>
      </w:r>
    </w:p>
    <w:p w14:paraId="42FE769E" w14:textId="2FD3A19A" w:rsidR="00997B33" w:rsidRPr="001D3C7C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6D7499A" w14:textId="77777777" w:rsidR="00997B33" w:rsidRPr="001D3C7C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17B6ADDA" w14:textId="3719762C" w:rsidR="00280AF2" w:rsidRPr="001D3C7C" w:rsidRDefault="00280AF2" w:rsidP="00997B3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D3C7C">
        <w:rPr>
          <w:b/>
          <w:sz w:val="27"/>
          <w:szCs w:val="27"/>
        </w:rPr>
        <w:t xml:space="preserve">п о с т а н о в л я </w:t>
      </w:r>
      <w:r w:rsidR="00AB4BDE" w:rsidRPr="001D3C7C">
        <w:rPr>
          <w:b/>
          <w:sz w:val="27"/>
          <w:szCs w:val="27"/>
        </w:rPr>
        <w:t>ю</w:t>
      </w:r>
      <w:r w:rsidRPr="001D3C7C">
        <w:rPr>
          <w:b/>
          <w:sz w:val="27"/>
          <w:szCs w:val="27"/>
        </w:rPr>
        <w:t>:</w:t>
      </w:r>
    </w:p>
    <w:p w14:paraId="5638398B" w14:textId="77777777" w:rsidR="00280AF2" w:rsidRPr="001D3C7C" w:rsidRDefault="00280AF2" w:rsidP="00280AF2">
      <w:pPr>
        <w:suppressAutoHyphens/>
        <w:ind w:firstLine="709"/>
        <w:jc w:val="both"/>
        <w:rPr>
          <w:sz w:val="27"/>
          <w:szCs w:val="27"/>
        </w:rPr>
      </w:pPr>
    </w:p>
    <w:p w14:paraId="46046FEC" w14:textId="77777777" w:rsidR="00280AF2" w:rsidRPr="001D3C7C" w:rsidRDefault="00280AF2" w:rsidP="00F7145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       1. Внести в приложение 1 к постановлению администрации Кавалерского сельског</w:t>
      </w:r>
      <w:r w:rsidR="00D5668F" w:rsidRPr="001D3C7C">
        <w:rPr>
          <w:kern w:val="2"/>
          <w:sz w:val="27"/>
          <w:szCs w:val="27"/>
        </w:rPr>
        <w:t>о поселения от 28.11.2018 г. № 80</w:t>
      </w:r>
      <w:r w:rsidRPr="001D3C7C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1D3C7C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1D3C7C">
        <w:rPr>
          <w:sz w:val="27"/>
          <w:szCs w:val="27"/>
        </w:rPr>
        <w:t>»</w:t>
      </w:r>
      <w:r w:rsidRPr="001D3C7C">
        <w:rPr>
          <w:kern w:val="2"/>
          <w:sz w:val="27"/>
          <w:szCs w:val="27"/>
        </w:rPr>
        <w:t xml:space="preserve"> изменения</w:t>
      </w:r>
      <w:r w:rsidRPr="001D3C7C">
        <w:rPr>
          <w:sz w:val="27"/>
          <w:szCs w:val="27"/>
        </w:rPr>
        <w:t xml:space="preserve"> согласно приложению 1 к настоящему постановлению.</w:t>
      </w:r>
    </w:p>
    <w:p w14:paraId="33469630" w14:textId="77777777" w:rsidR="00280AF2" w:rsidRPr="001D3C7C" w:rsidRDefault="00280AF2" w:rsidP="00F7145E">
      <w:pPr>
        <w:jc w:val="both"/>
        <w:rPr>
          <w:sz w:val="27"/>
          <w:szCs w:val="27"/>
        </w:rPr>
      </w:pPr>
      <w:r w:rsidRPr="001D3C7C">
        <w:rPr>
          <w:sz w:val="27"/>
          <w:szCs w:val="27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1D3C7C" w:rsidRDefault="00280AF2" w:rsidP="00F7145E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3C7C">
        <w:rPr>
          <w:sz w:val="27"/>
          <w:szCs w:val="27"/>
        </w:rPr>
        <w:t>3. Постановление вступает в силу с момента подписания.</w:t>
      </w:r>
    </w:p>
    <w:p w14:paraId="33D4FE58" w14:textId="77777777" w:rsidR="00280AF2" w:rsidRPr="001D3C7C" w:rsidRDefault="00280AF2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1DA79D8" w14:textId="77777777" w:rsidR="00E25C7D" w:rsidRPr="001D3C7C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CFE39E5" w14:textId="77777777" w:rsidR="00E25C7D" w:rsidRPr="001D3C7C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56E33E9" w14:textId="55F603EC" w:rsidR="00E25C7D" w:rsidRPr="001D3C7C" w:rsidRDefault="00492DBC" w:rsidP="00E25C7D">
      <w:pPr>
        <w:tabs>
          <w:tab w:val="left" w:pos="7655"/>
        </w:tabs>
        <w:rPr>
          <w:sz w:val="27"/>
          <w:szCs w:val="27"/>
        </w:rPr>
      </w:pPr>
      <w:r w:rsidRPr="001D3C7C">
        <w:rPr>
          <w:sz w:val="27"/>
          <w:szCs w:val="27"/>
        </w:rPr>
        <w:t>Глава</w:t>
      </w:r>
      <w:r w:rsidR="00E25C7D" w:rsidRPr="001D3C7C">
        <w:rPr>
          <w:sz w:val="27"/>
          <w:szCs w:val="27"/>
        </w:rPr>
        <w:t xml:space="preserve"> администрации</w:t>
      </w:r>
    </w:p>
    <w:p w14:paraId="3FCA3FCC" w14:textId="77777777" w:rsidR="00E25C7D" w:rsidRPr="001D3C7C" w:rsidRDefault="00E25C7D" w:rsidP="00E25C7D">
      <w:pPr>
        <w:tabs>
          <w:tab w:val="left" w:pos="7655"/>
        </w:tabs>
        <w:rPr>
          <w:sz w:val="27"/>
          <w:szCs w:val="27"/>
        </w:rPr>
      </w:pPr>
      <w:r w:rsidRPr="001D3C7C">
        <w:rPr>
          <w:sz w:val="27"/>
          <w:szCs w:val="27"/>
        </w:rPr>
        <w:t>Кавалерского сельского поселения                                                        Д.Г.Хаустов</w:t>
      </w:r>
    </w:p>
    <w:p w14:paraId="3E214E5C" w14:textId="77777777" w:rsidR="00492DBC" w:rsidRPr="001D3C7C" w:rsidRDefault="00492DBC" w:rsidP="00782456">
      <w:pPr>
        <w:autoSpaceDE w:val="0"/>
        <w:autoSpaceDN w:val="0"/>
        <w:adjustRightInd w:val="0"/>
        <w:ind w:left="5664" w:firstLine="708"/>
        <w:jc w:val="right"/>
        <w:rPr>
          <w:sz w:val="27"/>
          <w:szCs w:val="27"/>
        </w:rPr>
      </w:pPr>
    </w:p>
    <w:p w14:paraId="7C42B597" w14:textId="77777777" w:rsidR="00782456" w:rsidRPr="001D3C7C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7"/>
          <w:szCs w:val="27"/>
        </w:rPr>
      </w:pPr>
      <w:r w:rsidRPr="001D3C7C">
        <w:rPr>
          <w:sz w:val="27"/>
          <w:szCs w:val="27"/>
        </w:rPr>
        <w:t>Приложение 1</w:t>
      </w:r>
    </w:p>
    <w:p w14:paraId="263D588B" w14:textId="5DCD4FA8" w:rsidR="00782456" w:rsidRPr="001D3C7C" w:rsidRDefault="00782456" w:rsidP="00085196">
      <w:pPr>
        <w:autoSpaceDE w:val="0"/>
        <w:autoSpaceDN w:val="0"/>
        <w:adjustRightInd w:val="0"/>
        <w:ind w:left="5664" w:firstLine="6"/>
        <w:jc w:val="right"/>
        <w:rPr>
          <w:sz w:val="27"/>
          <w:szCs w:val="27"/>
        </w:rPr>
      </w:pPr>
      <w:r w:rsidRPr="001D3C7C">
        <w:rPr>
          <w:sz w:val="27"/>
          <w:szCs w:val="27"/>
        </w:rPr>
        <w:t xml:space="preserve">        </w:t>
      </w:r>
      <w:r w:rsidR="00085196" w:rsidRPr="001D3C7C">
        <w:rPr>
          <w:sz w:val="27"/>
          <w:szCs w:val="27"/>
        </w:rPr>
        <w:t xml:space="preserve">                к Постановлению </w:t>
      </w:r>
      <w:r w:rsidRPr="001D3C7C">
        <w:rPr>
          <w:sz w:val="27"/>
          <w:szCs w:val="27"/>
        </w:rPr>
        <w:t xml:space="preserve">администрации </w:t>
      </w:r>
    </w:p>
    <w:p w14:paraId="1A7A9B8C" w14:textId="77777777" w:rsidR="00782456" w:rsidRPr="001D3C7C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7"/>
          <w:szCs w:val="27"/>
        </w:rPr>
      </w:pPr>
      <w:r w:rsidRPr="001D3C7C">
        <w:rPr>
          <w:sz w:val="27"/>
          <w:szCs w:val="27"/>
        </w:rPr>
        <w:t xml:space="preserve">  Кавалерского сельского поселения</w:t>
      </w:r>
    </w:p>
    <w:p w14:paraId="6CAE1589" w14:textId="0F19BFE6" w:rsidR="00BD17F5" w:rsidRPr="001D3C7C" w:rsidRDefault="009428BB" w:rsidP="00782456">
      <w:pPr>
        <w:autoSpaceDE w:val="0"/>
        <w:autoSpaceDN w:val="0"/>
        <w:adjustRightInd w:val="0"/>
        <w:ind w:left="5664" w:firstLine="708"/>
        <w:jc w:val="right"/>
        <w:rPr>
          <w:sz w:val="27"/>
          <w:szCs w:val="27"/>
        </w:rPr>
      </w:pPr>
      <w:r w:rsidRPr="001D3C7C">
        <w:rPr>
          <w:sz w:val="27"/>
          <w:szCs w:val="27"/>
        </w:rPr>
        <w:t>29</w:t>
      </w:r>
      <w:r w:rsidR="00665F21" w:rsidRPr="001D3C7C">
        <w:rPr>
          <w:sz w:val="27"/>
          <w:szCs w:val="27"/>
        </w:rPr>
        <w:t>.12.202</w:t>
      </w:r>
      <w:r w:rsidRPr="001D3C7C">
        <w:rPr>
          <w:sz w:val="27"/>
          <w:szCs w:val="27"/>
        </w:rPr>
        <w:t>3</w:t>
      </w:r>
      <w:r w:rsidR="00782456" w:rsidRPr="001D3C7C">
        <w:rPr>
          <w:sz w:val="27"/>
          <w:szCs w:val="27"/>
        </w:rPr>
        <w:t xml:space="preserve"> №</w:t>
      </w:r>
      <w:r w:rsidR="007B7594">
        <w:rPr>
          <w:sz w:val="27"/>
          <w:szCs w:val="27"/>
        </w:rPr>
        <w:t>120</w:t>
      </w:r>
    </w:p>
    <w:p w14:paraId="6D7D1424" w14:textId="77777777" w:rsidR="001B7BBB" w:rsidRPr="001D3C7C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14:paraId="727A8E27" w14:textId="77777777" w:rsidR="00782456" w:rsidRPr="001D3C7C" w:rsidRDefault="00782456" w:rsidP="0078245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D3C7C">
        <w:rPr>
          <w:sz w:val="27"/>
          <w:szCs w:val="27"/>
        </w:rPr>
        <w:t>Изменения, вносимые в приложение № 1 к постановлению от 28.11.2018 г. № 80</w:t>
      </w:r>
    </w:p>
    <w:p w14:paraId="62AC6FB8" w14:textId="1908C51F" w:rsidR="00540298" w:rsidRPr="001D3C7C" w:rsidRDefault="00782456" w:rsidP="0078245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1D3C7C">
        <w:rPr>
          <w:sz w:val="27"/>
          <w:szCs w:val="27"/>
        </w:rPr>
        <w:t xml:space="preserve">«Об утверждении муниципальной программы Кавалерского сельского поселения </w:t>
      </w:r>
      <w:r w:rsidR="00540298" w:rsidRPr="001D3C7C">
        <w:rPr>
          <w:sz w:val="27"/>
          <w:szCs w:val="27"/>
        </w:rPr>
        <w:t>«</w:t>
      </w:r>
      <w:r w:rsidR="00C8564A" w:rsidRPr="001D3C7C">
        <w:rPr>
          <w:bCs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 w:rsidRPr="001D3C7C">
        <w:rPr>
          <w:bCs/>
          <w:sz w:val="27"/>
          <w:szCs w:val="27"/>
        </w:rPr>
        <w:t>»</w:t>
      </w:r>
      <w:r w:rsidRPr="001D3C7C">
        <w:rPr>
          <w:bCs/>
          <w:sz w:val="27"/>
          <w:szCs w:val="27"/>
        </w:rPr>
        <w:t>:</w:t>
      </w:r>
    </w:p>
    <w:p w14:paraId="0C46C1EF" w14:textId="77777777" w:rsidR="00782456" w:rsidRPr="001D3C7C" w:rsidRDefault="00782456" w:rsidP="0078245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118AAA5F" w14:textId="77777777" w:rsidR="00540298" w:rsidRPr="001D3C7C" w:rsidRDefault="00782456" w:rsidP="00782456">
      <w:pPr>
        <w:autoSpaceDE w:val="0"/>
        <w:autoSpaceDN w:val="0"/>
        <w:adjustRightInd w:val="0"/>
        <w:rPr>
          <w:sz w:val="27"/>
          <w:szCs w:val="27"/>
        </w:rPr>
      </w:pPr>
      <w:r w:rsidRPr="001D3C7C">
        <w:rPr>
          <w:sz w:val="27"/>
          <w:szCs w:val="27"/>
        </w:rPr>
        <w:t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обеспечение  муниципальной  программы» изложить в следующей редакции:</w:t>
      </w:r>
    </w:p>
    <w:p w14:paraId="0FB6A900" w14:textId="77777777" w:rsidR="00144D73" w:rsidRPr="001D3C7C" w:rsidRDefault="00144D73" w:rsidP="00782456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1D3C7C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1D3C7C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Ресурсное обеспечение</w:t>
            </w:r>
          </w:p>
          <w:p w14:paraId="196F72A4" w14:textId="77777777" w:rsidR="00E045A2" w:rsidRPr="001D3C7C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муниципаль</w:t>
            </w:r>
            <w:r w:rsidR="00E045A2" w:rsidRPr="001D3C7C">
              <w:rPr>
                <w:kern w:val="2"/>
                <w:sz w:val="27"/>
                <w:szCs w:val="27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1D3C7C" w:rsidRDefault="00E045A2" w:rsidP="00E045A2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5625D134" w:rsidR="00E045A2" w:rsidRPr="001D3C7C" w:rsidRDefault="00E045A2" w:rsidP="00E045A2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общий объем финансирования </w:t>
            </w:r>
            <w:r w:rsidR="005B5968" w:rsidRPr="001D3C7C">
              <w:rPr>
                <w:kern w:val="2"/>
                <w:sz w:val="27"/>
                <w:szCs w:val="27"/>
              </w:rPr>
              <w:t>муниципаль</w:t>
            </w:r>
            <w:r w:rsidRPr="001D3C7C">
              <w:rPr>
                <w:kern w:val="2"/>
                <w:sz w:val="27"/>
                <w:szCs w:val="27"/>
              </w:rPr>
              <w:t xml:space="preserve">ной программы составляет </w:t>
            </w:r>
            <w:r w:rsidR="00B87106" w:rsidRPr="001D3C7C">
              <w:rPr>
                <w:kern w:val="2"/>
                <w:sz w:val="27"/>
                <w:szCs w:val="27"/>
              </w:rPr>
              <w:t>184,8</w:t>
            </w:r>
            <w:r w:rsidRPr="001D3C7C">
              <w:rPr>
                <w:kern w:val="2"/>
                <w:sz w:val="27"/>
                <w:szCs w:val="27"/>
              </w:rPr>
              <w:t xml:space="preserve"> тыс. рублей, в том числе:</w:t>
            </w:r>
          </w:p>
          <w:p w14:paraId="49819558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7"/>
                <w:szCs w:val="27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в 2019 году – </w:t>
            </w:r>
            <w:r w:rsidR="00144D73" w:rsidRPr="001D3C7C">
              <w:rPr>
                <w:rFonts w:eastAsia="Calibri"/>
                <w:kern w:val="2"/>
                <w:sz w:val="27"/>
                <w:szCs w:val="27"/>
              </w:rPr>
              <w:t>0</w:t>
            </w:r>
            <w:r w:rsidR="00330168" w:rsidRPr="001D3C7C">
              <w:rPr>
                <w:rFonts w:eastAsia="Calibri"/>
                <w:kern w:val="2"/>
                <w:sz w:val="27"/>
                <w:szCs w:val="27"/>
              </w:rPr>
              <w:t>,0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 рублей;</w:t>
            </w:r>
          </w:p>
          <w:p w14:paraId="0B4B37A0" w14:textId="5CBC874D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2020 году – </w:t>
            </w:r>
            <w:r w:rsidR="003D7AA9" w:rsidRPr="001D3C7C">
              <w:rPr>
                <w:kern w:val="2"/>
                <w:sz w:val="27"/>
                <w:szCs w:val="27"/>
              </w:rPr>
              <w:t>0,0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Pr="001D3C7C">
              <w:rPr>
                <w:kern w:val="2"/>
                <w:sz w:val="27"/>
                <w:szCs w:val="27"/>
              </w:rPr>
              <w:t>тыс. рублей;</w:t>
            </w:r>
          </w:p>
          <w:p w14:paraId="5FA1A2C1" w14:textId="74588EA9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2021 году – </w:t>
            </w:r>
            <w:r w:rsidR="00085196" w:rsidRPr="001D3C7C">
              <w:rPr>
                <w:kern w:val="2"/>
                <w:sz w:val="27"/>
                <w:szCs w:val="27"/>
              </w:rPr>
              <w:t>16,6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Pr="001D3C7C">
              <w:rPr>
                <w:kern w:val="2"/>
                <w:sz w:val="27"/>
                <w:szCs w:val="27"/>
              </w:rPr>
              <w:t>тыс. рублей;</w:t>
            </w:r>
          </w:p>
          <w:p w14:paraId="56EDB7B4" w14:textId="31721CBB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2022 году – </w:t>
            </w:r>
            <w:r w:rsidR="00AD5D5D" w:rsidRPr="001D3C7C">
              <w:rPr>
                <w:kern w:val="2"/>
                <w:sz w:val="27"/>
                <w:szCs w:val="27"/>
              </w:rPr>
              <w:t>47,8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Pr="001D3C7C">
              <w:rPr>
                <w:kern w:val="2"/>
                <w:sz w:val="27"/>
                <w:szCs w:val="27"/>
              </w:rPr>
              <w:t>тыс. рублей;</w:t>
            </w:r>
          </w:p>
          <w:p w14:paraId="78AD5C50" w14:textId="25F513E9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2023 году – </w:t>
            </w:r>
            <w:r w:rsidR="00B87106" w:rsidRPr="001D3C7C">
              <w:rPr>
                <w:kern w:val="2"/>
                <w:sz w:val="27"/>
                <w:szCs w:val="27"/>
              </w:rPr>
              <w:t>0,0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Pr="001D3C7C">
              <w:rPr>
                <w:kern w:val="2"/>
                <w:sz w:val="27"/>
                <w:szCs w:val="27"/>
              </w:rPr>
              <w:t>тыс. рублей;</w:t>
            </w:r>
          </w:p>
          <w:p w14:paraId="2DBB66CB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2024 году –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 xml:space="preserve">,2 </w:t>
            </w:r>
            <w:r w:rsidRPr="001D3C7C">
              <w:rPr>
                <w:kern w:val="2"/>
                <w:sz w:val="27"/>
                <w:szCs w:val="27"/>
              </w:rPr>
              <w:t>тыс. рублей;</w:t>
            </w:r>
          </w:p>
          <w:p w14:paraId="09634BCC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2025 году –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>,2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</w:t>
            </w:r>
            <w:r w:rsidRPr="001D3C7C">
              <w:rPr>
                <w:kern w:val="2"/>
                <w:sz w:val="27"/>
                <w:szCs w:val="27"/>
              </w:rPr>
              <w:t xml:space="preserve"> рублей;</w:t>
            </w:r>
          </w:p>
          <w:p w14:paraId="415F809D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2026 году –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>,2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</w:t>
            </w:r>
            <w:r w:rsidRPr="001D3C7C">
              <w:rPr>
                <w:kern w:val="2"/>
                <w:sz w:val="27"/>
                <w:szCs w:val="27"/>
              </w:rPr>
              <w:t xml:space="preserve"> рублей;</w:t>
            </w:r>
          </w:p>
          <w:p w14:paraId="07D5E706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2027 году –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>,2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</w:t>
            </w:r>
            <w:r w:rsidRPr="001D3C7C">
              <w:rPr>
                <w:kern w:val="2"/>
                <w:sz w:val="27"/>
                <w:szCs w:val="27"/>
              </w:rPr>
              <w:t xml:space="preserve"> рублей;</w:t>
            </w:r>
          </w:p>
          <w:p w14:paraId="340C7871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2028 году –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>,2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</w:t>
            </w:r>
            <w:r w:rsidRPr="001D3C7C">
              <w:rPr>
                <w:kern w:val="2"/>
                <w:sz w:val="27"/>
                <w:szCs w:val="27"/>
              </w:rPr>
              <w:t xml:space="preserve"> рублей;</w:t>
            </w:r>
          </w:p>
          <w:p w14:paraId="5D7567C8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2029 году –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>,2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</w:t>
            </w:r>
            <w:r w:rsidRPr="001D3C7C">
              <w:rPr>
                <w:kern w:val="2"/>
                <w:sz w:val="27"/>
                <w:szCs w:val="27"/>
              </w:rPr>
              <w:t xml:space="preserve"> рублей;</w:t>
            </w:r>
          </w:p>
          <w:p w14:paraId="7C1B5099" w14:textId="77777777" w:rsidR="00E045A2" w:rsidRPr="001D3C7C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2030 году –</w:t>
            </w:r>
            <w:r w:rsidR="00330168" w:rsidRPr="001D3C7C">
              <w:rPr>
                <w:kern w:val="2"/>
                <w:sz w:val="27"/>
                <w:szCs w:val="27"/>
              </w:rPr>
              <w:t xml:space="preserve"> </w:t>
            </w:r>
            <w:r w:rsidR="00BA14DA" w:rsidRPr="001D3C7C">
              <w:rPr>
                <w:kern w:val="2"/>
                <w:sz w:val="27"/>
                <w:szCs w:val="27"/>
              </w:rPr>
              <w:t>17</w:t>
            </w:r>
            <w:r w:rsidR="00330168" w:rsidRPr="001D3C7C">
              <w:rPr>
                <w:kern w:val="2"/>
                <w:sz w:val="27"/>
                <w:szCs w:val="27"/>
              </w:rPr>
              <w:t>,2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тыс.</w:t>
            </w:r>
            <w:r w:rsidRPr="001D3C7C">
              <w:rPr>
                <w:kern w:val="2"/>
                <w:sz w:val="27"/>
                <w:szCs w:val="27"/>
              </w:rPr>
              <w:t xml:space="preserve"> рублей</w:t>
            </w:r>
            <w:r w:rsidR="004155E8" w:rsidRPr="001D3C7C">
              <w:rPr>
                <w:kern w:val="2"/>
                <w:sz w:val="27"/>
                <w:szCs w:val="27"/>
              </w:rPr>
              <w:t>.</w:t>
            </w:r>
          </w:p>
        </w:tc>
      </w:tr>
    </w:tbl>
    <w:p w14:paraId="188312C9" w14:textId="77777777" w:rsidR="00E045A2" w:rsidRPr="001D3C7C" w:rsidRDefault="00E045A2" w:rsidP="00E045A2">
      <w:pPr>
        <w:shd w:val="clear" w:color="auto" w:fill="FFFFFF"/>
        <w:jc w:val="center"/>
        <w:rPr>
          <w:bCs/>
          <w:sz w:val="27"/>
          <w:szCs w:val="27"/>
        </w:rPr>
      </w:pPr>
    </w:p>
    <w:p w14:paraId="77746AA7" w14:textId="77777777" w:rsidR="00144D73" w:rsidRPr="001D3C7C" w:rsidRDefault="00144D73" w:rsidP="00144D73">
      <w:pPr>
        <w:shd w:val="clear" w:color="auto" w:fill="FFFFFF"/>
        <w:rPr>
          <w:bCs/>
          <w:sz w:val="27"/>
          <w:szCs w:val="27"/>
        </w:rPr>
      </w:pPr>
      <w:r w:rsidRPr="001D3C7C">
        <w:rPr>
          <w:bCs/>
          <w:sz w:val="27"/>
          <w:szCs w:val="27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1D3C7C" w:rsidRDefault="00144D73" w:rsidP="00144D73">
      <w:pPr>
        <w:shd w:val="clear" w:color="auto" w:fill="FFFFFF"/>
        <w:rPr>
          <w:bCs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1D3C7C" w14:paraId="147433D6" w14:textId="77777777" w:rsidTr="00144D73">
        <w:tc>
          <w:tcPr>
            <w:tcW w:w="2179" w:type="dxa"/>
          </w:tcPr>
          <w:p w14:paraId="70381CFF" w14:textId="77777777" w:rsidR="00E045A2" w:rsidRPr="001D3C7C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Ресурсное обеспечение</w:t>
            </w:r>
          </w:p>
          <w:p w14:paraId="33BD5846" w14:textId="77777777" w:rsidR="00E045A2" w:rsidRPr="001D3C7C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подпрограммы </w:t>
            </w:r>
          </w:p>
          <w:p w14:paraId="01F0562B" w14:textId="77777777" w:rsidR="00E045A2" w:rsidRPr="001D3C7C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1D3C7C" w:rsidRDefault="00E045A2" w:rsidP="00E045A2">
            <w:pPr>
              <w:jc w:val="center"/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–</w:t>
            </w:r>
          </w:p>
        </w:tc>
        <w:tc>
          <w:tcPr>
            <w:tcW w:w="7280" w:type="dxa"/>
          </w:tcPr>
          <w:p w14:paraId="64D1C8FE" w14:textId="169BE5A9" w:rsidR="00144D73" w:rsidRPr="001D3C7C" w:rsidRDefault="00E045A2" w:rsidP="00144D73">
            <w:pPr>
              <w:spacing w:line="232" w:lineRule="auto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объем финансирования </w:t>
            </w:r>
            <w:r w:rsidR="00144D73" w:rsidRPr="001D3C7C">
              <w:rPr>
                <w:rFonts w:eastAsia="Calibri"/>
                <w:kern w:val="2"/>
                <w:sz w:val="27"/>
                <w:szCs w:val="27"/>
              </w:rPr>
              <w:t xml:space="preserve">подпрограммы </w:t>
            </w:r>
            <w:r w:rsidRPr="001D3C7C">
              <w:rPr>
                <w:rFonts w:eastAsia="Calibri"/>
                <w:kern w:val="2"/>
                <w:sz w:val="27"/>
                <w:szCs w:val="27"/>
              </w:rPr>
              <w:t xml:space="preserve"> составляет </w:t>
            </w:r>
            <w:r w:rsidR="00C70DBF" w:rsidRPr="001D3C7C">
              <w:rPr>
                <w:kern w:val="2"/>
                <w:sz w:val="27"/>
                <w:szCs w:val="27"/>
              </w:rPr>
              <w:t>184,8</w:t>
            </w:r>
            <w:r w:rsidR="00144D73" w:rsidRPr="001D3C7C">
              <w:rPr>
                <w:kern w:val="2"/>
                <w:sz w:val="27"/>
                <w:szCs w:val="27"/>
              </w:rPr>
              <w:t xml:space="preserve"> тыс. рублей, в том числе:</w:t>
            </w:r>
          </w:p>
          <w:p w14:paraId="5F18999B" w14:textId="77777777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2019 году – 0,0 тыс. рублей;</w:t>
            </w:r>
          </w:p>
          <w:p w14:paraId="4DC9A746" w14:textId="4169A136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2020 году – </w:t>
            </w:r>
            <w:r w:rsidR="003D7AA9" w:rsidRPr="001D3C7C">
              <w:rPr>
                <w:kern w:val="2"/>
                <w:sz w:val="27"/>
                <w:szCs w:val="27"/>
              </w:rPr>
              <w:t>0,0</w:t>
            </w:r>
            <w:r w:rsidRPr="001D3C7C">
              <w:rPr>
                <w:kern w:val="2"/>
                <w:sz w:val="27"/>
                <w:szCs w:val="27"/>
              </w:rPr>
              <w:t xml:space="preserve"> тыс. рублей;</w:t>
            </w:r>
          </w:p>
          <w:p w14:paraId="4C230BB6" w14:textId="71A6A5BB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2021 году – </w:t>
            </w:r>
            <w:r w:rsidR="00085196" w:rsidRPr="001D3C7C">
              <w:rPr>
                <w:kern w:val="2"/>
                <w:sz w:val="27"/>
                <w:szCs w:val="27"/>
              </w:rPr>
              <w:t>16,6</w:t>
            </w:r>
            <w:r w:rsidRPr="001D3C7C">
              <w:rPr>
                <w:kern w:val="2"/>
                <w:sz w:val="27"/>
                <w:szCs w:val="27"/>
              </w:rPr>
              <w:t xml:space="preserve"> тыс. рублей;</w:t>
            </w:r>
          </w:p>
          <w:p w14:paraId="77851271" w14:textId="34B911BF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2022 году – </w:t>
            </w:r>
            <w:r w:rsidR="00C70DBF" w:rsidRPr="001D3C7C">
              <w:rPr>
                <w:kern w:val="2"/>
                <w:sz w:val="27"/>
                <w:szCs w:val="27"/>
              </w:rPr>
              <w:t>47,8</w:t>
            </w:r>
            <w:r w:rsidRPr="001D3C7C">
              <w:rPr>
                <w:kern w:val="2"/>
                <w:sz w:val="27"/>
                <w:szCs w:val="27"/>
              </w:rPr>
              <w:t xml:space="preserve"> тыс. рублей;</w:t>
            </w:r>
          </w:p>
          <w:p w14:paraId="47216446" w14:textId="08FB60CE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2023 году – </w:t>
            </w:r>
            <w:r w:rsidR="00B87106" w:rsidRPr="001D3C7C">
              <w:rPr>
                <w:kern w:val="2"/>
                <w:sz w:val="27"/>
                <w:szCs w:val="27"/>
              </w:rPr>
              <w:t>0,0</w:t>
            </w:r>
            <w:r w:rsidRPr="001D3C7C">
              <w:rPr>
                <w:kern w:val="2"/>
                <w:sz w:val="27"/>
                <w:szCs w:val="27"/>
              </w:rPr>
              <w:t xml:space="preserve"> тыс. рублей;</w:t>
            </w:r>
          </w:p>
          <w:p w14:paraId="6710A892" w14:textId="2BACF650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2024 году – </w:t>
            </w:r>
            <w:r w:rsidR="00B87106" w:rsidRPr="001D3C7C">
              <w:rPr>
                <w:kern w:val="2"/>
                <w:sz w:val="27"/>
                <w:szCs w:val="27"/>
              </w:rPr>
              <w:t>17,2</w:t>
            </w:r>
            <w:r w:rsidRPr="001D3C7C">
              <w:rPr>
                <w:kern w:val="2"/>
                <w:sz w:val="27"/>
                <w:szCs w:val="27"/>
              </w:rPr>
              <w:t xml:space="preserve"> тыс. рублей;</w:t>
            </w:r>
          </w:p>
          <w:p w14:paraId="051FCC66" w14:textId="77777777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2025 году – 17,2 тыс. рублей;</w:t>
            </w:r>
          </w:p>
          <w:p w14:paraId="2FF112FD" w14:textId="77777777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lastRenderedPageBreak/>
              <w:t>в 2026 году – 17,2 тыс. рублей;</w:t>
            </w:r>
          </w:p>
          <w:p w14:paraId="4E7234A6" w14:textId="77777777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2027 году – 17,2 тыс. рублей;</w:t>
            </w:r>
          </w:p>
          <w:p w14:paraId="0E5A9BC0" w14:textId="77777777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2028 году – 17,2 тыс. рублей;</w:t>
            </w:r>
          </w:p>
          <w:p w14:paraId="4515C740" w14:textId="77777777" w:rsidR="00144D73" w:rsidRPr="001D3C7C" w:rsidRDefault="00144D73" w:rsidP="00144D73">
            <w:pPr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2029 году – 17,2 тыс. рублей;</w:t>
            </w:r>
          </w:p>
          <w:p w14:paraId="6F89CC6C" w14:textId="77777777" w:rsidR="00E045A2" w:rsidRPr="001D3C7C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2030 году – 17,2 тыс. рублей.</w:t>
            </w:r>
          </w:p>
        </w:tc>
      </w:tr>
    </w:tbl>
    <w:p w14:paraId="67762A47" w14:textId="3FFE9D58" w:rsidR="007A1077" w:rsidRPr="001D3C7C" w:rsidRDefault="007A1077" w:rsidP="007A1077">
      <w:pPr>
        <w:shd w:val="clear" w:color="auto" w:fill="FFFFFF"/>
        <w:rPr>
          <w:bCs/>
          <w:sz w:val="27"/>
          <w:szCs w:val="27"/>
        </w:rPr>
      </w:pPr>
      <w:r w:rsidRPr="001D3C7C">
        <w:rPr>
          <w:bCs/>
          <w:sz w:val="27"/>
          <w:szCs w:val="27"/>
        </w:rPr>
        <w:lastRenderedPageBreak/>
        <w:t xml:space="preserve">      3. В паспорте подпрограммы «Участие в предупреждении и ликвидации последствий чрезвычайных ситуаций», раздел «Ресурсное обеспечение подпрограммы» изложить в следующей редакции:</w:t>
      </w:r>
    </w:p>
    <w:p w14:paraId="3B40D9EF" w14:textId="77777777" w:rsidR="007A1077" w:rsidRPr="001D3C7C" w:rsidRDefault="007A1077" w:rsidP="007A1077">
      <w:pPr>
        <w:shd w:val="clear" w:color="auto" w:fill="FFFFFF"/>
        <w:rPr>
          <w:bCs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7A1077" w:rsidRPr="001D3C7C" w14:paraId="01D44C9D" w14:textId="77777777" w:rsidTr="00B51783">
        <w:tc>
          <w:tcPr>
            <w:tcW w:w="2179" w:type="dxa"/>
          </w:tcPr>
          <w:p w14:paraId="41F56E21" w14:textId="7777777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Ресурсное обеспечение</w:t>
            </w:r>
          </w:p>
          <w:p w14:paraId="7F8ECCB0" w14:textId="7777777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 xml:space="preserve">подпрограммы </w:t>
            </w:r>
          </w:p>
          <w:p w14:paraId="244F80F0" w14:textId="7777777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</w:p>
        </w:tc>
        <w:tc>
          <w:tcPr>
            <w:tcW w:w="282" w:type="dxa"/>
            <w:hideMark/>
          </w:tcPr>
          <w:p w14:paraId="19123A8D" w14:textId="7777777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–</w:t>
            </w:r>
          </w:p>
        </w:tc>
        <w:tc>
          <w:tcPr>
            <w:tcW w:w="7280" w:type="dxa"/>
          </w:tcPr>
          <w:p w14:paraId="6B5CF203" w14:textId="0F68970B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объем финансирования  подпрограммы  составляет 0,0 тыс. рублей, в том числе:</w:t>
            </w:r>
          </w:p>
          <w:p w14:paraId="67BD3F2B" w14:textId="7777777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2019 году – 0,0 тыс. рублей;</w:t>
            </w:r>
          </w:p>
          <w:p w14:paraId="622D4BFB" w14:textId="7777777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2020 году – 0,0 тыс. рублей;</w:t>
            </w:r>
          </w:p>
          <w:p w14:paraId="7EC8C395" w14:textId="6D271B3D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2021 году –</w:t>
            </w:r>
            <w:r w:rsidR="00085196" w:rsidRPr="001D3C7C">
              <w:rPr>
                <w:bCs/>
                <w:sz w:val="27"/>
                <w:szCs w:val="27"/>
              </w:rPr>
              <w:t xml:space="preserve"> </w:t>
            </w:r>
            <w:r w:rsidRPr="001D3C7C">
              <w:rPr>
                <w:bCs/>
                <w:sz w:val="27"/>
                <w:szCs w:val="27"/>
              </w:rPr>
              <w:t>0,0 тыс. рублей;</w:t>
            </w:r>
          </w:p>
          <w:p w14:paraId="77041E71" w14:textId="382F735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 xml:space="preserve">в 2022 году – </w:t>
            </w:r>
            <w:r w:rsidR="00085196" w:rsidRPr="001D3C7C">
              <w:rPr>
                <w:bCs/>
                <w:sz w:val="27"/>
                <w:szCs w:val="27"/>
              </w:rPr>
              <w:t>0</w:t>
            </w:r>
            <w:r w:rsidRPr="001D3C7C">
              <w:rPr>
                <w:bCs/>
                <w:sz w:val="27"/>
                <w:szCs w:val="27"/>
              </w:rPr>
              <w:t>,0 тыс. рублей;</w:t>
            </w:r>
          </w:p>
          <w:p w14:paraId="7410C3DE" w14:textId="3E7541A3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2023 году – 0,0 тыс. рублей;</w:t>
            </w:r>
          </w:p>
          <w:p w14:paraId="42370E5D" w14:textId="72FDA89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2024 году – 0,0 тыс. рублей;</w:t>
            </w:r>
          </w:p>
          <w:p w14:paraId="552EE338" w14:textId="16B9412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2025 году – 0,0 тыс. рублей;</w:t>
            </w:r>
          </w:p>
          <w:p w14:paraId="02CFC898" w14:textId="7A428187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2026 году – 0,0 тыс. рублей;</w:t>
            </w:r>
          </w:p>
          <w:p w14:paraId="784F1C3F" w14:textId="08FC8680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2027 году – 0,0 тыс. рублей;</w:t>
            </w:r>
          </w:p>
          <w:p w14:paraId="0DFBA377" w14:textId="51B18042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2028 году – 0,0 тыс. рублей;</w:t>
            </w:r>
          </w:p>
          <w:p w14:paraId="09BAB91E" w14:textId="66DAF465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2029 году – 0,0 тыс. рублей;</w:t>
            </w:r>
          </w:p>
          <w:p w14:paraId="5B5C5FCE" w14:textId="7222B9E1" w:rsidR="007A1077" w:rsidRPr="001D3C7C" w:rsidRDefault="007A1077" w:rsidP="007A1077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в 2030 году – 0,0 тыс. рублей.</w:t>
            </w:r>
          </w:p>
        </w:tc>
      </w:tr>
    </w:tbl>
    <w:p w14:paraId="48F56219" w14:textId="2FDD7706" w:rsidR="00E045A2" w:rsidRPr="001D3C7C" w:rsidRDefault="00E045A2" w:rsidP="007A1077">
      <w:pPr>
        <w:shd w:val="clear" w:color="auto" w:fill="FFFFFF"/>
        <w:rPr>
          <w:bCs/>
          <w:sz w:val="27"/>
          <w:szCs w:val="27"/>
        </w:rPr>
      </w:pPr>
    </w:p>
    <w:p w14:paraId="08C12C42" w14:textId="6374CFC2" w:rsidR="00144D73" w:rsidRPr="001D3C7C" w:rsidRDefault="007A1077" w:rsidP="00144D73">
      <w:pPr>
        <w:shd w:val="clear" w:color="auto" w:fill="FFFFFF"/>
        <w:ind w:left="142" w:firstLine="284"/>
        <w:rPr>
          <w:bCs/>
          <w:sz w:val="27"/>
          <w:szCs w:val="27"/>
        </w:rPr>
      </w:pPr>
      <w:r w:rsidRPr="001D3C7C">
        <w:rPr>
          <w:bCs/>
          <w:sz w:val="27"/>
          <w:szCs w:val="27"/>
        </w:rPr>
        <w:t>4</w:t>
      </w:r>
      <w:r w:rsidR="00144D73" w:rsidRPr="001D3C7C">
        <w:rPr>
          <w:bCs/>
          <w:sz w:val="27"/>
          <w:szCs w:val="27"/>
        </w:rPr>
        <w:t>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4413D4" w:rsidR="00632E08" w:rsidRPr="001D3C7C" w:rsidRDefault="007A1077" w:rsidP="00144D73">
      <w:pPr>
        <w:shd w:val="clear" w:color="auto" w:fill="FFFFFF"/>
        <w:ind w:firstLine="426"/>
        <w:rPr>
          <w:bCs/>
          <w:sz w:val="27"/>
          <w:szCs w:val="27"/>
        </w:rPr>
      </w:pPr>
      <w:r w:rsidRPr="001D3C7C">
        <w:rPr>
          <w:bCs/>
          <w:sz w:val="27"/>
          <w:szCs w:val="27"/>
        </w:rPr>
        <w:t>5</w:t>
      </w:r>
      <w:r w:rsidR="00144D73" w:rsidRPr="001D3C7C">
        <w:rPr>
          <w:bCs/>
          <w:sz w:val="27"/>
          <w:szCs w:val="27"/>
        </w:rPr>
        <w:t>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3 к настоящему постановлению.</w:t>
      </w:r>
    </w:p>
    <w:p w14:paraId="1BB6F3E7" w14:textId="77777777" w:rsidR="00E045A2" w:rsidRPr="001D3C7C" w:rsidRDefault="00E045A2" w:rsidP="00E045A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54B7B82A" w14:textId="77777777" w:rsidR="00E045A2" w:rsidRPr="001D3C7C" w:rsidRDefault="00E045A2" w:rsidP="00E045A2">
      <w:pPr>
        <w:jc w:val="center"/>
        <w:rPr>
          <w:sz w:val="27"/>
          <w:szCs w:val="27"/>
        </w:rPr>
      </w:pPr>
    </w:p>
    <w:p w14:paraId="2720F588" w14:textId="77777777" w:rsidR="00E045A2" w:rsidRPr="001D3C7C" w:rsidRDefault="00E045A2" w:rsidP="00CB7CD3">
      <w:pPr>
        <w:spacing w:line="230" w:lineRule="auto"/>
        <w:jc w:val="center"/>
        <w:rPr>
          <w:sz w:val="27"/>
          <w:szCs w:val="27"/>
        </w:rPr>
      </w:pPr>
    </w:p>
    <w:p w14:paraId="367826D1" w14:textId="77777777" w:rsidR="00CB7CD3" w:rsidRPr="001D3C7C" w:rsidRDefault="00CB7CD3" w:rsidP="00CB7CD3">
      <w:pPr>
        <w:jc w:val="both"/>
        <w:rPr>
          <w:sz w:val="27"/>
          <w:szCs w:val="27"/>
        </w:rPr>
      </w:pPr>
    </w:p>
    <w:p w14:paraId="3A75F38C" w14:textId="77777777" w:rsidR="00CB7CD3" w:rsidRPr="001D3C7C" w:rsidRDefault="00CB7CD3" w:rsidP="00CB7CD3">
      <w:pPr>
        <w:jc w:val="both"/>
        <w:rPr>
          <w:sz w:val="27"/>
          <w:szCs w:val="27"/>
        </w:rPr>
      </w:pPr>
    </w:p>
    <w:p w14:paraId="5A0D109C" w14:textId="77777777" w:rsidR="00E045A2" w:rsidRPr="001D3C7C" w:rsidRDefault="00E045A2" w:rsidP="00CB7CD3">
      <w:pPr>
        <w:ind w:right="5551"/>
        <w:rPr>
          <w:sz w:val="27"/>
          <w:szCs w:val="27"/>
        </w:rPr>
      </w:pPr>
    </w:p>
    <w:p w14:paraId="424306D7" w14:textId="77777777" w:rsidR="00E045A2" w:rsidRPr="001D3C7C" w:rsidRDefault="00E045A2" w:rsidP="00E045A2">
      <w:pPr>
        <w:rPr>
          <w:sz w:val="27"/>
          <w:szCs w:val="27"/>
        </w:rPr>
        <w:sectPr w:rsidR="00E045A2" w:rsidRPr="001D3C7C" w:rsidSect="00DC1FC7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lastRenderedPageBreak/>
        <w:t>Приложение 2</w:t>
      </w:r>
    </w:p>
    <w:p w14:paraId="267D4017" w14:textId="77777777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                       к Постановлению администрации </w:t>
      </w:r>
    </w:p>
    <w:p w14:paraId="2E106E39" w14:textId="77777777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 Кавалерского сельского поселения</w:t>
      </w:r>
    </w:p>
    <w:p w14:paraId="37F445F1" w14:textId="6C1F1E67" w:rsidR="00D254EF" w:rsidRPr="001D3C7C" w:rsidRDefault="00D254EF" w:rsidP="00D254EF">
      <w:pPr>
        <w:autoSpaceDE w:val="0"/>
        <w:autoSpaceDN w:val="0"/>
        <w:adjustRightInd w:val="0"/>
        <w:ind w:left="5664" w:firstLine="708"/>
        <w:jc w:val="right"/>
        <w:rPr>
          <w:sz w:val="27"/>
          <w:szCs w:val="27"/>
        </w:rPr>
      </w:pPr>
      <w:r w:rsidRPr="001D3C7C">
        <w:rPr>
          <w:sz w:val="27"/>
          <w:szCs w:val="27"/>
        </w:rPr>
        <w:t>29.12.2023 №</w:t>
      </w:r>
      <w:r w:rsidR="007B7594">
        <w:rPr>
          <w:sz w:val="27"/>
          <w:szCs w:val="27"/>
        </w:rPr>
        <w:t>120</w:t>
      </w:r>
    </w:p>
    <w:p w14:paraId="7D9C15DD" w14:textId="2875B892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>Приложение № 3</w:t>
      </w:r>
    </w:p>
    <w:p w14:paraId="67FFB778" w14:textId="77777777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к муниципальной программе </w:t>
      </w:r>
    </w:p>
    <w:p w14:paraId="582E5DEB" w14:textId="77777777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>Кавалерского сельского поселения «Участие в предупреждении</w:t>
      </w:r>
    </w:p>
    <w:p w14:paraId="05D5ECB9" w14:textId="77777777" w:rsidR="003D4D33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1D3C7C" w:rsidRDefault="003D4D33" w:rsidP="003D4D33">
      <w:pPr>
        <w:spacing w:line="228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1D3C7C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7"/>
          <w:szCs w:val="27"/>
        </w:rPr>
      </w:pPr>
      <w:r w:rsidRPr="001D3C7C">
        <w:rPr>
          <w:bCs/>
          <w:kern w:val="2"/>
          <w:sz w:val="27"/>
          <w:szCs w:val="27"/>
        </w:rPr>
        <w:t xml:space="preserve">РАСХОДЫ </w:t>
      </w:r>
    </w:p>
    <w:p w14:paraId="16F810BE" w14:textId="77777777" w:rsidR="00CC4BCE" w:rsidRPr="001D3C7C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7"/>
          <w:szCs w:val="27"/>
        </w:rPr>
      </w:pPr>
      <w:r w:rsidRPr="001D3C7C">
        <w:rPr>
          <w:bCs/>
          <w:kern w:val="2"/>
          <w:sz w:val="27"/>
          <w:szCs w:val="27"/>
        </w:rPr>
        <w:t xml:space="preserve">бюджета </w:t>
      </w:r>
      <w:r w:rsidR="00CC4BCE" w:rsidRPr="001D3C7C">
        <w:rPr>
          <w:bCs/>
          <w:kern w:val="2"/>
          <w:sz w:val="27"/>
          <w:szCs w:val="27"/>
        </w:rPr>
        <w:t xml:space="preserve">поселения </w:t>
      </w:r>
      <w:r w:rsidRPr="001D3C7C">
        <w:rPr>
          <w:bCs/>
          <w:kern w:val="2"/>
          <w:sz w:val="27"/>
          <w:szCs w:val="27"/>
        </w:rPr>
        <w:t xml:space="preserve">на реализацию </w:t>
      </w:r>
      <w:r w:rsidR="00CC4BCE" w:rsidRPr="001D3C7C">
        <w:rPr>
          <w:bCs/>
          <w:kern w:val="2"/>
          <w:sz w:val="27"/>
          <w:szCs w:val="27"/>
        </w:rPr>
        <w:t xml:space="preserve">муниципальной программы </w:t>
      </w:r>
      <w:r w:rsidR="00BD17F5" w:rsidRPr="001D3C7C">
        <w:rPr>
          <w:bCs/>
          <w:kern w:val="2"/>
          <w:sz w:val="27"/>
          <w:szCs w:val="27"/>
        </w:rPr>
        <w:t>Кавалерск</w:t>
      </w:r>
      <w:r w:rsidR="00CC4BCE" w:rsidRPr="001D3C7C">
        <w:rPr>
          <w:bCs/>
          <w:kern w:val="2"/>
          <w:sz w:val="27"/>
          <w:szCs w:val="27"/>
        </w:rPr>
        <w:t>ого сельского поселения</w:t>
      </w:r>
    </w:p>
    <w:p w14:paraId="45A6FAED" w14:textId="77777777" w:rsidR="00CC4BCE" w:rsidRPr="001D3C7C" w:rsidRDefault="003D4D33" w:rsidP="00CC4BCE">
      <w:pPr>
        <w:spacing w:line="232" w:lineRule="auto"/>
        <w:jc w:val="center"/>
        <w:rPr>
          <w:bCs/>
          <w:sz w:val="27"/>
          <w:szCs w:val="27"/>
        </w:rPr>
      </w:pPr>
      <w:r w:rsidRPr="001D3C7C">
        <w:rPr>
          <w:bCs/>
          <w:sz w:val="27"/>
          <w:szCs w:val="27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1D3C7C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7"/>
          <w:szCs w:val="27"/>
        </w:rPr>
      </w:pPr>
    </w:p>
    <w:p w14:paraId="26149DAC" w14:textId="77777777" w:rsidR="001D211D" w:rsidRPr="001D3C7C" w:rsidRDefault="001D211D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1D3C7C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1D3C7C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7"/>
                <w:szCs w:val="27"/>
              </w:rPr>
            </w:pPr>
            <w:r w:rsidRPr="001D3C7C">
              <w:rPr>
                <w:spacing w:val="-6"/>
                <w:kern w:val="2"/>
                <w:sz w:val="27"/>
                <w:szCs w:val="27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1D3C7C" w:rsidRDefault="00C700B9" w:rsidP="00C700B9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spacing w:val="-8"/>
                <w:kern w:val="2"/>
                <w:sz w:val="27"/>
                <w:szCs w:val="27"/>
              </w:rPr>
              <w:t>Наименова</w:t>
            </w:r>
            <w:r w:rsidR="001D211D" w:rsidRPr="001D3C7C">
              <w:rPr>
                <w:spacing w:val="-8"/>
                <w:kern w:val="2"/>
                <w:sz w:val="27"/>
                <w:szCs w:val="27"/>
              </w:rPr>
              <w:t>ние</w:t>
            </w:r>
            <w:r w:rsidR="00847897" w:rsidRPr="001D3C7C">
              <w:rPr>
                <w:spacing w:val="-8"/>
                <w:kern w:val="2"/>
                <w:sz w:val="27"/>
                <w:szCs w:val="27"/>
              </w:rPr>
              <w:t xml:space="preserve"> </w:t>
            </w:r>
            <w:r w:rsidR="00CC4BCE" w:rsidRPr="001D3C7C">
              <w:rPr>
                <w:kern w:val="2"/>
                <w:sz w:val="27"/>
                <w:szCs w:val="27"/>
              </w:rPr>
              <w:t>муниципаль</w:t>
            </w:r>
            <w:r w:rsidR="001D211D" w:rsidRPr="001D3C7C">
              <w:rPr>
                <w:kern w:val="2"/>
                <w:sz w:val="27"/>
                <w:szCs w:val="27"/>
              </w:rPr>
              <w:t>ной программы,</w:t>
            </w:r>
          </w:p>
          <w:p w14:paraId="28FE3A9F" w14:textId="1D8AE4FF" w:rsidR="001D211D" w:rsidRPr="001D3C7C" w:rsidRDefault="00C700B9" w:rsidP="00C700B9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подпрограм</w:t>
            </w:r>
            <w:r w:rsidRPr="001D3C7C">
              <w:rPr>
                <w:kern w:val="2"/>
                <w:sz w:val="27"/>
                <w:szCs w:val="27"/>
              </w:rPr>
              <w:softHyphen/>
            </w:r>
            <w:r w:rsidR="001D211D" w:rsidRPr="001D3C7C">
              <w:rPr>
                <w:kern w:val="2"/>
                <w:sz w:val="27"/>
                <w:szCs w:val="27"/>
              </w:rPr>
              <w:t xml:space="preserve">мы, номер и </w:t>
            </w:r>
            <w:r w:rsidR="001D211D" w:rsidRPr="001D3C7C">
              <w:rPr>
                <w:spacing w:val="-8"/>
                <w:kern w:val="2"/>
                <w:sz w:val="27"/>
                <w:szCs w:val="27"/>
              </w:rPr>
              <w:t>наименование</w:t>
            </w:r>
            <w:r w:rsidR="00847897" w:rsidRPr="001D3C7C">
              <w:rPr>
                <w:spacing w:val="-8"/>
                <w:kern w:val="2"/>
                <w:sz w:val="27"/>
                <w:szCs w:val="27"/>
              </w:rPr>
              <w:t xml:space="preserve"> </w:t>
            </w:r>
            <w:r w:rsidR="001D211D" w:rsidRPr="001D3C7C">
              <w:rPr>
                <w:kern w:val="2"/>
                <w:sz w:val="27"/>
                <w:szCs w:val="27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1D3C7C" w:rsidRDefault="001D211D" w:rsidP="00C700B9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Ответ</w:t>
            </w:r>
            <w:r w:rsidR="00C700B9" w:rsidRPr="001D3C7C">
              <w:rPr>
                <w:kern w:val="2"/>
                <w:sz w:val="27"/>
                <w:szCs w:val="27"/>
              </w:rPr>
              <w:t>ст</w:t>
            </w:r>
            <w:r w:rsidR="00C700B9" w:rsidRPr="001D3C7C">
              <w:rPr>
                <w:kern w:val="2"/>
                <w:sz w:val="27"/>
                <w:szCs w:val="27"/>
              </w:rPr>
              <w:softHyphen/>
              <w:t>венный испол</w:t>
            </w:r>
            <w:r w:rsidR="00C700B9" w:rsidRPr="001D3C7C">
              <w:rPr>
                <w:kern w:val="2"/>
                <w:sz w:val="27"/>
                <w:szCs w:val="27"/>
              </w:rPr>
              <w:softHyphen/>
              <w:t>нитель, соиспол</w:t>
            </w:r>
            <w:r w:rsidR="00C700B9" w:rsidRPr="001D3C7C">
              <w:rPr>
                <w:kern w:val="2"/>
                <w:sz w:val="27"/>
                <w:szCs w:val="27"/>
              </w:rPr>
              <w:softHyphen/>
            </w:r>
            <w:r w:rsidRPr="001D3C7C">
              <w:rPr>
                <w:kern w:val="2"/>
                <w:sz w:val="27"/>
                <w:szCs w:val="27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1D3C7C" w:rsidRDefault="001D211D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Код бюджетной </w:t>
            </w:r>
          </w:p>
          <w:p w14:paraId="5EDBC177" w14:textId="77777777" w:rsidR="001D211D" w:rsidRPr="001D3C7C" w:rsidRDefault="001D211D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1D3C7C" w:rsidRDefault="001D211D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Объем расходов, всего </w:t>
            </w:r>
          </w:p>
          <w:p w14:paraId="3C056B64" w14:textId="77777777" w:rsidR="001D211D" w:rsidRPr="001D3C7C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pacing w:val="-6"/>
                <w:kern w:val="2"/>
                <w:sz w:val="27"/>
                <w:szCs w:val="27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1D3C7C" w:rsidRDefault="001D211D" w:rsidP="00C700B9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том числе по годам реализации </w:t>
            </w:r>
          </w:p>
          <w:p w14:paraId="0970B89A" w14:textId="77777777" w:rsidR="001D211D" w:rsidRPr="001D3C7C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муниципаль</w:t>
            </w:r>
            <w:r w:rsidR="001D211D" w:rsidRPr="001D3C7C">
              <w:rPr>
                <w:kern w:val="2"/>
                <w:sz w:val="27"/>
                <w:szCs w:val="27"/>
              </w:rPr>
              <w:t>ной программы (тыс. рублей)</w:t>
            </w:r>
          </w:p>
        </w:tc>
      </w:tr>
      <w:tr w:rsidR="00486D80" w:rsidRPr="001D3C7C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1D3C7C" w:rsidRDefault="00486D80" w:rsidP="001D211D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1D3C7C" w:rsidRDefault="00486D80" w:rsidP="001D211D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1D3C7C" w:rsidRDefault="00486D80" w:rsidP="001D211D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1D3C7C" w:rsidRDefault="00486D80" w:rsidP="001D211D">
            <w:pPr>
              <w:ind w:left="-57" w:right="-57"/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1D3C7C" w:rsidRDefault="00486D80" w:rsidP="001D211D">
            <w:pPr>
              <w:ind w:left="-57" w:right="-57"/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РзПр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1D3C7C" w:rsidRDefault="00486D80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1D3C7C" w:rsidRDefault="00486D80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1D3C7C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1D3C7C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1D3C7C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1D3C7C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1D3C7C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2030</w:t>
            </w:r>
          </w:p>
        </w:tc>
      </w:tr>
    </w:tbl>
    <w:p w14:paraId="54EA3928" w14:textId="77777777" w:rsidR="00C700B9" w:rsidRPr="001D3C7C" w:rsidRDefault="00C700B9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215"/>
        <w:gridCol w:w="1784"/>
        <w:gridCol w:w="1252"/>
        <w:gridCol w:w="1201"/>
        <w:gridCol w:w="1993"/>
        <w:gridCol w:w="1203"/>
        <w:gridCol w:w="1991"/>
        <w:gridCol w:w="799"/>
        <w:gridCol w:w="804"/>
        <w:gridCol w:w="799"/>
        <w:gridCol w:w="32"/>
        <w:gridCol w:w="772"/>
        <w:gridCol w:w="780"/>
        <w:gridCol w:w="19"/>
        <w:gridCol w:w="800"/>
        <w:gridCol w:w="799"/>
        <w:gridCol w:w="804"/>
        <w:gridCol w:w="799"/>
        <w:gridCol w:w="10"/>
        <w:gridCol w:w="794"/>
        <w:gridCol w:w="799"/>
        <w:gridCol w:w="10"/>
        <w:gridCol w:w="794"/>
      </w:tblGrid>
      <w:tr w:rsidR="008133CF" w:rsidRPr="001D3C7C" w14:paraId="5C469850" w14:textId="77777777" w:rsidTr="008F684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1D3C7C" w:rsidRDefault="008133CF" w:rsidP="00010B6F">
            <w:pPr>
              <w:ind w:left="-57" w:right="-57"/>
              <w:jc w:val="center"/>
              <w:rPr>
                <w:spacing w:val="-10"/>
                <w:kern w:val="2"/>
                <w:sz w:val="27"/>
                <w:szCs w:val="27"/>
              </w:rPr>
            </w:pPr>
            <w:r w:rsidRPr="001D3C7C">
              <w:rPr>
                <w:spacing w:val="-10"/>
                <w:kern w:val="2"/>
                <w:sz w:val="27"/>
                <w:szCs w:val="27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1D3C7C" w:rsidRDefault="008133CF" w:rsidP="00C700B9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1D3C7C" w:rsidRDefault="008133CF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1D3C7C" w:rsidRDefault="008133CF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1D3C7C" w:rsidRDefault="008133CF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1D3C7C" w:rsidRDefault="008133CF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1D3C7C" w:rsidRDefault="008133CF" w:rsidP="001D211D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1D3C7C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1D3C7C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1D3C7C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1D3C7C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1D3C7C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1D3C7C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1D3C7C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</w:t>
            </w:r>
          </w:p>
        </w:tc>
      </w:tr>
      <w:tr w:rsidR="00610552" w:rsidRPr="001D3C7C" w14:paraId="59C55988" w14:textId="77777777" w:rsidTr="008F68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1D3C7C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7"/>
                <w:szCs w:val="27"/>
              </w:rPr>
            </w:pPr>
            <w:r w:rsidRPr="001D3C7C">
              <w:rPr>
                <w:bCs/>
                <w:spacing w:val="-10"/>
                <w:kern w:val="2"/>
                <w:sz w:val="27"/>
                <w:szCs w:val="27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1D3C7C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1D3C7C" w:rsidRDefault="00610552" w:rsidP="00610552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всего </w:t>
            </w:r>
          </w:p>
          <w:p w14:paraId="47F0635D" w14:textId="77777777" w:rsidR="00610552" w:rsidRPr="001D3C7C" w:rsidRDefault="00610552" w:rsidP="00610552">
            <w:pPr>
              <w:rPr>
                <w:spacing w:val="-4"/>
                <w:kern w:val="2"/>
                <w:sz w:val="27"/>
                <w:szCs w:val="27"/>
              </w:rPr>
            </w:pPr>
            <w:r w:rsidRPr="001D3C7C">
              <w:rPr>
                <w:spacing w:val="-4"/>
                <w:kern w:val="2"/>
                <w:sz w:val="27"/>
                <w:szCs w:val="27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1D3C7C" w:rsidRDefault="00610552" w:rsidP="00610552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4B97164B" w:rsidR="00610552" w:rsidRPr="001D3C7C" w:rsidRDefault="00DB18E8" w:rsidP="00610552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1D3C7C" w:rsidRDefault="00610552" w:rsidP="00610552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1D3C7C" w:rsidRDefault="00610552" w:rsidP="00610552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1A6D0DCE" w:rsidR="00610552" w:rsidRPr="001D3C7C" w:rsidRDefault="008F684F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1D3C7C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1D3C7C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7B734EFA" w:rsidR="00610552" w:rsidRPr="001D3C7C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3820039D" w:rsidR="00610552" w:rsidRPr="001D3C7C" w:rsidRDefault="003E7E36" w:rsidP="00FC1AA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</w:t>
            </w:r>
            <w:r w:rsidR="00FC1AAE" w:rsidRPr="001D3C7C">
              <w:rPr>
                <w:bCs/>
                <w:kern w:val="2"/>
                <w:sz w:val="27"/>
                <w:szCs w:val="27"/>
              </w:rPr>
              <w:t>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547C8EB2" w:rsidR="00610552" w:rsidRPr="001D3C7C" w:rsidRDefault="00FA0A23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Pr="001D3C7C" w:rsidRDefault="00610552" w:rsidP="00610552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</w:tr>
      <w:tr w:rsidR="00CE5CAE" w:rsidRPr="001D3C7C" w14:paraId="1E8ECBF0" w14:textId="77777777" w:rsidTr="008F68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CE5CAE" w:rsidRPr="001D3C7C" w:rsidRDefault="00CE5CAE" w:rsidP="00CE5CAE">
            <w:pPr>
              <w:ind w:left="-57" w:right="-57"/>
              <w:jc w:val="center"/>
              <w:rPr>
                <w:bCs/>
                <w:spacing w:val="-10"/>
                <w:kern w:val="2"/>
                <w:sz w:val="27"/>
                <w:szCs w:val="27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CE5CAE" w:rsidRPr="001D3C7C" w:rsidRDefault="00CE5CAE" w:rsidP="00CE5CAE">
            <w:pPr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CE5CAE" w:rsidRPr="001D3C7C" w:rsidRDefault="00CE5CAE" w:rsidP="00CE5CAE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администрация Кавалерского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CE5CAE" w:rsidRPr="001D3C7C" w:rsidRDefault="00CE5CAE" w:rsidP="00CE5CA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289058A" w:rsidR="00CE5CAE" w:rsidRPr="001D3C7C" w:rsidRDefault="00CE5CAE" w:rsidP="00CE5CA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CE5CAE" w:rsidRPr="001D3C7C" w:rsidRDefault="00CE5CAE" w:rsidP="00CE5CA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CE5CAE" w:rsidRPr="001D3C7C" w:rsidRDefault="00CE5CAE" w:rsidP="00CE5CA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29FE5F3A" w:rsidR="00CE5CAE" w:rsidRPr="001D3C7C" w:rsidRDefault="008F684F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DE9A915" w:rsidR="00CE5CAE" w:rsidRPr="001D3C7C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488C98AD" w:rsidR="00CE5CAE" w:rsidRPr="001D3C7C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67307598" w:rsidR="00CE5CAE" w:rsidRPr="001D3C7C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16,6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5B8F1A5D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 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6AEF3127" w:rsidR="00CE5CAE" w:rsidRPr="001D3C7C" w:rsidRDefault="00FA0A23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4935089F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005741A7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3CA8FD3B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51D2D44C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1F0EF30B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4CD10F8C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553B4E89" w:rsidR="00CE5CAE" w:rsidRPr="001D3C7C" w:rsidRDefault="00CE5CAE" w:rsidP="00CE5CA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</w:tr>
      <w:tr w:rsidR="008F684F" w:rsidRPr="001D3C7C" w14:paraId="0B8EB245" w14:textId="77777777" w:rsidTr="008F684F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285C2" w14:textId="77777777" w:rsidR="008F684F" w:rsidRPr="001D3C7C" w:rsidRDefault="008F684F" w:rsidP="008F684F">
            <w:pPr>
              <w:ind w:left="-57" w:right="-57"/>
              <w:jc w:val="center"/>
              <w:rPr>
                <w:spacing w:val="-10"/>
                <w:kern w:val="2"/>
                <w:sz w:val="27"/>
                <w:szCs w:val="27"/>
              </w:rPr>
            </w:pPr>
            <w:r w:rsidRPr="001D3C7C">
              <w:rPr>
                <w:spacing w:val="-10"/>
                <w:kern w:val="2"/>
                <w:sz w:val="27"/>
                <w:szCs w:val="27"/>
              </w:rPr>
              <w:t>2.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5FEF" w14:textId="77777777" w:rsidR="008F684F" w:rsidRPr="001D3C7C" w:rsidRDefault="008F684F" w:rsidP="008F684F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Подпрограм</w:t>
            </w:r>
            <w:r w:rsidRPr="001D3C7C">
              <w:rPr>
                <w:kern w:val="2"/>
                <w:sz w:val="27"/>
                <w:szCs w:val="27"/>
              </w:rPr>
              <w:softHyphen/>
              <w:t>ма «</w:t>
            </w:r>
            <w:r w:rsidRPr="001D3C7C">
              <w:rPr>
                <w:bCs/>
                <w:kern w:val="2"/>
                <w:sz w:val="27"/>
                <w:szCs w:val="27"/>
                <w:lang w:eastAsia="en-US"/>
              </w:rPr>
              <w:t>Обеспечение первичных мер пожарной безопасности</w:t>
            </w:r>
            <w:r w:rsidRPr="001D3C7C">
              <w:rPr>
                <w:kern w:val="2"/>
                <w:sz w:val="27"/>
                <w:szCs w:val="27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7F6" w14:textId="30E94980" w:rsidR="008F684F" w:rsidRPr="001D3C7C" w:rsidRDefault="008F684F" w:rsidP="008F684F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49F3911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469B845D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58BD85B6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40041CAF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76DE01F8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16,6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650169BD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 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21A893C8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5D052AC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337F4FE9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6FC5829F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E733FC0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0987A264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0D9706A4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230BE3F2" w:rsidR="008F684F" w:rsidRPr="001D3C7C" w:rsidRDefault="008F684F" w:rsidP="008F684F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</w:tr>
      <w:tr w:rsidR="008F684F" w:rsidRPr="001D3C7C" w14:paraId="50115671" w14:textId="77777777" w:rsidTr="008F684F">
        <w:trPr>
          <w:trHeight w:val="11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9C9" w14:textId="77777777" w:rsidR="008F684F" w:rsidRPr="001D3C7C" w:rsidRDefault="008F684F" w:rsidP="008F684F">
            <w:pPr>
              <w:ind w:left="-57" w:right="-57"/>
              <w:jc w:val="center"/>
              <w:rPr>
                <w:spacing w:val="-10"/>
                <w:kern w:val="2"/>
                <w:sz w:val="27"/>
                <w:szCs w:val="27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09" w14:textId="77777777" w:rsidR="008F684F" w:rsidRPr="001D3C7C" w:rsidRDefault="008F684F" w:rsidP="008F684F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57" w14:textId="77777777" w:rsidR="008F684F" w:rsidRPr="001D3C7C" w:rsidRDefault="008F684F" w:rsidP="008F684F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том числе:</w:t>
            </w:r>
          </w:p>
          <w:p w14:paraId="03C7C612" w14:textId="7E08C137" w:rsidR="008F684F" w:rsidRPr="001D3C7C" w:rsidRDefault="008F684F" w:rsidP="008F684F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администрация Кавалерского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20" w14:textId="43BFC739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032" w14:textId="638AF905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E73" w14:textId="5D1E17F9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4EA" w14:textId="668A9075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541" w14:textId="27BDB1E6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0F" w14:textId="7FCA0BA9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867" w14:textId="5CEA0BEA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1" w14:textId="0D07866D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16,6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69" w14:textId="098865E5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 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47" w14:textId="747F7438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B9" w14:textId="1597BDF4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0B" w14:textId="4B1739EC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E94" w14:textId="45161597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EF2" w14:textId="746571A8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B6E" w14:textId="39B4E18B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BEB" w14:textId="2F488889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1DB" w14:textId="0C5ED5DE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17,2</w:t>
            </w:r>
          </w:p>
        </w:tc>
      </w:tr>
      <w:tr w:rsidR="008F684F" w:rsidRPr="001D3C7C" w14:paraId="3A71F2B3" w14:textId="3C635CA0" w:rsidTr="008F68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8F684F" w:rsidRPr="001D3C7C" w:rsidRDefault="008F684F" w:rsidP="008F6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7"/>
                <w:szCs w:val="27"/>
              </w:rPr>
            </w:pPr>
            <w:r w:rsidRPr="001D3C7C">
              <w:rPr>
                <w:bCs/>
                <w:spacing w:val="-10"/>
                <w:kern w:val="2"/>
                <w:sz w:val="27"/>
                <w:szCs w:val="27"/>
              </w:rPr>
              <w:lastRenderedPageBreak/>
              <w:t>3.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8F684F" w:rsidRPr="001D3C7C" w:rsidRDefault="008F684F" w:rsidP="008F684F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Основное </w:t>
            </w:r>
            <w:r w:rsidRPr="001D3C7C">
              <w:rPr>
                <w:spacing w:val="-6"/>
                <w:kern w:val="2"/>
                <w:sz w:val="27"/>
                <w:szCs w:val="27"/>
              </w:rPr>
              <w:t>ме</w:t>
            </w:r>
            <w:r w:rsidRPr="001D3C7C">
              <w:rPr>
                <w:spacing w:val="-6"/>
                <w:kern w:val="2"/>
                <w:sz w:val="27"/>
                <w:szCs w:val="27"/>
              </w:rPr>
              <w:softHyphen/>
              <w:t>роприятие 1.1.</w:t>
            </w:r>
            <w:r w:rsidRPr="001D3C7C">
              <w:rPr>
                <w:bCs/>
                <w:sz w:val="27"/>
                <w:szCs w:val="27"/>
              </w:rPr>
              <w:t>Дооснащение противопожарным оборудованием администрации Кавалерского сельского поселения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администрация Кавалерского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19E5A831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1C53A94F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43B314B4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2063B" w14:textId="77777777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1CF278D3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82F64" w14:textId="77777777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001BF37A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66D02" w14:textId="77777777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5B8E1207" w:rsidR="008F684F" w:rsidRPr="001D3C7C" w:rsidRDefault="008F684F" w:rsidP="008F684F">
            <w:pPr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B23D" w14:textId="77777777" w:rsidR="008F684F" w:rsidRPr="001D3C7C" w:rsidRDefault="008F684F" w:rsidP="008F684F">
            <w:pPr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19D88526" w:rsidR="008F684F" w:rsidRPr="001D3C7C" w:rsidRDefault="008F684F" w:rsidP="008F684F">
            <w:pPr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ECCF0" w14:textId="77777777" w:rsidR="008F684F" w:rsidRPr="001D3C7C" w:rsidRDefault="008F684F" w:rsidP="008F684F">
            <w:pPr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545778B6" w:rsidR="008F684F" w:rsidRPr="001D3C7C" w:rsidRDefault="008F684F" w:rsidP="008F684F">
            <w:pPr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53A6C" w14:textId="77777777" w:rsidR="008F684F" w:rsidRPr="001D3C7C" w:rsidRDefault="008F684F" w:rsidP="008F684F">
            <w:pPr>
              <w:jc w:val="center"/>
              <w:rPr>
                <w:bCs/>
                <w:kern w:val="2"/>
                <w:sz w:val="27"/>
                <w:szCs w:val="27"/>
              </w:rPr>
            </w:pPr>
          </w:p>
        </w:tc>
      </w:tr>
      <w:tr w:rsidR="008F684F" w:rsidRPr="001D3C7C" w14:paraId="20506FF7" w14:textId="77777777" w:rsidTr="008F68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8F684F" w:rsidRPr="001D3C7C" w:rsidRDefault="008F684F" w:rsidP="008F684F">
            <w:pPr>
              <w:ind w:left="-57" w:right="-57"/>
              <w:jc w:val="center"/>
              <w:rPr>
                <w:bCs/>
                <w:spacing w:val="-10"/>
                <w:kern w:val="2"/>
                <w:sz w:val="27"/>
                <w:szCs w:val="27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8F684F" w:rsidRPr="001D3C7C" w:rsidRDefault="008F684F" w:rsidP="008F684F">
            <w:pPr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1C9BF936" w:rsidR="008F684F" w:rsidRPr="001D3C7C" w:rsidRDefault="008F684F" w:rsidP="008F684F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03DE344E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31D22A95" w:rsidR="008F684F" w:rsidRPr="001D3C7C" w:rsidRDefault="008F684F" w:rsidP="008F68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16,6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73BA2AEF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6D40198D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8F684F" w:rsidRPr="001D3C7C" w:rsidRDefault="008F684F" w:rsidP="008F684F">
            <w:pPr>
              <w:jc w:val="center"/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</w:tr>
      <w:tr w:rsidR="009B4938" w:rsidRPr="001D3C7C" w14:paraId="08EF8E49" w14:textId="77777777" w:rsidTr="008F68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9B4938" w:rsidRPr="001D3C7C" w:rsidRDefault="009B4938" w:rsidP="009B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7"/>
                <w:szCs w:val="27"/>
              </w:rPr>
            </w:pPr>
            <w:r w:rsidRPr="001D3C7C">
              <w:rPr>
                <w:bCs/>
                <w:spacing w:val="-10"/>
                <w:kern w:val="2"/>
                <w:sz w:val="27"/>
                <w:szCs w:val="27"/>
              </w:rPr>
              <w:t>4.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9B4938" w:rsidRPr="001D3C7C" w:rsidRDefault="009B4938" w:rsidP="009B4938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pacing w:val="-10"/>
                <w:kern w:val="2"/>
                <w:sz w:val="27"/>
                <w:szCs w:val="27"/>
              </w:rPr>
              <w:t xml:space="preserve">Подпрограмма </w:t>
            </w:r>
            <w:r w:rsidRPr="001D3C7C">
              <w:rPr>
                <w:kern w:val="2"/>
                <w:sz w:val="27"/>
                <w:szCs w:val="27"/>
              </w:rPr>
              <w:t>«</w:t>
            </w:r>
            <w:r w:rsidRPr="001D3C7C">
              <w:rPr>
                <w:sz w:val="27"/>
                <w:szCs w:val="27"/>
              </w:rPr>
              <w:t>Участие в предупреждении и ликвидации последствий чрезвычайных ситуаций</w:t>
            </w:r>
            <w:r w:rsidRPr="001D3C7C">
              <w:rPr>
                <w:kern w:val="2"/>
                <w:sz w:val="27"/>
                <w:szCs w:val="27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9B4938" w:rsidRPr="001D3C7C" w:rsidRDefault="009B4938" w:rsidP="009B4938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всего </w:t>
            </w:r>
          </w:p>
          <w:p w14:paraId="050ED9F5" w14:textId="39F986AE" w:rsidR="009B4938" w:rsidRPr="001D3C7C" w:rsidRDefault="009B4938" w:rsidP="009B4938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9B4938" w:rsidRPr="001D3C7C" w:rsidRDefault="009B4938" w:rsidP="009B493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3A598DBF" w:rsidR="009B4938" w:rsidRPr="001D3C7C" w:rsidRDefault="009B4938" w:rsidP="009B493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9B4938" w:rsidRPr="001D3C7C" w:rsidRDefault="009B4938" w:rsidP="009B493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9B4938" w:rsidRPr="001D3C7C" w:rsidRDefault="009B4938" w:rsidP="009B493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21DEFDA7" w:rsidR="009B4938" w:rsidRPr="001D3C7C" w:rsidRDefault="009B4938" w:rsidP="009B493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12A1762B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2A777B74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414156E1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04E5CEE5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   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272A13E1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5D034CB8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24FB22F4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1DF19892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60F2713A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11350113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24D51E07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22E0A79F" w:rsidR="009B4938" w:rsidRPr="001D3C7C" w:rsidRDefault="009B4938" w:rsidP="009B4938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</w:tr>
      <w:tr w:rsidR="00B87BFE" w:rsidRPr="001D3C7C" w14:paraId="34CCD978" w14:textId="77777777" w:rsidTr="008F68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B87BFE" w:rsidRPr="001D3C7C" w:rsidRDefault="00B87BFE" w:rsidP="00B87BFE">
            <w:pPr>
              <w:ind w:left="-57" w:right="-57"/>
              <w:jc w:val="center"/>
              <w:rPr>
                <w:bCs/>
                <w:spacing w:val="-10"/>
                <w:kern w:val="2"/>
                <w:sz w:val="27"/>
                <w:szCs w:val="27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B87BFE" w:rsidRPr="001D3C7C" w:rsidRDefault="00B87BFE" w:rsidP="00B87BFE">
            <w:pPr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9A1" w14:textId="7FCF7726" w:rsidR="00B87BFE" w:rsidRPr="001D3C7C" w:rsidRDefault="00B87BFE" w:rsidP="00B87BFE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 том числе:</w:t>
            </w:r>
          </w:p>
          <w:p w14:paraId="39D3E4C5" w14:textId="77777777" w:rsidR="00B87BFE" w:rsidRPr="001D3C7C" w:rsidRDefault="00B87BFE" w:rsidP="00B87BFE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администрация Кавалерского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3DF8D59C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39B933F1" w:rsidR="00B87BFE" w:rsidRPr="001D3C7C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B87BFE" w:rsidRPr="001D3C7C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37C4F66E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2D2F06DF" w:rsidR="00B87BFE" w:rsidRPr="001D3C7C" w:rsidRDefault="003E7E36" w:rsidP="00B87BF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   </w:t>
            </w:r>
            <w:r w:rsidR="00B87BFE"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B87BFE" w:rsidRPr="001D3C7C" w14:paraId="05C4442E" w14:textId="77777777" w:rsidTr="008F68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B87BFE" w:rsidRPr="001D3C7C" w:rsidRDefault="00B87BFE" w:rsidP="00B87BFE">
            <w:pPr>
              <w:ind w:left="-57" w:right="-57"/>
              <w:jc w:val="center"/>
              <w:rPr>
                <w:spacing w:val="-10"/>
                <w:kern w:val="2"/>
                <w:sz w:val="27"/>
                <w:szCs w:val="27"/>
              </w:rPr>
            </w:pPr>
            <w:r w:rsidRPr="001D3C7C">
              <w:rPr>
                <w:spacing w:val="-10"/>
                <w:kern w:val="2"/>
                <w:sz w:val="27"/>
                <w:szCs w:val="27"/>
              </w:rPr>
              <w:t>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B87BFE" w:rsidRPr="001D3C7C" w:rsidRDefault="00B87BFE" w:rsidP="00B87BFE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Основное </w:t>
            </w:r>
            <w:r w:rsidRPr="001D3C7C">
              <w:rPr>
                <w:spacing w:val="-6"/>
                <w:kern w:val="2"/>
                <w:sz w:val="27"/>
                <w:szCs w:val="27"/>
              </w:rPr>
              <w:t>ме</w:t>
            </w:r>
            <w:r w:rsidRPr="001D3C7C">
              <w:rPr>
                <w:spacing w:val="-6"/>
                <w:kern w:val="2"/>
                <w:sz w:val="27"/>
                <w:szCs w:val="27"/>
              </w:rPr>
              <w:softHyphen/>
              <w:t>роприятие 2.1.</w:t>
            </w:r>
            <w:r w:rsidRPr="001D3C7C">
              <w:rPr>
                <w:kern w:val="2"/>
                <w:sz w:val="27"/>
                <w:szCs w:val="27"/>
              </w:rPr>
              <w:t>П</w:t>
            </w:r>
            <w:r w:rsidRPr="001D3C7C">
              <w:rPr>
                <w:bCs/>
                <w:sz w:val="27"/>
                <w:szCs w:val="27"/>
              </w:rPr>
              <w:t>оддержание в готовности и модернизация системы оповещения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B87BFE" w:rsidRPr="001D3C7C" w:rsidRDefault="00B87BFE" w:rsidP="00B87BFE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администрация Кавалерского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202406A9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B87BFE" w:rsidRPr="001D3C7C" w:rsidRDefault="00B87BFE" w:rsidP="00B87BFE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9187123" w:rsidR="00B87BFE" w:rsidRPr="001D3C7C" w:rsidRDefault="00B87BFE" w:rsidP="003E7E3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B87BFE" w:rsidRPr="001D3C7C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0DDCA3D4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048D9C74" w:rsidR="00B87BFE" w:rsidRPr="001D3C7C" w:rsidRDefault="003E7E36" w:rsidP="00B87BFE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 xml:space="preserve">   </w:t>
            </w:r>
            <w:r w:rsidR="00B87BFE" w:rsidRPr="001D3C7C">
              <w:rPr>
                <w:sz w:val="27"/>
                <w:szCs w:val="27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B87BFE" w:rsidRPr="001D3C7C" w:rsidRDefault="00B87BFE" w:rsidP="00B87BFE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DB18E8" w:rsidRPr="001D3C7C" w14:paraId="6EC95206" w14:textId="77777777" w:rsidTr="008F68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DB18E8" w:rsidRPr="001D3C7C" w:rsidRDefault="00DB18E8" w:rsidP="00DB18E8">
            <w:pPr>
              <w:ind w:left="-57" w:right="-57"/>
              <w:jc w:val="center"/>
              <w:rPr>
                <w:spacing w:val="-10"/>
                <w:kern w:val="2"/>
                <w:sz w:val="27"/>
                <w:szCs w:val="27"/>
              </w:rPr>
            </w:pPr>
            <w:r w:rsidRPr="001D3C7C">
              <w:rPr>
                <w:spacing w:val="-10"/>
                <w:kern w:val="2"/>
                <w:sz w:val="27"/>
                <w:szCs w:val="27"/>
              </w:rPr>
              <w:t>6.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DB18E8" w:rsidRPr="001D3C7C" w:rsidRDefault="00DB18E8" w:rsidP="00DB18E8">
            <w:pPr>
              <w:pageBreakBefore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Основное </w:t>
            </w:r>
            <w:r w:rsidRPr="001D3C7C">
              <w:rPr>
                <w:spacing w:val="-8"/>
                <w:kern w:val="2"/>
                <w:sz w:val="27"/>
                <w:szCs w:val="27"/>
              </w:rPr>
              <w:t>ме</w:t>
            </w:r>
            <w:r w:rsidRPr="001D3C7C">
              <w:rPr>
                <w:spacing w:val="-8"/>
                <w:kern w:val="2"/>
                <w:sz w:val="27"/>
                <w:szCs w:val="27"/>
              </w:rPr>
              <w:softHyphen/>
              <w:t>роприятие 2.2.</w:t>
            </w:r>
            <w:r w:rsidRPr="001D3C7C">
              <w:rPr>
                <w:bCs/>
                <w:sz w:val="27"/>
                <w:szCs w:val="27"/>
              </w:rPr>
              <w:t>Предупреждение чрезвычайных ситуаций и пропаганда среди населения безопасности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9B741" w14:textId="4A79091D" w:rsidR="00DB18E8" w:rsidRPr="001D3C7C" w:rsidRDefault="00DB18E8" w:rsidP="00DB18E8">
            <w:pPr>
              <w:rPr>
                <w:kern w:val="2"/>
                <w:sz w:val="27"/>
                <w:szCs w:val="27"/>
              </w:rPr>
            </w:pPr>
          </w:p>
          <w:p w14:paraId="565814ED" w14:textId="3DFDD5E6" w:rsidR="00DB18E8" w:rsidRPr="001D3C7C" w:rsidRDefault="00DB18E8" w:rsidP="00DB18E8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администрация Кавалерского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DB18E8" w:rsidRPr="001D3C7C" w:rsidRDefault="00DB18E8" w:rsidP="00DB18E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6F47F643" w:rsidR="00DB18E8" w:rsidRPr="001D3C7C" w:rsidRDefault="00DB18E8" w:rsidP="00DB18E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DB18E8" w:rsidRPr="001D3C7C" w:rsidRDefault="00DB18E8" w:rsidP="00DB18E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DB18E8" w:rsidRPr="001D3C7C" w:rsidRDefault="00DB18E8" w:rsidP="00DB18E8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DB18E8" w:rsidRPr="001D3C7C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DB18E8" w:rsidRPr="001D3C7C" w:rsidRDefault="00DB18E8" w:rsidP="00DB1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DB18E8" w:rsidRPr="001D3C7C" w:rsidRDefault="00DB18E8" w:rsidP="00DB1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DB18E8" w:rsidRPr="001D3C7C" w:rsidRDefault="00DB18E8" w:rsidP="00DB1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DB18E8" w:rsidRPr="001D3C7C" w:rsidRDefault="00DB18E8" w:rsidP="00DB1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DB18E8" w:rsidRPr="001D3C7C" w:rsidRDefault="00DB18E8" w:rsidP="00DB1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DB18E8" w:rsidRPr="001D3C7C" w:rsidRDefault="00DB18E8" w:rsidP="00DB18E8">
            <w:pPr>
              <w:jc w:val="center"/>
              <w:rPr>
                <w:sz w:val="27"/>
                <w:szCs w:val="27"/>
              </w:rPr>
            </w:pPr>
          </w:p>
        </w:tc>
      </w:tr>
      <w:tr w:rsidR="00691FCE" w:rsidRPr="001D3C7C" w14:paraId="73DA1D70" w14:textId="77777777" w:rsidTr="008F68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691FCE" w:rsidRPr="001D3C7C" w:rsidRDefault="00691FCE" w:rsidP="00E3632C">
            <w:pPr>
              <w:ind w:left="-57" w:right="-57"/>
              <w:jc w:val="center"/>
              <w:rPr>
                <w:spacing w:val="-10"/>
                <w:kern w:val="2"/>
                <w:sz w:val="27"/>
                <w:szCs w:val="27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691FCE" w:rsidRPr="001D3C7C" w:rsidRDefault="00691FCE" w:rsidP="00E3632C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078CC212" w:rsidR="00691FCE" w:rsidRPr="001D3C7C" w:rsidRDefault="00691FCE" w:rsidP="00E3632C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691FCE" w:rsidRPr="001D3C7C" w:rsidRDefault="00691FCE" w:rsidP="00E3632C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125C02A9" w:rsidR="00691FCE" w:rsidRPr="001D3C7C" w:rsidRDefault="00DB18E8" w:rsidP="00E3632C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691FCE" w:rsidRPr="001D3C7C" w:rsidRDefault="00691FCE" w:rsidP="00E3632C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691FCE" w:rsidRPr="001D3C7C" w:rsidRDefault="00691FCE" w:rsidP="00E3632C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691FCE" w:rsidRPr="001D3C7C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691FCE" w:rsidRPr="001D3C7C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13D0002D" w:rsidR="00691FCE" w:rsidRPr="001D3C7C" w:rsidRDefault="003E7E36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   0</w:t>
            </w:r>
            <w:r w:rsidR="00691FCE" w:rsidRPr="001D3C7C">
              <w:rPr>
                <w:bCs/>
                <w:kern w:val="2"/>
                <w:sz w:val="27"/>
                <w:szCs w:val="27"/>
              </w:rPr>
              <w:t>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47B7B122" w:rsidR="00691FCE" w:rsidRPr="001D3C7C" w:rsidRDefault="003E7E36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 </w:t>
            </w:r>
            <w:r w:rsidR="00691FCE"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691FCE" w:rsidRPr="001D3C7C" w:rsidRDefault="00691FCE" w:rsidP="00E3632C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</w:tbl>
    <w:p w14:paraId="11A84382" w14:textId="77777777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7A4769B9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5A5A8DC8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577585FB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27F2CCC5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134C93D0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5BE3C69A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58222065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60135F98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60A64972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03E4B34A" w14:textId="77777777" w:rsidR="001D3C7C" w:rsidRDefault="001D3C7C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</w:p>
    <w:p w14:paraId="7F328267" w14:textId="665C7440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>Приложение 3</w:t>
      </w:r>
    </w:p>
    <w:p w14:paraId="4FC1A1C1" w14:textId="77777777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                       к Постановлению администрации </w:t>
      </w:r>
    </w:p>
    <w:p w14:paraId="52673829" w14:textId="77777777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 Кавалерского сельского поселения</w:t>
      </w:r>
    </w:p>
    <w:p w14:paraId="0AA8A27F" w14:textId="7F97C6E6" w:rsidR="00D254EF" w:rsidRPr="001D3C7C" w:rsidRDefault="00D254EF" w:rsidP="00D254EF">
      <w:pPr>
        <w:autoSpaceDE w:val="0"/>
        <w:autoSpaceDN w:val="0"/>
        <w:adjustRightInd w:val="0"/>
        <w:ind w:left="5664" w:firstLine="708"/>
        <w:jc w:val="right"/>
        <w:rPr>
          <w:sz w:val="27"/>
          <w:szCs w:val="27"/>
        </w:rPr>
      </w:pPr>
      <w:r w:rsidRPr="001D3C7C">
        <w:rPr>
          <w:sz w:val="27"/>
          <w:szCs w:val="27"/>
        </w:rPr>
        <w:t>29.12.2023 №</w:t>
      </w:r>
      <w:r w:rsidR="007B7594">
        <w:rPr>
          <w:sz w:val="27"/>
          <w:szCs w:val="27"/>
        </w:rPr>
        <w:t>120</w:t>
      </w:r>
    </w:p>
    <w:p w14:paraId="75C6B232" w14:textId="2A6BA2BA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>Приложение № 4</w:t>
      </w:r>
    </w:p>
    <w:p w14:paraId="62AF0D2A" w14:textId="77777777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к муниципальной программе </w:t>
      </w:r>
    </w:p>
    <w:p w14:paraId="7098FEC3" w14:textId="77777777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>Кавалерского сельского поселения «Участие в предупреждении и ликвидации</w:t>
      </w:r>
    </w:p>
    <w:p w14:paraId="38727E5E" w14:textId="77777777" w:rsidR="003D4D33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7"/>
          <w:szCs w:val="27"/>
        </w:rPr>
      </w:pPr>
      <w:r w:rsidRPr="001D3C7C">
        <w:rPr>
          <w:kern w:val="2"/>
          <w:sz w:val="27"/>
          <w:szCs w:val="27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Pr="001D3C7C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7"/>
          <w:szCs w:val="27"/>
          <w:lang w:eastAsia="en-US"/>
        </w:rPr>
      </w:pPr>
      <w:r w:rsidRPr="001D3C7C">
        <w:rPr>
          <w:kern w:val="2"/>
          <w:sz w:val="27"/>
          <w:szCs w:val="27"/>
        </w:rPr>
        <w:t>безопасности на территории Кавалерского сельского поселения»</w:t>
      </w:r>
    </w:p>
    <w:p w14:paraId="4F46723C" w14:textId="77777777" w:rsidR="00E045A2" w:rsidRPr="001D3C7C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7"/>
          <w:szCs w:val="27"/>
          <w:lang w:eastAsia="en-US"/>
        </w:rPr>
      </w:pPr>
      <w:r w:rsidRPr="001D3C7C">
        <w:rPr>
          <w:rFonts w:eastAsia="Calibri"/>
          <w:kern w:val="2"/>
          <w:sz w:val="27"/>
          <w:szCs w:val="27"/>
          <w:lang w:eastAsia="en-US"/>
        </w:rPr>
        <w:t>РАСХОДЫ</w:t>
      </w:r>
    </w:p>
    <w:p w14:paraId="5C9950C5" w14:textId="77777777" w:rsidR="008B50A4" w:rsidRPr="001D3C7C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7"/>
          <w:szCs w:val="27"/>
        </w:rPr>
      </w:pPr>
      <w:r w:rsidRPr="001D3C7C">
        <w:rPr>
          <w:rFonts w:eastAsia="Calibri"/>
          <w:kern w:val="2"/>
          <w:sz w:val="27"/>
          <w:szCs w:val="27"/>
          <w:lang w:eastAsia="en-US"/>
        </w:rPr>
        <w:t xml:space="preserve">на реализацию </w:t>
      </w:r>
      <w:r w:rsidR="008B50A4" w:rsidRPr="001D3C7C">
        <w:rPr>
          <w:bCs/>
          <w:kern w:val="2"/>
          <w:sz w:val="27"/>
          <w:szCs w:val="27"/>
        </w:rPr>
        <w:t xml:space="preserve">муниципальной программы </w:t>
      </w:r>
      <w:r w:rsidR="00BD17F5" w:rsidRPr="001D3C7C">
        <w:rPr>
          <w:bCs/>
          <w:kern w:val="2"/>
          <w:sz w:val="27"/>
          <w:szCs w:val="27"/>
        </w:rPr>
        <w:t>Кавалерск</w:t>
      </w:r>
      <w:r w:rsidR="008B50A4" w:rsidRPr="001D3C7C">
        <w:rPr>
          <w:bCs/>
          <w:kern w:val="2"/>
          <w:sz w:val="27"/>
          <w:szCs w:val="27"/>
        </w:rPr>
        <w:t>ого сельского поселения</w:t>
      </w:r>
    </w:p>
    <w:p w14:paraId="00BC81C4" w14:textId="77777777" w:rsidR="008B50A4" w:rsidRPr="001D3C7C" w:rsidRDefault="003D4D33" w:rsidP="008B50A4">
      <w:pPr>
        <w:spacing w:line="232" w:lineRule="auto"/>
        <w:jc w:val="center"/>
        <w:rPr>
          <w:bCs/>
          <w:sz w:val="27"/>
          <w:szCs w:val="27"/>
        </w:rPr>
      </w:pPr>
      <w:r w:rsidRPr="001D3C7C">
        <w:rPr>
          <w:bCs/>
          <w:sz w:val="27"/>
          <w:szCs w:val="27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1D3C7C">
        <w:rPr>
          <w:kern w:val="2"/>
          <w:sz w:val="27"/>
          <w:szCs w:val="27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1D3C7C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 xml:space="preserve">Наименование </w:t>
            </w:r>
          </w:p>
          <w:p w14:paraId="6BA575C5" w14:textId="77777777" w:rsidR="00E045A2" w:rsidRPr="001D3C7C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муниципаль</w:t>
            </w:r>
            <w:r w:rsidR="00E045A2"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  <w:t>Источники</w:t>
            </w:r>
          </w:p>
          <w:p w14:paraId="4042C9B6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1D3C7C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1D3C7C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в том числе по годам реализации </w:t>
            </w:r>
            <w:r w:rsidR="008B50A4" w:rsidRPr="001D3C7C">
              <w:rPr>
                <w:kern w:val="2"/>
                <w:sz w:val="27"/>
                <w:szCs w:val="27"/>
              </w:rPr>
              <w:t>муниципаль</w:t>
            </w:r>
            <w:r w:rsidRPr="001D3C7C">
              <w:rPr>
                <w:kern w:val="2"/>
                <w:sz w:val="27"/>
                <w:szCs w:val="27"/>
              </w:rPr>
              <w:t>ной программы (тыс. рублей)</w:t>
            </w:r>
          </w:p>
        </w:tc>
      </w:tr>
      <w:tr w:rsidR="00DB5910" w:rsidRPr="001D3C7C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1D3C7C" w:rsidRDefault="00DB5910" w:rsidP="00E045A2">
            <w:pPr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1D3C7C" w:rsidRDefault="00DB5910" w:rsidP="00E045A2">
            <w:pPr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1D3C7C" w:rsidRDefault="00DB5910" w:rsidP="00E045A2">
            <w:pPr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1D3C7C" w:rsidRDefault="00DB5910" w:rsidP="00E045A2">
            <w:pPr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1D3C7C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1D3C7C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1D3C7C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1D3C7C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1D3C7C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1D3C7C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2030</w:t>
            </w:r>
          </w:p>
        </w:tc>
      </w:tr>
    </w:tbl>
    <w:p w14:paraId="401FA390" w14:textId="77777777" w:rsidR="002A7495" w:rsidRPr="001D3C7C" w:rsidRDefault="002A7495">
      <w:pPr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1D3C7C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1D3C7C" w:rsidRDefault="00DB5910" w:rsidP="002A7495">
            <w:pPr>
              <w:jc w:val="center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1D3C7C" w:rsidRDefault="00DB5910" w:rsidP="002A7495">
            <w:pPr>
              <w:jc w:val="center"/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bCs/>
                <w:kern w:val="2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1D3C7C" w:rsidRDefault="00DB5910" w:rsidP="002A7495">
            <w:pPr>
              <w:jc w:val="center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1D3C7C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1D3C7C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</w:t>
            </w:r>
          </w:p>
        </w:tc>
      </w:tr>
      <w:tr w:rsidR="005B05B1" w:rsidRPr="001D3C7C" w14:paraId="192CF253" w14:textId="77777777" w:rsidTr="00AC53FD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5B05B1" w:rsidRPr="001D3C7C" w:rsidRDefault="005B05B1" w:rsidP="005B05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5B05B1" w:rsidRPr="001D3C7C" w:rsidRDefault="005B05B1" w:rsidP="005B05B1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sz w:val="27"/>
                <w:szCs w:val="27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5B05B1" w:rsidRPr="001D3C7C" w:rsidRDefault="005B05B1" w:rsidP="005B05B1">
            <w:pPr>
              <w:spacing w:line="230" w:lineRule="auto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957" w14:textId="1458FA8E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165" w14:textId="4710B799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70433909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5F9" w14:textId="5D81E877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959" w14:textId="6E95DDC9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EA6" w14:textId="72CB940E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EAF" w14:textId="6425C8A3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B3F" w14:textId="429A6E09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A66" w14:textId="6D4471B1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513" w14:textId="7627FD70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B00" w14:textId="700A3C1F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E01" w14:textId="595AB3FA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1B5" w14:textId="20A4D4D1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</w:tr>
      <w:tr w:rsidR="005B05B1" w:rsidRPr="001D3C7C" w14:paraId="76F03B1E" w14:textId="77777777" w:rsidTr="00AC53FD">
        <w:trPr>
          <w:trHeight w:val="506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5B05B1" w:rsidRPr="001D3C7C" w:rsidRDefault="005B05B1" w:rsidP="005B05B1">
            <w:pPr>
              <w:spacing w:line="230" w:lineRule="auto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5B05B1" w:rsidRPr="001D3C7C" w:rsidRDefault="005B05B1" w:rsidP="005B05B1">
            <w:pPr>
              <w:spacing w:line="230" w:lineRule="auto"/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EF104" w14:textId="7963F50A" w:rsidR="005B05B1" w:rsidRPr="001D3C7C" w:rsidRDefault="005B05B1" w:rsidP="005B05B1">
            <w:pPr>
              <w:spacing w:line="230" w:lineRule="auto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 xml:space="preserve"> 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4C3" w14:textId="4C0D66DC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A0E" w14:textId="13910FDA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448" w14:textId="5D149F14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F42" w14:textId="39436D7E" w:rsidR="005B05B1" w:rsidRPr="001D3C7C" w:rsidRDefault="005B05B1" w:rsidP="005B05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F9D" w14:textId="37EE89B7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5AC" w14:textId="0614E0D7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FB9" w14:textId="45F54351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71" w14:textId="25CD05DC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A6C" w14:textId="0AFB017C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3FD" w14:textId="484993FD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A2F" w14:textId="46F74C7D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EC9" w14:textId="265E65A1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31B" w14:textId="1D2DAB67" w:rsidR="005B05B1" w:rsidRPr="001D3C7C" w:rsidRDefault="005B05B1" w:rsidP="005B05B1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</w:tr>
    </w:tbl>
    <w:p w14:paraId="5CCFE8BD" w14:textId="77777777" w:rsidR="00DB5910" w:rsidRPr="001D3C7C" w:rsidRDefault="00DB5910">
      <w:pPr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1D3C7C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1D3C7C" w:rsidRDefault="00C04C23" w:rsidP="00C04C23">
            <w:pPr>
              <w:spacing w:line="230" w:lineRule="auto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1D3C7C" w:rsidRDefault="00C04C23" w:rsidP="00C04C23">
            <w:pPr>
              <w:spacing w:line="230" w:lineRule="auto"/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1D3C7C" w:rsidRDefault="00C04C23" w:rsidP="00C04C23">
            <w:pPr>
              <w:spacing w:line="230" w:lineRule="auto"/>
              <w:rPr>
                <w:rFonts w:eastAsia="Calibri"/>
                <w:kern w:val="2"/>
                <w:sz w:val="27"/>
                <w:szCs w:val="27"/>
                <w:lang w:eastAsia="en-US"/>
              </w:rPr>
            </w:pPr>
            <w:r w:rsidRPr="001D3C7C">
              <w:rPr>
                <w:rFonts w:eastAsia="Calibri"/>
                <w:kern w:val="2"/>
                <w:sz w:val="27"/>
                <w:szCs w:val="27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C04C23" w:rsidRPr="001D3C7C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1D3C7C" w:rsidRDefault="00C04C23" w:rsidP="00C04C23">
            <w:pPr>
              <w:spacing w:line="230" w:lineRule="auto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1D3C7C" w:rsidRDefault="00C04C23" w:rsidP="00C04C23">
            <w:pPr>
              <w:spacing w:line="230" w:lineRule="auto"/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1D3C7C" w:rsidRDefault="00C04C23" w:rsidP="00C04C23">
            <w:pPr>
              <w:contextualSpacing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C04C23" w:rsidRPr="001D3C7C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1D3C7C" w:rsidRDefault="00C04C23" w:rsidP="00C04C23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1D3C7C" w:rsidRDefault="00C04C23" w:rsidP="00C04C23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1D3C7C" w:rsidRDefault="00C04C23" w:rsidP="00C04C23">
            <w:pPr>
              <w:contextualSpacing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A97734" w:rsidRPr="001D3C7C" w14:paraId="7A2CD1AF" w14:textId="77777777" w:rsidTr="00DF603C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A97734" w:rsidRPr="001D3C7C" w:rsidRDefault="00A97734" w:rsidP="00A97734">
            <w:pPr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A97734" w:rsidRPr="001D3C7C" w:rsidRDefault="00A97734" w:rsidP="00A97734">
            <w:pPr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7DD" w14:textId="79D19C6C" w:rsidR="00A97734" w:rsidRPr="001D3C7C" w:rsidRDefault="005B05B1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389" w14:textId="76439742" w:rsidR="00A97734" w:rsidRPr="001D3C7C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425BDE5F" w:rsidR="00A97734" w:rsidRPr="001D3C7C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70E" w14:textId="09AF69B0" w:rsidR="00A97734" w:rsidRPr="001D3C7C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7A2" w14:textId="381FA384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9A3" w14:textId="3952A3AD" w:rsidR="00A97734" w:rsidRPr="001D3C7C" w:rsidRDefault="005B05B1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624" w14:textId="460B89DE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832" w14:textId="1028A5D3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D30" w14:textId="5A37A47D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147" w14:textId="6C519AD6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790" w14:textId="583F7640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70C" w14:textId="73FAA204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</w:tr>
      <w:tr w:rsidR="00A97734" w:rsidRPr="001D3C7C" w14:paraId="28814050" w14:textId="77777777" w:rsidTr="00DF603C">
        <w:trPr>
          <w:trHeight w:val="13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A97734" w:rsidRPr="001D3C7C" w:rsidRDefault="00A97734" w:rsidP="00A97734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A97734" w:rsidRPr="001D3C7C" w:rsidRDefault="00A97734" w:rsidP="00A97734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9876" w14:textId="64F859BF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BA5" w14:textId="000A7570" w:rsidR="00A97734" w:rsidRPr="001D3C7C" w:rsidRDefault="005B05B1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184,8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E8C" w14:textId="12F2BA33" w:rsidR="00A97734" w:rsidRPr="001D3C7C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005" w14:textId="510512EC" w:rsidR="00A97734" w:rsidRPr="001D3C7C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4BE" w14:textId="6D8BD0C5" w:rsidR="00A97734" w:rsidRPr="001D3C7C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97E" w14:textId="324CB3F0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30A6" w14:textId="4688D070" w:rsidR="00A97734" w:rsidRPr="001D3C7C" w:rsidRDefault="005B05B1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441" w14:textId="5AAFCC0C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682" w14:textId="51C44120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B5A" w14:textId="2472E868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22A" w14:textId="33F5542A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77D" w14:textId="5EE6B899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E32" w14:textId="69AA2CA0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A97734" w:rsidRPr="001D3C7C" w:rsidRDefault="00A97734" w:rsidP="00A9773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17,2</w:t>
            </w:r>
          </w:p>
        </w:tc>
      </w:tr>
      <w:tr w:rsidR="00C04C23" w:rsidRPr="001D3C7C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1D3C7C" w:rsidRDefault="00C04C23" w:rsidP="00C04C23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1D3C7C" w:rsidRDefault="00C04C23" w:rsidP="00C04C23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C04C23" w:rsidRPr="001D3C7C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1D3C7C" w:rsidRDefault="00C04C23" w:rsidP="00C04C23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1D3C7C" w:rsidRDefault="00C04C23" w:rsidP="00C04C23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C04C23" w:rsidRPr="001D3C7C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1D3C7C" w:rsidRDefault="00C04C23" w:rsidP="00C04C23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1D3C7C" w:rsidRDefault="00C04C23" w:rsidP="00C04C23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1D3C7C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1D3C7C" w:rsidRDefault="00C04C23" w:rsidP="00C04C23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7538BA" w:rsidRPr="001D3C7C" w14:paraId="6A3735B5" w14:textId="77777777" w:rsidTr="00AA55E0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7538BA" w:rsidRPr="001D3C7C" w:rsidRDefault="007538BA" w:rsidP="007538BA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7538BA" w:rsidRPr="001D3C7C" w:rsidRDefault="007538BA" w:rsidP="007538BA">
            <w:pPr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r w:rsidRPr="001D3C7C">
              <w:rPr>
                <w:kern w:val="2"/>
                <w:sz w:val="27"/>
                <w:szCs w:val="27"/>
              </w:rPr>
              <w:t>Подпрограмма «</w:t>
            </w:r>
            <w:r w:rsidRPr="001D3C7C">
              <w:rPr>
                <w:sz w:val="27"/>
                <w:szCs w:val="27"/>
              </w:rPr>
              <w:t>Участие в предупреждении и ликвидации последствий чрезвычайных ситуаций</w:t>
            </w:r>
            <w:r w:rsidRPr="001D3C7C">
              <w:rPr>
                <w:kern w:val="2"/>
                <w:sz w:val="27"/>
                <w:szCs w:val="27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362" w14:textId="3436B8F7" w:rsidR="007538BA" w:rsidRPr="001D3C7C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251" w14:textId="110D2601" w:rsidR="007538BA" w:rsidRPr="001D3C7C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4B6" w14:textId="4CE40CF2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A8D" w14:textId="75A8F940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45F" w14:textId="318EBA4F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F7D" w14:textId="2831A11F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31F" w14:textId="590F1AA7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563" w14:textId="13497335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F5" w14:textId="2F86E01B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BBF" w14:textId="7281F188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CC4" w14:textId="0EA97EED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E88" w14:textId="4A218B20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B25" w14:textId="3EE61947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</w:tr>
      <w:tr w:rsidR="007538BA" w:rsidRPr="001D3C7C" w14:paraId="2A43283C" w14:textId="77777777" w:rsidTr="00AA55E0">
        <w:trPr>
          <w:trHeight w:val="11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7538BA" w:rsidRPr="001D3C7C" w:rsidRDefault="007538BA" w:rsidP="007538BA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7538BA" w:rsidRPr="001D3C7C" w:rsidRDefault="007538BA" w:rsidP="007538BA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24E47" w14:textId="1DB5DD52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D6ED" w14:textId="59B05EA4" w:rsidR="007538BA" w:rsidRPr="001D3C7C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39D6" w14:textId="4D2A0ED9" w:rsidR="007538BA" w:rsidRPr="001D3C7C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A846A" w14:textId="4A3E842D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66E" w14:textId="46467663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32F8" w14:textId="4E82140A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3B3C" w14:textId="2A56F249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34A7" w14:textId="7433A6EC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CBED" w14:textId="62192305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419" w14:textId="25E448C2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C420" w14:textId="2E457836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6A636" w14:textId="303F063C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545D" w14:textId="0FA0B5A7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917" w14:textId="0942F452" w:rsidR="007538BA" w:rsidRPr="001D3C7C" w:rsidRDefault="007538BA" w:rsidP="007538BA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0,0</w:t>
            </w:r>
          </w:p>
        </w:tc>
      </w:tr>
      <w:tr w:rsidR="00C10D94" w:rsidRPr="001D3C7C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1D3C7C" w:rsidRDefault="00C10D94" w:rsidP="00C10D94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1D3C7C" w:rsidRDefault="00C10D94" w:rsidP="00C10D94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1D3C7C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1D3C7C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C10D94" w:rsidRPr="001D3C7C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1D3C7C" w:rsidRDefault="00C10D94" w:rsidP="00C10D94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1D3C7C" w:rsidRDefault="00C10D94" w:rsidP="00C10D94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1D3C7C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1D3C7C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  <w:tr w:rsidR="00C10D94" w:rsidRPr="001D3C7C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1D3C7C" w:rsidRDefault="00C10D94" w:rsidP="00C10D94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1D3C7C" w:rsidRDefault="00C10D94" w:rsidP="00C10D94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1D3C7C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1D3C7C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1D3C7C" w:rsidRDefault="00C10D94" w:rsidP="00C10D94">
            <w:pPr>
              <w:rPr>
                <w:sz w:val="27"/>
                <w:szCs w:val="27"/>
              </w:rPr>
            </w:pPr>
            <w:r w:rsidRPr="001D3C7C">
              <w:rPr>
                <w:bCs/>
                <w:kern w:val="2"/>
                <w:sz w:val="27"/>
                <w:szCs w:val="27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DC1FC7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981CFB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E045A2" w:rsidSect="00DC1FC7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18D1" w14:textId="77777777" w:rsidR="00DC1FC7" w:rsidRDefault="00DC1FC7">
      <w:r>
        <w:separator/>
      </w:r>
    </w:p>
  </w:endnote>
  <w:endnote w:type="continuationSeparator" w:id="0">
    <w:p w14:paraId="28B04FE1" w14:textId="77777777" w:rsidR="00DC1FC7" w:rsidRDefault="00DC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AFE4" w14:textId="77777777" w:rsidR="00B51783" w:rsidRDefault="00B51783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02B">
      <w:rPr>
        <w:rStyle w:val="ab"/>
        <w:noProof/>
      </w:rPr>
      <w:t>4</w:t>
    </w:r>
    <w:r>
      <w:rPr>
        <w:rStyle w:val="ab"/>
      </w:rPr>
      <w:fldChar w:fldCharType="end"/>
    </w:r>
  </w:p>
  <w:p w14:paraId="637A8F59" w14:textId="77777777" w:rsidR="00B51783" w:rsidRPr="0036256A" w:rsidRDefault="00B51783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746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51783" w:rsidRDefault="00B5178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37A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02B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51783" w:rsidRPr="0036256A" w:rsidRDefault="00B5178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2EBE" w14:textId="77777777" w:rsidR="00DC1FC7" w:rsidRDefault="00DC1FC7">
      <w:r>
        <w:separator/>
      </w:r>
    </w:p>
  </w:footnote>
  <w:footnote w:type="continuationSeparator" w:id="0">
    <w:p w14:paraId="4D5B3C7C" w14:textId="77777777" w:rsidR="00DC1FC7" w:rsidRDefault="00DC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 w16cid:durableId="392046246">
    <w:abstractNumId w:val="0"/>
  </w:num>
  <w:num w:numId="2" w16cid:durableId="190880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A2"/>
    <w:rsid w:val="00010B6F"/>
    <w:rsid w:val="00013FA4"/>
    <w:rsid w:val="00033688"/>
    <w:rsid w:val="0003714C"/>
    <w:rsid w:val="00045406"/>
    <w:rsid w:val="00047658"/>
    <w:rsid w:val="00050C68"/>
    <w:rsid w:val="0005372C"/>
    <w:rsid w:val="00054D8B"/>
    <w:rsid w:val="000559D5"/>
    <w:rsid w:val="00060F3C"/>
    <w:rsid w:val="00072BA6"/>
    <w:rsid w:val="000808D6"/>
    <w:rsid w:val="0008519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1EB"/>
    <w:rsid w:val="00125DE3"/>
    <w:rsid w:val="00133CDF"/>
    <w:rsid w:val="00141D0B"/>
    <w:rsid w:val="00144D73"/>
    <w:rsid w:val="00153B21"/>
    <w:rsid w:val="00181C68"/>
    <w:rsid w:val="0018788A"/>
    <w:rsid w:val="001A049B"/>
    <w:rsid w:val="001A4409"/>
    <w:rsid w:val="001B1EB1"/>
    <w:rsid w:val="001B2D1C"/>
    <w:rsid w:val="001B7BBB"/>
    <w:rsid w:val="001C1D98"/>
    <w:rsid w:val="001C6EC2"/>
    <w:rsid w:val="001D211D"/>
    <w:rsid w:val="001D2690"/>
    <w:rsid w:val="001D3C7C"/>
    <w:rsid w:val="001F0C13"/>
    <w:rsid w:val="001F4BE3"/>
    <w:rsid w:val="001F6D02"/>
    <w:rsid w:val="00221F9D"/>
    <w:rsid w:val="00227018"/>
    <w:rsid w:val="00242B20"/>
    <w:rsid w:val="0024417D"/>
    <w:rsid w:val="002504E8"/>
    <w:rsid w:val="002520B1"/>
    <w:rsid w:val="00254382"/>
    <w:rsid w:val="0025531B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02531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1C50"/>
    <w:rsid w:val="003921D8"/>
    <w:rsid w:val="00392DE9"/>
    <w:rsid w:val="003A465A"/>
    <w:rsid w:val="003B2193"/>
    <w:rsid w:val="003D4D33"/>
    <w:rsid w:val="003D7AA9"/>
    <w:rsid w:val="003E7E36"/>
    <w:rsid w:val="00402A07"/>
    <w:rsid w:val="00407B71"/>
    <w:rsid w:val="004140E7"/>
    <w:rsid w:val="004155E8"/>
    <w:rsid w:val="00417D37"/>
    <w:rsid w:val="00425061"/>
    <w:rsid w:val="00431A7B"/>
    <w:rsid w:val="0043686A"/>
    <w:rsid w:val="00441069"/>
    <w:rsid w:val="00441299"/>
    <w:rsid w:val="00444636"/>
    <w:rsid w:val="00453869"/>
    <w:rsid w:val="00461DD1"/>
    <w:rsid w:val="004711EC"/>
    <w:rsid w:val="00480BC7"/>
    <w:rsid w:val="00484187"/>
    <w:rsid w:val="0048681E"/>
    <w:rsid w:val="00486D80"/>
    <w:rsid w:val="004871AA"/>
    <w:rsid w:val="00492DBC"/>
    <w:rsid w:val="004A28FC"/>
    <w:rsid w:val="004B6A5C"/>
    <w:rsid w:val="004C03CF"/>
    <w:rsid w:val="004D0654"/>
    <w:rsid w:val="004E3E89"/>
    <w:rsid w:val="004E78FD"/>
    <w:rsid w:val="004F7011"/>
    <w:rsid w:val="004F77D6"/>
    <w:rsid w:val="00500A1A"/>
    <w:rsid w:val="00515D9C"/>
    <w:rsid w:val="00531FBD"/>
    <w:rsid w:val="0053366A"/>
    <w:rsid w:val="00540298"/>
    <w:rsid w:val="00570E89"/>
    <w:rsid w:val="00587BF6"/>
    <w:rsid w:val="00597A73"/>
    <w:rsid w:val="005A318F"/>
    <w:rsid w:val="005A7254"/>
    <w:rsid w:val="005B05B1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1106"/>
    <w:rsid w:val="00622735"/>
    <w:rsid w:val="00632E08"/>
    <w:rsid w:val="006335E6"/>
    <w:rsid w:val="006564DB"/>
    <w:rsid w:val="00660EE3"/>
    <w:rsid w:val="006629EB"/>
    <w:rsid w:val="00662D9A"/>
    <w:rsid w:val="00665F21"/>
    <w:rsid w:val="00676B57"/>
    <w:rsid w:val="00691FCE"/>
    <w:rsid w:val="006A0E7C"/>
    <w:rsid w:val="006A23BE"/>
    <w:rsid w:val="006C7CAB"/>
    <w:rsid w:val="006E0984"/>
    <w:rsid w:val="006F4B7D"/>
    <w:rsid w:val="006F51A6"/>
    <w:rsid w:val="007120F8"/>
    <w:rsid w:val="007219F0"/>
    <w:rsid w:val="00724F50"/>
    <w:rsid w:val="007362FD"/>
    <w:rsid w:val="0074246A"/>
    <w:rsid w:val="00753512"/>
    <w:rsid w:val="007538BA"/>
    <w:rsid w:val="00754418"/>
    <w:rsid w:val="0076301C"/>
    <w:rsid w:val="007730B1"/>
    <w:rsid w:val="00781425"/>
    <w:rsid w:val="00782222"/>
    <w:rsid w:val="00782456"/>
    <w:rsid w:val="007857F1"/>
    <w:rsid w:val="007936ED"/>
    <w:rsid w:val="007A1077"/>
    <w:rsid w:val="007B264A"/>
    <w:rsid w:val="007B6388"/>
    <w:rsid w:val="007B7594"/>
    <w:rsid w:val="007C0A5F"/>
    <w:rsid w:val="007C72BB"/>
    <w:rsid w:val="007E5C24"/>
    <w:rsid w:val="007F3EB1"/>
    <w:rsid w:val="007F5053"/>
    <w:rsid w:val="00802B01"/>
    <w:rsid w:val="00802CC9"/>
    <w:rsid w:val="00803F3C"/>
    <w:rsid w:val="00804CFE"/>
    <w:rsid w:val="00811C94"/>
    <w:rsid w:val="00811CF1"/>
    <w:rsid w:val="008133CF"/>
    <w:rsid w:val="00830CB1"/>
    <w:rsid w:val="00831C49"/>
    <w:rsid w:val="008438D7"/>
    <w:rsid w:val="00847897"/>
    <w:rsid w:val="00860E5A"/>
    <w:rsid w:val="008618F4"/>
    <w:rsid w:val="00867AB6"/>
    <w:rsid w:val="0087179E"/>
    <w:rsid w:val="008808C7"/>
    <w:rsid w:val="008A26EE"/>
    <w:rsid w:val="008A5AC6"/>
    <w:rsid w:val="008B50A4"/>
    <w:rsid w:val="008B6AD3"/>
    <w:rsid w:val="008E091E"/>
    <w:rsid w:val="008E5531"/>
    <w:rsid w:val="008F2A52"/>
    <w:rsid w:val="008F485C"/>
    <w:rsid w:val="008F503D"/>
    <w:rsid w:val="008F684F"/>
    <w:rsid w:val="009052D7"/>
    <w:rsid w:val="00910044"/>
    <w:rsid w:val="009122B1"/>
    <w:rsid w:val="00913129"/>
    <w:rsid w:val="00917C70"/>
    <w:rsid w:val="009228DF"/>
    <w:rsid w:val="00922DEE"/>
    <w:rsid w:val="00924E84"/>
    <w:rsid w:val="009428BB"/>
    <w:rsid w:val="00947FCC"/>
    <w:rsid w:val="00965C19"/>
    <w:rsid w:val="00967516"/>
    <w:rsid w:val="00981CFB"/>
    <w:rsid w:val="00985A10"/>
    <w:rsid w:val="009909F4"/>
    <w:rsid w:val="00995245"/>
    <w:rsid w:val="009961B2"/>
    <w:rsid w:val="00997B33"/>
    <w:rsid w:val="009B4721"/>
    <w:rsid w:val="009B4938"/>
    <w:rsid w:val="009B785F"/>
    <w:rsid w:val="009D2DAD"/>
    <w:rsid w:val="009E7E02"/>
    <w:rsid w:val="009F4ED7"/>
    <w:rsid w:val="00A061D7"/>
    <w:rsid w:val="00A14B8B"/>
    <w:rsid w:val="00A16A28"/>
    <w:rsid w:val="00A2057D"/>
    <w:rsid w:val="00A30E81"/>
    <w:rsid w:val="00A32512"/>
    <w:rsid w:val="00A339EB"/>
    <w:rsid w:val="00A34804"/>
    <w:rsid w:val="00A47E39"/>
    <w:rsid w:val="00A529B5"/>
    <w:rsid w:val="00A655CE"/>
    <w:rsid w:val="00A67B50"/>
    <w:rsid w:val="00A702EE"/>
    <w:rsid w:val="00A8172E"/>
    <w:rsid w:val="00A846A8"/>
    <w:rsid w:val="00A941CF"/>
    <w:rsid w:val="00A97734"/>
    <w:rsid w:val="00AA568B"/>
    <w:rsid w:val="00AB09EF"/>
    <w:rsid w:val="00AB1C47"/>
    <w:rsid w:val="00AB4BDE"/>
    <w:rsid w:val="00AD5D5D"/>
    <w:rsid w:val="00AE2601"/>
    <w:rsid w:val="00AF4DC5"/>
    <w:rsid w:val="00B015FC"/>
    <w:rsid w:val="00B17EE9"/>
    <w:rsid w:val="00B21715"/>
    <w:rsid w:val="00B22F6A"/>
    <w:rsid w:val="00B26722"/>
    <w:rsid w:val="00B2768D"/>
    <w:rsid w:val="00B31114"/>
    <w:rsid w:val="00B35935"/>
    <w:rsid w:val="00B37E63"/>
    <w:rsid w:val="00B40DED"/>
    <w:rsid w:val="00B41507"/>
    <w:rsid w:val="00B444A2"/>
    <w:rsid w:val="00B51783"/>
    <w:rsid w:val="00B62CFB"/>
    <w:rsid w:val="00B72D61"/>
    <w:rsid w:val="00B8231A"/>
    <w:rsid w:val="00B87106"/>
    <w:rsid w:val="00B87BFE"/>
    <w:rsid w:val="00B96248"/>
    <w:rsid w:val="00BA14DA"/>
    <w:rsid w:val="00BA6E43"/>
    <w:rsid w:val="00BB2D4A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134E8"/>
    <w:rsid w:val="00C27352"/>
    <w:rsid w:val="00C3702B"/>
    <w:rsid w:val="00C51ABB"/>
    <w:rsid w:val="00C572C4"/>
    <w:rsid w:val="00C700B9"/>
    <w:rsid w:val="00C70974"/>
    <w:rsid w:val="00C70DBF"/>
    <w:rsid w:val="00C731BB"/>
    <w:rsid w:val="00C8564A"/>
    <w:rsid w:val="00C87223"/>
    <w:rsid w:val="00C874BC"/>
    <w:rsid w:val="00CA151C"/>
    <w:rsid w:val="00CB1900"/>
    <w:rsid w:val="00CB43C1"/>
    <w:rsid w:val="00CB4D22"/>
    <w:rsid w:val="00CB7CD3"/>
    <w:rsid w:val="00CC4BCE"/>
    <w:rsid w:val="00CD077D"/>
    <w:rsid w:val="00CD549D"/>
    <w:rsid w:val="00CE3559"/>
    <w:rsid w:val="00CE5183"/>
    <w:rsid w:val="00CE58F4"/>
    <w:rsid w:val="00CE5B63"/>
    <w:rsid w:val="00CE5CAE"/>
    <w:rsid w:val="00D00358"/>
    <w:rsid w:val="00D13E83"/>
    <w:rsid w:val="00D248A3"/>
    <w:rsid w:val="00D254EF"/>
    <w:rsid w:val="00D37682"/>
    <w:rsid w:val="00D5668F"/>
    <w:rsid w:val="00D709C7"/>
    <w:rsid w:val="00D73323"/>
    <w:rsid w:val="00D82F7F"/>
    <w:rsid w:val="00DA5F22"/>
    <w:rsid w:val="00DB18E8"/>
    <w:rsid w:val="00DB2DC8"/>
    <w:rsid w:val="00DB4D6B"/>
    <w:rsid w:val="00DB5910"/>
    <w:rsid w:val="00DC065D"/>
    <w:rsid w:val="00DC1FC7"/>
    <w:rsid w:val="00DC2302"/>
    <w:rsid w:val="00DC63CD"/>
    <w:rsid w:val="00DE508A"/>
    <w:rsid w:val="00DE50C1"/>
    <w:rsid w:val="00E02AF3"/>
    <w:rsid w:val="00E04378"/>
    <w:rsid w:val="00E045A2"/>
    <w:rsid w:val="00E060D7"/>
    <w:rsid w:val="00E138E0"/>
    <w:rsid w:val="00E20F00"/>
    <w:rsid w:val="00E229ED"/>
    <w:rsid w:val="00E22CB9"/>
    <w:rsid w:val="00E22D3A"/>
    <w:rsid w:val="00E25C7D"/>
    <w:rsid w:val="00E3132E"/>
    <w:rsid w:val="00E3632C"/>
    <w:rsid w:val="00E36427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3BD1"/>
    <w:rsid w:val="00EC40AD"/>
    <w:rsid w:val="00ED0848"/>
    <w:rsid w:val="00ED5E16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37237"/>
    <w:rsid w:val="00F376CB"/>
    <w:rsid w:val="00F410DF"/>
    <w:rsid w:val="00F54F8B"/>
    <w:rsid w:val="00F63E7F"/>
    <w:rsid w:val="00F7145E"/>
    <w:rsid w:val="00F8225E"/>
    <w:rsid w:val="00F86418"/>
    <w:rsid w:val="00F87627"/>
    <w:rsid w:val="00F9297B"/>
    <w:rsid w:val="00FA0A23"/>
    <w:rsid w:val="00FA1C86"/>
    <w:rsid w:val="00FA6611"/>
    <w:rsid w:val="00FC1AAE"/>
    <w:rsid w:val="00FD1AF2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722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E865-ACFE-48C5-8F4E-7A1733A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79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 qqq</cp:lastModifiedBy>
  <cp:revision>297</cp:revision>
  <cp:lastPrinted>2018-10-15T07:53:00Z</cp:lastPrinted>
  <dcterms:created xsi:type="dcterms:W3CDTF">2022-01-07T11:52:00Z</dcterms:created>
  <dcterms:modified xsi:type="dcterms:W3CDTF">2024-01-10T17:59:00Z</dcterms:modified>
</cp:coreProperties>
</file>