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74912" w14:textId="77777777" w:rsidR="00D10ABA" w:rsidRDefault="00D10ABA" w:rsidP="00D10A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14:paraId="425B0F94" w14:textId="77777777" w:rsidR="00D10ABA" w:rsidRDefault="00D10ABA" w:rsidP="00D10A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14:paraId="3A718B04" w14:textId="77777777" w:rsidR="00D10ABA" w:rsidRDefault="00D10ABA" w:rsidP="00D10ABA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14:paraId="30EEE1A9" w14:textId="77777777" w:rsidR="00D10ABA" w:rsidRDefault="00D10ABA" w:rsidP="00D10ABA">
      <w:pPr>
        <w:rPr>
          <w:sz w:val="32"/>
          <w:szCs w:val="32"/>
        </w:rPr>
      </w:pPr>
    </w:p>
    <w:p w14:paraId="5753D5A1" w14:textId="77777777" w:rsidR="00D10ABA" w:rsidRDefault="00D10ABA" w:rsidP="00D10A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46375509" w14:textId="77777777" w:rsidR="00D10ABA" w:rsidRDefault="00D10ABA" w:rsidP="00D10ABA">
      <w:pPr>
        <w:jc w:val="center"/>
        <w:rPr>
          <w:sz w:val="26"/>
          <w:szCs w:val="26"/>
        </w:rPr>
      </w:pPr>
    </w:p>
    <w:p w14:paraId="53C6020D" w14:textId="01679020" w:rsidR="00D10ABA" w:rsidRDefault="00113F76" w:rsidP="006F4EDC">
      <w:pPr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B7224E">
        <w:rPr>
          <w:sz w:val="26"/>
          <w:szCs w:val="26"/>
        </w:rPr>
        <w:t>08</w:t>
      </w:r>
      <w:r w:rsidR="00625CC4">
        <w:rPr>
          <w:sz w:val="26"/>
          <w:szCs w:val="26"/>
        </w:rPr>
        <w:t xml:space="preserve">» </w:t>
      </w:r>
      <w:r w:rsidR="00E9527B">
        <w:rPr>
          <w:sz w:val="26"/>
          <w:szCs w:val="26"/>
        </w:rPr>
        <w:t>декабря</w:t>
      </w:r>
      <w:r w:rsidR="007D1172">
        <w:rPr>
          <w:sz w:val="26"/>
          <w:szCs w:val="26"/>
        </w:rPr>
        <w:t xml:space="preserve"> </w:t>
      </w:r>
      <w:r w:rsidR="00DC2DE5">
        <w:rPr>
          <w:sz w:val="26"/>
          <w:szCs w:val="26"/>
        </w:rPr>
        <w:t>20</w:t>
      </w:r>
      <w:r w:rsidR="00375568">
        <w:rPr>
          <w:sz w:val="26"/>
          <w:szCs w:val="26"/>
        </w:rPr>
        <w:t>2</w:t>
      </w:r>
      <w:r w:rsidR="00FC6786">
        <w:rPr>
          <w:sz w:val="26"/>
          <w:szCs w:val="26"/>
        </w:rPr>
        <w:t>3</w:t>
      </w:r>
      <w:r w:rsidR="00D10ABA">
        <w:rPr>
          <w:sz w:val="26"/>
          <w:szCs w:val="26"/>
        </w:rPr>
        <w:t xml:space="preserve">г.                                   </w:t>
      </w:r>
      <w:r w:rsidR="00D10ABA">
        <w:rPr>
          <w:b/>
          <w:sz w:val="36"/>
          <w:szCs w:val="36"/>
        </w:rPr>
        <w:t>№</w:t>
      </w:r>
      <w:r w:rsidR="00B7224E">
        <w:rPr>
          <w:b/>
          <w:sz w:val="36"/>
          <w:szCs w:val="36"/>
        </w:rPr>
        <w:t>106</w:t>
      </w:r>
      <w:r w:rsidR="00D10ABA">
        <w:rPr>
          <w:b/>
          <w:sz w:val="36"/>
          <w:szCs w:val="36"/>
        </w:rPr>
        <w:t xml:space="preserve"> </w:t>
      </w:r>
      <w:r w:rsidR="00D10ABA">
        <w:rPr>
          <w:sz w:val="26"/>
          <w:szCs w:val="26"/>
        </w:rPr>
        <w:t xml:space="preserve">                                   х. Кавалерский</w:t>
      </w:r>
    </w:p>
    <w:p w14:paraId="6E498702" w14:textId="77777777" w:rsidR="009012B1" w:rsidRPr="00392DE9" w:rsidRDefault="009012B1" w:rsidP="009012B1">
      <w:pPr>
        <w:jc w:val="center"/>
      </w:pPr>
    </w:p>
    <w:p w14:paraId="15CD5336" w14:textId="77777777"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14:paraId="00FDFF49" w14:textId="77777777" w:rsidR="009012B1" w:rsidRPr="00392DE9" w:rsidRDefault="009012B1" w:rsidP="009012B1">
      <w:pPr>
        <w:rPr>
          <w:bCs/>
          <w:sz w:val="26"/>
          <w:szCs w:val="26"/>
        </w:rPr>
      </w:pPr>
    </w:p>
    <w:p w14:paraId="2B373DA1" w14:textId="77777777" w:rsidR="00B92AE9" w:rsidRPr="00417378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417378">
        <w:rPr>
          <w:sz w:val="26"/>
          <w:szCs w:val="26"/>
        </w:rPr>
        <w:t>О внесении изменений в постановление администрации</w:t>
      </w:r>
    </w:p>
    <w:p w14:paraId="0144267B" w14:textId="77777777" w:rsidR="00B92AE9" w:rsidRPr="00417378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417378">
        <w:rPr>
          <w:sz w:val="26"/>
          <w:szCs w:val="26"/>
        </w:rPr>
        <w:t xml:space="preserve"> Кавалерского сельского поселения от 28.11.2018 г. №79</w:t>
      </w:r>
    </w:p>
    <w:p w14:paraId="2E84E542" w14:textId="77777777" w:rsidR="00B92AE9" w:rsidRPr="00417378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417378">
        <w:rPr>
          <w:sz w:val="26"/>
          <w:szCs w:val="26"/>
        </w:rPr>
        <w:t xml:space="preserve"> «Об утверждении муниципальной программы Кавалерского сельского поселения «</w:t>
      </w:r>
      <w:r w:rsidRPr="00417378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417378">
        <w:rPr>
          <w:sz w:val="26"/>
          <w:szCs w:val="26"/>
        </w:rPr>
        <w:t>»</w:t>
      </w:r>
    </w:p>
    <w:p w14:paraId="3B5BE963" w14:textId="77777777" w:rsidR="00B92AE9" w:rsidRPr="00417378" w:rsidRDefault="00B92AE9" w:rsidP="00B92AE9">
      <w:pPr>
        <w:rPr>
          <w:b/>
          <w:kern w:val="2"/>
          <w:sz w:val="26"/>
          <w:szCs w:val="26"/>
        </w:rPr>
      </w:pPr>
    </w:p>
    <w:p w14:paraId="20B0406C" w14:textId="2AB1E83B" w:rsidR="00D90F89" w:rsidRPr="00D90F89" w:rsidRDefault="00DB5054" w:rsidP="00D90F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DB505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DB5054">
        <w:rPr>
          <w:sz w:val="26"/>
          <w:szCs w:val="26"/>
        </w:rPr>
        <w:t xml:space="preserve">    </w:t>
      </w:r>
      <w:r w:rsidR="00FB13B3" w:rsidRPr="00FB13B3">
        <w:rPr>
          <w:sz w:val="26"/>
          <w:szCs w:val="26"/>
        </w:rPr>
        <w:t>В соответствии с абзацем 3 пункта 2 статьи 19 решения Собрания депутатов Кавалерского сельского  от 27.10.2022г.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поселения, решением Собрания депутатов Кавалерского сельского поселения   от 17.11.2023 г.№ 45 «О внесении изменений в решение Собрания депутатов Кавалерского сельского поселения № 32 от 26.12.2022 г. ««О бюджете Кавалерского сельского поселения Егорлыкского района на 2023 год и на плановый период 2024 и 2025 годов»», руководствуясь подпунктом 11 пункта 2 статьи 30 Устава муниципального образования «Кавалерское сельское поселение»,</w:t>
      </w:r>
    </w:p>
    <w:p w14:paraId="2C37F920" w14:textId="77777777" w:rsidR="0067795D" w:rsidRPr="00417378" w:rsidRDefault="0067795D" w:rsidP="0067795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47CD7733" w14:textId="53821D03" w:rsidR="00B92AE9" w:rsidRPr="00417378" w:rsidRDefault="00B92AE9" w:rsidP="00B92AE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17378">
        <w:rPr>
          <w:b/>
          <w:sz w:val="26"/>
          <w:szCs w:val="26"/>
        </w:rPr>
        <w:t xml:space="preserve">п о с </w:t>
      </w:r>
      <w:proofErr w:type="gramStart"/>
      <w:r w:rsidRPr="00417378">
        <w:rPr>
          <w:b/>
          <w:sz w:val="26"/>
          <w:szCs w:val="26"/>
        </w:rPr>
        <w:t>т</w:t>
      </w:r>
      <w:proofErr w:type="gramEnd"/>
      <w:r w:rsidRPr="00417378">
        <w:rPr>
          <w:b/>
          <w:sz w:val="26"/>
          <w:szCs w:val="26"/>
        </w:rPr>
        <w:t xml:space="preserve"> а н о в л я </w:t>
      </w:r>
      <w:r w:rsidR="0067795D" w:rsidRPr="00417378">
        <w:rPr>
          <w:b/>
          <w:sz w:val="26"/>
          <w:szCs w:val="26"/>
        </w:rPr>
        <w:t>ю</w:t>
      </w:r>
      <w:r w:rsidRPr="00417378">
        <w:rPr>
          <w:b/>
          <w:sz w:val="26"/>
          <w:szCs w:val="26"/>
        </w:rPr>
        <w:t>:</w:t>
      </w:r>
    </w:p>
    <w:p w14:paraId="3062B8EB" w14:textId="77777777" w:rsidR="00B92AE9" w:rsidRPr="00417378" w:rsidRDefault="00B92AE9" w:rsidP="00B92AE9">
      <w:pPr>
        <w:suppressAutoHyphens/>
        <w:ind w:firstLine="709"/>
        <w:jc w:val="both"/>
        <w:rPr>
          <w:sz w:val="26"/>
          <w:szCs w:val="26"/>
        </w:rPr>
      </w:pPr>
    </w:p>
    <w:p w14:paraId="565CDD98" w14:textId="77777777" w:rsidR="00B92AE9" w:rsidRPr="00417378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417378">
        <w:rPr>
          <w:kern w:val="2"/>
          <w:sz w:val="26"/>
          <w:szCs w:val="26"/>
        </w:rPr>
        <w:t xml:space="preserve">        1. Внести в приложение 1 к постановлению администрации Кавалерского сельского поселения от 28.11.2018 г. № 79</w:t>
      </w:r>
      <w:r w:rsidRPr="00417378">
        <w:rPr>
          <w:sz w:val="26"/>
          <w:szCs w:val="26"/>
        </w:rPr>
        <w:t xml:space="preserve"> «Об утверждении муниципальной программы Кавалерского сельского поселения «</w:t>
      </w:r>
      <w:r w:rsidRPr="00417378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417378">
        <w:rPr>
          <w:sz w:val="26"/>
          <w:szCs w:val="26"/>
        </w:rPr>
        <w:t>»</w:t>
      </w:r>
      <w:r w:rsidRPr="00417378">
        <w:rPr>
          <w:kern w:val="2"/>
          <w:sz w:val="26"/>
          <w:szCs w:val="26"/>
        </w:rPr>
        <w:t xml:space="preserve"> изменения</w:t>
      </w:r>
      <w:r w:rsidRPr="00417378">
        <w:rPr>
          <w:sz w:val="26"/>
          <w:szCs w:val="26"/>
        </w:rPr>
        <w:t xml:space="preserve"> согласно приложению 1 к настоящему постановлению.</w:t>
      </w:r>
    </w:p>
    <w:p w14:paraId="43AE0256" w14:textId="77777777" w:rsidR="00B92AE9" w:rsidRPr="00417378" w:rsidRDefault="00B92AE9" w:rsidP="00B92AE9">
      <w:pPr>
        <w:jc w:val="both"/>
        <w:rPr>
          <w:sz w:val="26"/>
          <w:szCs w:val="26"/>
        </w:rPr>
      </w:pPr>
      <w:r w:rsidRPr="00417378">
        <w:rPr>
          <w:sz w:val="26"/>
          <w:szCs w:val="26"/>
        </w:rPr>
        <w:t xml:space="preserve">         2. Контроль за выполнением постановления оставляю за собой.</w:t>
      </w:r>
    </w:p>
    <w:p w14:paraId="059C6939" w14:textId="77777777" w:rsidR="00B92AE9" w:rsidRPr="00417378" w:rsidRDefault="00B92AE9" w:rsidP="00B92AE9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7378">
        <w:rPr>
          <w:sz w:val="26"/>
          <w:szCs w:val="26"/>
        </w:rPr>
        <w:t>3. Постановление вступает в силу с момента подписания.</w:t>
      </w:r>
    </w:p>
    <w:p w14:paraId="5C7D6A3A" w14:textId="77777777" w:rsidR="00B92AE9" w:rsidRPr="00417378" w:rsidRDefault="00B92AE9" w:rsidP="00B92A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2610797" w14:textId="77777777" w:rsidR="00B92AE9" w:rsidRPr="00417378" w:rsidRDefault="00B92AE9" w:rsidP="00B92A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F6D017F" w14:textId="471074DB" w:rsidR="00B92AE9" w:rsidRPr="00417378" w:rsidRDefault="00B92AE9" w:rsidP="00B92AE9">
      <w:pPr>
        <w:tabs>
          <w:tab w:val="left" w:pos="7655"/>
        </w:tabs>
        <w:rPr>
          <w:sz w:val="26"/>
          <w:szCs w:val="26"/>
        </w:rPr>
      </w:pPr>
      <w:r w:rsidRPr="00417378">
        <w:rPr>
          <w:sz w:val="26"/>
          <w:szCs w:val="26"/>
        </w:rPr>
        <w:t>Глав</w:t>
      </w:r>
      <w:r w:rsidR="00D90F89">
        <w:rPr>
          <w:sz w:val="26"/>
          <w:szCs w:val="26"/>
        </w:rPr>
        <w:t>а</w:t>
      </w:r>
      <w:r w:rsidRPr="00417378">
        <w:rPr>
          <w:sz w:val="26"/>
          <w:szCs w:val="26"/>
        </w:rPr>
        <w:t xml:space="preserve"> администрации</w:t>
      </w:r>
    </w:p>
    <w:p w14:paraId="43DF5694" w14:textId="3AC27291" w:rsidR="00B92AE9" w:rsidRPr="00417378" w:rsidRDefault="00B92AE9" w:rsidP="00B92AE9">
      <w:pPr>
        <w:tabs>
          <w:tab w:val="left" w:pos="7655"/>
        </w:tabs>
        <w:rPr>
          <w:sz w:val="26"/>
          <w:szCs w:val="26"/>
        </w:rPr>
      </w:pPr>
      <w:r w:rsidRPr="00417378">
        <w:rPr>
          <w:sz w:val="26"/>
          <w:szCs w:val="26"/>
        </w:rPr>
        <w:t xml:space="preserve">Кавалерского сельского поселения                                               </w:t>
      </w:r>
      <w:proofErr w:type="spellStart"/>
      <w:r w:rsidR="00417378">
        <w:rPr>
          <w:sz w:val="26"/>
          <w:szCs w:val="26"/>
        </w:rPr>
        <w:t>Д.Г.Хаустов</w:t>
      </w:r>
      <w:proofErr w:type="spellEnd"/>
    </w:p>
    <w:p w14:paraId="6A0945E7" w14:textId="77777777" w:rsidR="009012B1" w:rsidRDefault="009012B1" w:rsidP="00ED056F">
      <w:pPr>
        <w:ind w:left="6237"/>
        <w:jc w:val="center"/>
        <w:rPr>
          <w:sz w:val="28"/>
        </w:rPr>
      </w:pPr>
    </w:p>
    <w:p w14:paraId="00CB9C78" w14:textId="77777777" w:rsidR="009012B1" w:rsidRDefault="009012B1" w:rsidP="00ED056F">
      <w:pPr>
        <w:ind w:left="6237"/>
        <w:jc w:val="center"/>
        <w:rPr>
          <w:sz w:val="28"/>
        </w:rPr>
      </w:pPr>
    </w:p>
    <w:p w14:paraId="1E3E4A23" w14:textId="77777777" w:rsidR="00B42EC2" w:rsidRDefault="00B42EC2" w:rsidP="00D10ABA">
      <w:pPr>
        <w:autoSpaceDE w:val="0"/>
        <w:autoSpaceDN w:val="0"/>
        <w:adjustRightInd w:val="0"/>
        <w:ind w:left="3540" w:firstLine="708"/>
        <w:jc w:val="right"/>
      </w:pPr>
    </w:p>
    <w:p w14:paraId="1A8B4723" w14:textId="77777777" w:rsidR="00FB13B3" w:rsidRDefault="00FB13B3" w:rsidP="00D10ABA">
      <w:pPr>
        <w:autoSpaceDE w:val="0"/>
        <w:autoSpaceDN w:val="0"/>
        <w:adjustRightInd w:val="0"/>
        <w:ind w:left="3540" w:firstLine="708"/>
        <w:jc w:val="right"/>
      </w:pPr>
    </w:p>
    <w:p w14:paraId="6C34B7CB" w14:textId="77777777" w:rsidR="00FB13B3" w:rsidRDefault="00FB13B3" w:rsidP="00D10ABA">
      <w:pPr>
        <w:autoSpaceDE w:val="0"/>
        <w:autoSpaceDN w:val="0"/>
        <w:adjustRightInd w:val="0"/>
        <w:ind w:left="3540" w:firstLine="708"/>
        <w:jc w:val="right"/>
      </w:pPr>
    </w:p>
    <w:p w14:paraId="3D7BDBC9" w14:textId="77777777" w:rsidR="00FB13B3" w:rsidRDefault="00FB13B3" w:rsidP="00D10ABA">
      <w:pPr>
        <w:autoSpaceDE w:val="0"/>
        <w:autoSpaceDN w:val="0"/>
        <w:adjustRightInd w:val="0"/>
        <w:ind w:left="3540" w:firstLine="708"/>
        <w:jc w:val="right"/>
      </w:pPr>
    </w:p>
    <w:p w14:paraId="24BB8150" w14:textId="77777777" w:rsidR="00D10ABA" w:rsidRPr="00D10ABA" w:rsidRDefault="00D10ABA" w:rsidP="00D10ABA">
      <w:pPr>
        <w:autoSpaceDE w:val="0"/>
        <w:autoSpaceDN w:val="0"/>
        <w:adjustRightInd w:val="0"/>
        <w:ind w:left="3540" w:firstLine="708"/>
        <w:jc w:val="right"/>
      </w:pPr>
      <w:r w:rsidRPr="00D10ABA">
        <w:lastRenderedPageBreak/>
        <w:t>Приложение 1</w:t>
      </w:r>
    </w:p>
    <w:p w14:paraId="485CB327" w14:textId="77777777" w:rsidR="00D10ABA" w:rsidRPr="00D10ABA" w:rsidRDefault="00D10ABA" w:rsidP="00D10ABA">
      <w:pPr>
        <w:autoSpaceDE w:val="0"/>
        <w:autoSpaceDN w:val="0"/>
        <w:adjustRightInd w:val="0"/>
        <w:ind w:left="3540" w:firstLine="708"/>
        <w:jc w:val="right"/>
      </w:pPr>
      <w:r w:rsidRPr="00D10ABA">
        <w:t xml:space="preserve">                        к Постановлению администрации </w:t>
      </w:r>
    </w:p>
    <w:p w14:paraId="2751B7E3" w14:textId="77777777" w:rsidR="00D10ABA" w:rsidRPr="00D10ABA" w:rsidRDefault="00D10ABA" w:rsidP="00D10ABA">
      <w:pPr>
        <w:autoSpaceDE w:val="0"/>
        <w:autoSpaceDN w:val="0"/>
        <w:adjustRightInd w:val="0"/>
        <w:ind w:firstLine="4820"/>
        <w:jc w:val="right"/>
      </w:pPr>
      <w:r w:rsidRPr="00D10ABA">
        <w:t xml:space="preserve">  </w:t>
      </w:r>
      <w:r w:rsidRPr="00D10ABA">
        <w:rPr>
          <w:kern w:val="2"/>
        </w:rPr>
        <w:t>Кавалерского</w:t>
      </w:r>
      <w:r w:rsidRPr="00D10ABA">
        <w:t xml:space="preserve"> сельского поселения</w:t>
      </w:r>
    </w:p>
    <w:p w14:paraId="3714743E" w14:textId="0830D245" w:rsidR="00FB13B3" w:rsidRPr="00FB13B3" w:rsidRDefault="00B7224E" w:rsidP="00FB13B3">
      <w:pPr>
        <w:autoSpaceDE w:val="0"/>
        <w:autoSpaceDN w:val="0"/>
        <w:adjustRightInd w:val="0"/>
        <w:jc w:val="right"/>
        <w:outlineLvl w:val="1"/>
      </w:pPr>
      <w:r>
        <w:t>08</w:t>
      </w:r>
      <w:r w:rsidR="00FB13B3" w:rsidRPr="00FB13B3">
        <w:t>.12.2023 №</w:t>
      </w:r>
      <w:r>
        <w:t>106</w:t>
      </w:r>
    </w:p>
    <w:p w14:paraId="26BC4FDB" w14:textId="77777777" w:rsidR="00FB13B3" w:rsidRPr="00CF0949" w:rsidRDefault="00FB13B3" w:rsidP="00FB13B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26F31516" w14:textId="77777777" w:rsidR="009012B1" w:rsidRDefault="009012B1" w:rsidP="00ED056F">
      <w:pPr>
        <w:ind w:left="6237"/>
        <w:jc w:val="center"/>
        <w:rPr>
          <w:sz w:val="28"/>
        </w:rPr>
      </w:pPr>
    </w:p>
    <w:p w14:paraId="567CB599" w14:textId="77777777" w:rsidR="00172985" w:rsidRPr="007D7276" w:rsidRDefault="00172985" w:rsidP="00172985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7D7276">
        <w:rPr>
          <w:sz w:val="26"/>
          <w:szCs w:val="26"/>
        </w:rPr>
        <w:t>Изменения, вносимые в приложение № 1 к постановлению</w:t>
      </w:r>
      <w:r w:rsidRPr="007D7276">
        <w:rPr>
          <w:kern w:val="2"/>
          <w:sz w:val="26"/>
          <w:szCs w:val="26"/>
        </w:rPr>
        <w:t xml:space="preserve"> от 2</w:t>
      </w:r>
      <w:r>
        <w:rPr>
          <w:kern w:val="2"/>
          <w:sz w:val="26"/>
          <w:szCs w:val="26"/>
        </w:rPr>
        <w:t>8</w:t>
      </w:r>
      <w:r w:rsidRPr="007D7276">
        <w:rPr>
          <w:kern w:val="2"/>
          <w:sz w:val="26"/>
          <w:szCs w:val="26"/>
        </w:rPr>
        <w:t>.11.2018 г. № 7</w:t>
      </w:r>
      <w:r>
        <w:rPr>
          <w:kern w:val="2"/>
          <w:sz w:val="26"/>
          <w:szCs w:val="26"/>
        </w:rPr>
        <w:t>9</w:t>
      </w:r>
    </w:p>
    <w:p w14:paraId="094F88CD" w14:textId="77777777" w:rsidR="00172985" w:rsidRPr="007D7276" w:rsidRDefault="00172985" w:rsidP="00172985">
      <w:pPr>
        <w:jc w:val="center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«Об утверждении муниципальной программы Кавалерского сельского поселения</w:t>
      </w:r>
    </w:p>
    <w:p w14:paraId="4B3FC842" w14:textId="77777777" w:rsidR="00172985" w:rsidRPr="007D7276" w:rsidRDefault="00172985" w:rsidP="00172985">
      <w:pPr>
        <w:jc w:val="center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«</w:t>
      </w:r>
      <w:r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>:</w:t>
      </w:r>
    </w:p>
    <w:p w14:paraId="68F2771F" w14:textId="1C96B178" w:rsidR="00172985" w:rsidRPr="007D7276" w:rsidRDefault="00172985" w:rsidP="00172985">
      <w:pPr>
        <w:ind w:firstLine="567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1. В паспорте муниципальной программы «</w:t>
      </w:r>
      <w:r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 xml:space="preserve">, </w:t>
      </w:r>
      <w:r w:rsidRPr="007D7276">
        <w:rPr>
          <w:kern w:val="2"/>
          <w:sz w:val="26"/>
          <w:szCs w:val="26"/>
        </w:rPr>
        <w:t>раздел</w:t>
      </w:r>
      <w:r>
        <w:rPr>
          <w:kern w:val="2"/>
          <w:sz w:val="26"/>
          <w:szCs w:val="26"/>
        </w:rPr>
        <w:t xml:space="preserve"> «Р</w:t>
      </w:r>
      <w:r w:rsidRPr="007D7276">
        <w:rPr>
          <w:kern w:val="2"/>
          <w:sz w:val="26"/>
          <w:szCs w:val="26"/>
        </w:rPr>
        <w:t>есурсное обеспечение</w:t>
      </w:r>
      <w:r>
        <w:rPr>
          <w:kern w:val="2"/>
          <w:sz w:val="26"/>
          <w:szCs w:val="26"/>
        </w:rPr>
        <w:t xml:space="preserve"> муниципальной </w:t>
      </w:r>
      <w:r w:rsidRPr="007D7276">
        <w:rPr>
          <w:kern w:val="2"/>
          <w:sz w:val="26"/>
          <w:szCs w:val="26"/>
        </w:rPr>
        <w:t>программы</w:t>
      </w:r>
      <w:r>
        <w:rPr>
          <w:kern w:val="2"/>
          <w:sz w:val="26"/>
          <w:szCs w:val="26"/>
        </w:rPr>
        <w:t>»</w:t>
      </w:r>
      <w:r w:rsidRPr="007D7276">
        <w:rPr>
          <w:kern w:val="2"/>
          <w:sz w:val="26"/>
          <w:szCs w:val="26"/>
        </w:rPr>
        <w:t xml:space="preserve"> изложить в следующей редакции:</w:t>
      </w:r>
    </w:p>
    <w:p w14:paraId="38D0D6B9" w14:textId="77777777"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772"/>
      </w:tblGrid>
      <w:tr w:rsidR="004B632E" w:rsidRPr="00947473" w14:paraId="7A5F9FA0" w14:textId="77777777" w:rsidTr="004B632E">
        <w:tc>
          <w:tcPr>
            <w:tcW w:w="2689" w:type="dxa"/>
            <w:hideMark/>
          </w:tcPr>
          <w:p w14:paraId="3ECA57B7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0" w:name="sub_1009"/>
            <w:r w:rsidRPr="00634CF3">
              <w:rPr>
                <w:kern w:val="2"/>
                <w:sz w:val="26"/>
                <w:szCs w:val="26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6772" w:type="dxa"/>
            <w:hideMark/>
          </w:tcPr>
          <w:p w14:paraId="7393DF85" w14:textId="0D854F0D" w:rsidR="004B632E" w:rsidRPr="00634CF3" w:rsidRDefault="004B632E" w:rsidP="002450DB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</w:t>
            </w:r>
            <w:r w:rsidR="00812340">
              <w:rPr>
                <w:kern w:val="2"/>
                <w:sz w:val="26"/>
                <w:szCs w:val="26"/>
              </w:rPr>
              <w:t>местного</w:t>
            </w:r>
            <w:r w:rsidRPr="00634CF3">
              <w:rPr>
                <w:kern w:val="2"/>
                <w:sz w:val="26"/>
                <w:szCs w:val="26"/>
              </w:rPr>
              <w:t xml:space="preserve"> бюджета составляет </w:t>
            </w:r>
            <w:r w:rsidR="00B11D2D">
              <w:rPr>
                <w:kern w:val="2"/>
                <w:sz w:val="26"/>
                <w:szCs w:val="26"/>
              </w:rPr>
              <w:t>1132,2</w:t>
            </w:r>
            <w:r w:rsidR="00903783">
              <w:rPr>
                <w:kern w:val="2"/>
                <w:sz w:val="26"/>
                <w:szCs w:val="26"/>
              </w:rPr>
              <w:t xml:space="preserve"> </w:t>
            </w:r>
            <w:r w:rsidRPr="00634CF3">
              <w:rPr>
                <w:kern w:val="2"/>
                <w:sz w:val="26"/>
                <w:szCs w:val="26"/>
              </w:rPr>
              <w:t>тыс. рублей, в том числе:</w:t>
            </w:r>
          </w:p>
          <w:p w14:paraId="0AF2DB91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2019 год – </w:t>
            </w:r>
            <w:r w:rsidR="00DC2DE5">
              <w:rPr>
                <w:kern w:val="2"/>
                <w:sz w:val="26"/>
                <w:szCs w:val="26"/>
              </w:rPr>
              <w:t>83,6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1DE1308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2020 год – </w:t>
            </w:r>
            <w:r w:rsidR="00DC2DE5"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F8CED13" w14:textId="0F110D89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2021 год – </w:t>
            </w:r>
            <w:r w:rsidR="00EE4D22"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C6FE392" w14:textId="3625C3C8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2022 год – </w:t>
            </w:r>
            <w:r w:rsidR="00BE531B">
              <w:rPr>
                <w:kern w:val="2"/>
                <w:sz w:val="26"/>
                <w:szCs w:val="26"/>
              </w:rPr>
              <w:t>130,9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B7A2092" w14:textId="31F005F9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2023 год – </w:t>
            </w:r>
            <w:r w:rsidR="00B11D2D">
              <w:rPr>
                <w:kern w:val="2"/>
                <w:sz w:val="26"/>
                <w:szCs w:val="26"/>
              </w:rPr>
              <w:t>156,1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740544A" w14:textId="5BA32698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2024 год – </w:t>
            </w:r>
            <w:r w:rsidR="008E6FDB">
              <w:rPr>
                <w:kern w:val="2"/>
                <w:sz w:val="26"/>
                <w:szCs w:val="26"/>
              </w:rPr>
              <w:t>137,2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9EE46CA" w14:textId="03686415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2025 год – </w:t>
            </w:r>
            <w:r w:rsidR="008E6FDB">
              <w:rPr>
                <w:kern w:val="2"/>
                <w:sz w:val="26"/>
                <w:szCs w:val="26"/>
              </w:rPr>
              <w:t>137,2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51E9E28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2026 год – 58,6 тыс. рублей;</w:t>
            </w:r>
          </w:p>
          <w:p w14:paraId="12A63828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2027 год – 58,6 тыс. рублей;</w:t>
            </w:r>
          </w:p>
          <w:p w14:paraId="0DC4FEEC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2028 год – 58,6 тыс. рублей;</w:t>
            </w:r>
          </w:p>
          <w:p w14:paraId="5974538A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2029 год – 58,6 тыс. рублей;</w:t>
            </w:r>
          </w:p>
          <w:p w14:paraId="5EB5AAA0" w14:textId="77777777" w:rsidR="004B632E" w:rsidRPr="00634CF3" w:rsidRDefault="004B632E" w:rsidP="00F61D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2030 год – 58,6 тыс. рублей</w:t>
            </w:r>
          </w:p>
        </w:tc>
      </w:tr>
    </w:tbl>
    <w:p w14:paraId="417BC5B8" w14:textId="77777777" w:rsidR="00634CF3" w:rsidRDefault="00634CF3" w:rsidP="00634CF3">
      <w:pPr>
        <w:spacing w:line="232" w:lineRule="auto"/>
        <w:rPr>
          <w:kern w:val="2"/>
          <w:sz w:val="24"/>
          <w:szCs w:val="24"/>
          <w:lang w:eastAsia="en-US"/>
        </w:rPr>
      </w:pPr>
      <w:bookmarkStart w:id="1" w:name="sub_110"/>
      <w:bookmarkStart w:id="2" w:name="sub_1100"/>
      <w:r w:rsidRPr="007D7276">
        <w:rPr>
          <w:kern w:val="2"/>
          <w:sz w:val="24"/>
          <w:szCs w:val="24"/>
          <w:lang w:eastAsia="en-US"/>
        </w:rPr>
        <w:t xml:space="preserve">          </w:t>
      </w:r>
    </w:p>
    <w:p w14:paraId="445D02C7" w14:textId="3F8DA429" w:rsidR="00634CF3" w:rsidRPr="00634CF3" w:rsidRDefault="00634CF3" w:rsidP="00634CF3">
      <w:pPr>
        <w:spacing w:line="232" w:lineRule="auto"/>
        <w:rPr>
          <w:kern w:val="2"/>
          <w:sz w:val="26"/>
          <w:szCs w:val="26"/>
          <w:lang w:eastAsia="en-US"/>
        </w:rPr>
      </w:pPr>
      <w:r w:rsidRPr="00634CF3">
        <w:rPr>
          <w:kern w:val="2"/>
          <w:sz w:val="26"/>
          <w:szCs w:val="26"/>
          <w:lang w:eastAsia="en-US"/>
        </w:rPr>
        <w:t xml:space="preserve">  2. В паспорте</w:t>
      </w:r>
      <w:r>
        <w:rPr>
          <w:kern w:val="2"/>
          <w:sz w:val="26"/>
          <w:szCs w:val="26"/>
          <w:lang w:eastAsia="en-US"/>
        </w:rPr>
        <w:t xml:space="preserve"> подпрограммы «</w:t>
      </w:r>
      <w:r w:rsidRPr="00634CF3">
        <w:rPr>
          <w:kern w:val="2"/>
          <w:sz w:val="26"/>
          <w:szCs w:val="26"/>
        </w:rPr>
        <w:t>Совершенствование</w:t>
      </w:r>
      <w:r>
        <w:rPr>
          <w:kern w:val="2"/>
          <w:sz w:val="26"/>
          <w:szCs w:val="26"/>
        </w:rPr>
        <w:t xml:space="preserve"> </w:t>
      </w:r>
      <w:r w:rsidRPr="00634CF3">
        <w:rPr>
          <w:kern w:val="2"/>
          <w:sz w:val="26"/>
          <w:szCs w:val="26"/>
        </w:rPr>
        <w:t xml:space="preserve"> системы распределения межбюджетных трансфертов»</w:t>
      </w:r>
      <w:r>
        <w:rPr>
          <w:kern w:val="2"/>
          <w:sz w:val="26"/>
          <w:szCs w:val="26"/>
        </w:rPr>
        <w:t>, раздел</w:t>
      </w:r>
      <w:r w:rsidRPr="00634CF3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«Р</w:t>
      </w:r>
      <w:r w:rsidRPr="00634CF3">
        <w:rPr>
          <w:kern w:val="2"/>
          <w:sz w:val="26"/>
          <w:szCs w:val="26"/>
        </w:rPr>
        <w:t>есурсное обеспечение подпрограммы</w:t>
      </w:r>
      <w:r>
        <w:rPr>
          <w:kern w:val="2"/>
          <w:sz w:val="26"/>
          <w:szCs w:val="26"/>
        </w:rPr>
        <w:t xml:space="preserve"> 4»</w:t>
      </w:r>
      <w:r w:rsidRPr="00634CF3">
        <w:rPr>
          <w:kern w:val="2"/>
          <w:sz w:val="26"/>
          <w:szCs w:val="26"/>
        </w:rPr>
        <w:t xml:space="preserve"> изложить в следующей редакции:</w:t>
      </w: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6651"/>
      </w:tblGrid>
      <w:tr w:rsidR="00634CF3" w:rsidRPr="00634CF3" w14:paraId="30918B0E" w14:textId="77777777" w:rsidTr="00F175EF">
        <w:tc>
          <w:tcPr>
            <w:tcW w:w="2689" w:type="dxa"/>
            <w:hideMark/>
          </w:tcPr>
          <w:bookmarkEnd w:id="1"/>
          <w:p w14:paraId="3F406B74" w14:textId="77777777" w:rsidR="00634CF3" w:rsidRPr="00634CF3" w:rsidRDefault="00634CF3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Ресурсное обеспечение подпрограммы 4</w:t>
            </w:r>
          </w:p>
        </w:tc>
        <w:tc>
          <w:tcPr>
            <w:tcW w:w="6770" w:type="dxa"/>
          </w:tcPr>
          <w:p w14:paraId="7A2BA007" w14:textId="276F8D1A" w:rsidR="00C11357" w:rsidRPr="00634CF3" w:rsidRDefault="00634CF3" w:rsidP="002450DB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объем бюджетных ассигнов</w:t>
            </w:r>
            <w:r w:rsidR="00812340">
              <w:rPr>
                <w:kern w:val="2"/>
                <w:sz w:val="26"/>
                <w:szCs w:val="26"/>
              </w:rPr>
              <w:t xml:space="preserve">аний на </w:t>
            </w:r>
            <w:r>
              <w:rPr>
                <w:kern w:val="2"/>
                <w:sz w:val="26"/>
                <w:szCs w:val="26"/>
              </w:rPr>
              <w:t>реализацию под</w:t>
            </w:r>
            <w:r w:rsidRPr="00634CF3">
              <w:rPr>
                <w:kern w:val="2"/>
                <w:sz w:val="26"/>
                <w:szCs w:val="26"/>
              </w:rPr>
              <w:t xml:space="preserve">программы из средств </w:t>
            </w:r>
            <w:r w:rsidR="00812340">
              <w:rPr>
                <w:kern w:val="2"/>
                <w:sz w:val="26"/>
                <w:szCs w:val="26"/>
              </w:rPr>
              <w:t>местного</w:t>
            </w:r>
            <w:r w:rsidRPr="00634CF3">
              <w:rPr>
                <w:kern w:val="2"/>
                <w:sz w:val="26"/>
                <w:szCs w:val="26"/>
              </w:rPr>
              <w:t xml:space="preserve"> бюджета </w:t>
            </w:r>
            <w:r w:rsidR="00EE4D22" w:rsidRPr="00EE4D22">
              <w:rPr>
                <w:kern w:val="2"/>
                <w:sz w:val="26"/>
                <w:szCs w:val="26"/>
              </w:rPr>
              <w:t xml:space="preserve">составляет </w:t>
            </w:r>
            <w:r w:rsidR="00EB69FA">
              <w:rPr>
                <w:kern w:val="2"/>
                <w:sz w:val="26"/>
                <w:szCs w:val="26"/>
              </w:rPr>
              <w:t>1132,2</w:t>
            </w:r>
            <w:r w:rsidR="00C11357" w:rsidRPr="00634CF3">
              <w:rPr>
                <w:kern w:val="2"/>
                <w:sz w:val="26"/>
                <w:szCs w:val="26"/>
              </w:rPr>
              <w:t xml:space="preserve">  тыс. рублей, в том числе:</w:t>
            </w:r>
          </w:p>
          <w:p w14:paraId="76A726AC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2019 год – </w:t>
            </w:r>
            <w:r>
              <w:rPr>
                <w:kern w:val="2"/>
                <w:sz w:val="26"/>
                <w:szCs w:val="26"/>
              </w:rPr>
              <w:t>83,6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58397B0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45EF083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93DA68E" w14:textId="6F06009A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2022 год – </w:t>
            </w:r>
            <w:r w:rsidR="00BE531B">
              <w:rPr>
                <w:kern w:val="2"/>
                <w:sz w:val="26"/>
                <w:szCs w:val="26"/>
              </w:rPr>
              <w:t>130,9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D2B9509" w14:textId="3801F46B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2023 год – </w:t>
            </w:r>
            <w:r w:rsidR="008E6FDB">
              <w:rPr>
                <w:kern w:val="2"/>
                <w:sz w:val="26"/>
                <w:szCs w:val="26"/>
              </w:rPr>
              <w:t>137,2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C01795A" w14:textId="30550CE5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2024 год – </w:t>
            </w:r>
            <w:r w:rsidR="008E6FDB">
              <w:rPr>
                <w:kern w:val="2"/>
                <w:sz w:val="26"/>
                <w:szCs w:val="26"/>
              </w:rPr>
              <w:t>137,2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F992792" w14:textId="5DCCF6B9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2025 год – </w:t>
            </w:r>
            <w:r w:rsidR="008E6FDB">
              <w:rPr>
                <w:kern w:val="2"/>
                <w:sz w:val="26"/>
                <w:szCs w:val="26"/>
              </w:rPr>
              <w:t>137,2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18FD685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2026 год – 58,6 тыс. рублей;</w:t>
            </w:r>
          </w:p>
          <w:p w14:paraId="262574EC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2027 год – 58,6 тыс. рублей;</w:t>
            </w:r>
          </w:p>
          <w:p w14:paraId="06035BF4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2028 год – 58,6 тыс. рублей;</w:t>
            </w:r>
          </w:p>
          <w:p w14:paraId="49EB476D" w14:textId="77777777" w:rsidR="00C11357" w:rsidRPr="00634CF3" w:rsidRDefault="00C11357" w:rsidP="00C1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2029 год – 58,6 тыс. рублей;</w:t>
            </w:r>
          </w:p>
          <w:p w14:paraId="3663DFE8" w14:textId="62200BBE" w:rsidR="00634CF3" w:rsidRPr="00634CF3" w:rsidRDefault="00C11357" w:rsidP="00C1135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2030 год – 58,6 тыс. рублей</w:t>
            </w:r>
          </w:p>
        </w:tc>
      </w:tr>
    </w:tbl>
    <w:p w14:paraId="5A906A0E" w14:textId="77777777" w:rsidR="00F175EF" w:rsidRPr="007D7276" w:rsidRDefault="00F175EF" w:rsidP="00F175E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lastRenderedPageBreak/>
        <w:t>3. Приложение № 3 к муниципальной программе Кавалерского сельского поселения «</w:t>
      </w:r>
      <w:r w:rsidR="00084ABB"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 изложить согласно приложению 2 к настоящему постановлению.</w:t>
      </w:r>
    </w:p>
    <w:p w14:paraId="71419059" w14:textId="77777777" w:rsidR="00F175EF" w:rsidRPr="007D7276" w:rsidRDefault="00F175EF" w:rsidP="00F175E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4. Приложение № 4 к муниципальной программе Кавалерского сельского поселения «</w:t>
      </w:r>
      <w:r w:rsidR="00084ABB"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 изложить согласно приложению 3 к настоящему постановлению.</w:t>
      </w:r>
    </w:p>
    <w:p w14:paraId="7B4B8A6F" w14:textId="77777777"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 w:rsidSect="00F175EF">
          <w:footerReference w:type="even" r:id="rId8"/>
          <w:footerReference w:type="default" r:id="rId9"/>
          <w:pgSz w:w="11907" w:h="16840"/>
          <w:pgMar w:top="851" w:right="851" w:bottom="1134" w:left="1304" w:header="720" w:footer="720" w:gutter="0"/>
          <w:cols w:space="720"/>
          <w:docGrid w:linePitch="272"/>
        </w:sectPr>
      </w:pPr>
      <w:bookmarkStart w:id="3" w:name="sub_1002"/>
      <w:bookmarkEnd w:id="2"/>
    </w:p>
    <w:p w14:paraId="1C0AB7F1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14:paraId="623F5684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14:paraId="32E6E81C" w14:textId="77777777" w:rsidR="00663952" w:rsidRPr="007F42A7" w:rsidRDefault="00663952" w:rsidP="00663952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14:paraId="2D598412" w14:textId="77777777" w:rsidR="0042111D" w:rsidRPr="00FB13B3" w:rsidRDefault="0042111D" w:rsidP="0042111D">
      <w:pPr>
        <w:autoSpaceDE w:val="0"/>
        <w:autoSpaceDN w:val="0"/>
        <w:adjustRightInd w:val="0"/>
        <w:jc w:val="right"/>
        <w:outlineLvl w:val="1"/>
      </w:pPr>
      <w:r>
        <w:t>08</w:t>
      </w:r>
      <w:r w:rsidRPr="00FB13B3">
        <w:t>.12.2023 №</w:t>
      </w:r>
      <w:r>
        <w:t>106</w:t>
      </w:r>
    </w:p>
    <w:p w14:paraId="00500C21" w14:textId="6BA77A50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Приложение № </w:t>
      </w:r>
      <w:r>
        <w:rPr>
          <w:bCs/>
          <w:kern w:val="2"/>
          <w:sz w:val="24"/>
          <w:szCs w:val="24"/>
        </w:rPr>
        <w:t>3</w:t>
      </w:r>
    </w:p>
    <w:p w14:paraId="19EDF913" w14:textId="77777777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14:paraId="59791263" w14:textId="77777777" w:rsidR="009467D0" w:rsidRPr="009467D0" w:rsidRDefault="00663952" w:rsidP="00663952">
      <w:pPr>
        <w:jc w:val="right"/>
        <w:rPr>
          <w:bCs/>
          <w:kern w:val="2"/>
          <w:sz w:val="28"/>
          <w:szCs w:val="28"/>
        </w:rPr>
      </w:pPr>
      <w:r w:rsidRPr="00CA59E0">
        <w:rPr>
          <w:bCs/>
          <w:kern w:val="2"/>
          <w:sz w:val="24"/>
          <w:szCs w:val="24"/>
        </w:rPr>
        <w:t xml:space="preserve">Кавалерского сельского поселения </w:t>
      </w:r>
      <w:r w:rsidR="009467D0" w:rsidRPr="009467D0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14:paraId="14C348EC" w14:textId="77777777"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14:paraId="22D15370" w14:textId="77777777" w:rsidR="00ED056F" w:rsidRPr="00947473" w:rsidRDefault="009467D0" w:rsidP="009467D0">
      <w:pPr>
        <w:jc w:val="right"/>
        <w:rPr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муниципальными финансами»</w:t>
      </w:r>
    </w:p>
    <w:p w14:paraId="537AB106" w14:textId="77777777"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14:paraId="24E61C02" w14:textId="77777777" w:rsidR="009467D0" w:rsidRPr="009467D0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D10ABA">
        <w:rPr>
          <w:kern w:val="2"/>
          <w:sz w:val="28"/>
          <w:szCs w:val="28"/>
        </w:rPr>
        <w:t>Кавалерск</w:t>
      </w:r>
      <w:r w:rsidRPr="009467D0">
        <w:rPr>
          <w:kern w:val="2"/>
          <w:sz w:val="28"/>
          <w:szCs w:val="28"/>
        </w:rPr>
        <w:t xml:space="preserve">ого сельского поселения «Управление муниципальными финансами и создание условий для эффективного </w:t>
      </w:r>
    </w:p>
    <w:p w14:paraId="2ACD30A0" w14:textId="77777777" w:rsidR="00ED056F" w:rsidRPr="00947473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управления муниципальными финансами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565"/>
        <w:gridCol w:w="1669"/>
        <w:gridCol w:w="557"/>
        <w:gridCol w:w="554"/>
        <w:gridCol w:w="1118"/>
        <w:gridCol w:w="421"/>
        <w:gridCol w:w="1252"/>
        <w:gridCol w:w="1113"/>
        <w:gridCol w:w="1113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</w:tblGrid>
      <w:tr w:rsidR="00ED056F" w:rsidRPr="00947473" w14:paraId="4B6FEA1E" w14:textId="77777777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30EF" w14:textId="77777777"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14:paraId="53950D40" w14:textId="77777777"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3495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F3EC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7CA1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E270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14:paraId="6805B422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6733" w14:textId="77777777"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14:paraId="7549ED0F" w14:textId="77777777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4B88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5095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5C77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1048" w14:textId="77777777"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65D6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87C0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B5C1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8142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9A24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36C3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AEF5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B7DB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3802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6A56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3544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4B3E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65B0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D472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0C81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8AB4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14:paraId="30185834" w14:textId="77777777"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"/>
        <w:gridCol w:w="2568"/>
        <w:gridCol w:w="1653"/>
        <w:gridCol w:w="569"/>
        <w:gridCol w:w="560"/>
        <w:gridCol w:w="1102"/>
        <w:gridCol w:w="418"/>
        <w:gridCol w:w="1251"/>
        <w:gridCol w:w="1115"/>
        <w:gridCol w:w="1115"/>
        <w:gridCol w:w="1115"/>
        <w:gridCol w:w="1111"/>
        <w:gridCol w:w="1113"/>
        <w:gridCol w:w="1113"/>
        <w:gridCol w:w="1113"/>
        <w:gridCol w:w="1111"/>
        <w:gridCol w:w="1113"/>
        <w:gridCol w:w="1113"/>
        <w:gridCol w:w="1113"/>
        <w:gridCol w:w="1114"/>
      </w:tblGrid>
      <w:tr w:rsidR="00ED056F" w:rsidRPr="00947473" w14:paraId="2DD47923" w14:textId="77777777" w:rsidTr="00B66899">
        <w:trPr>
          <w:tblHeader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913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D785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F78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240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F18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228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AEB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B79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E12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E2D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697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AA6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501E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5DC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3F3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EE3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31B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0821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8FA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3C2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035193" w:rsidRPr="00947473" w14:paraId="093960A3" w14:textId="77777777" w:rsidTr="00B66899"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0CCE" w14:textId="77777777" w:rsidR="00035193" w:rsidRPr="00947473" w:rsidRDefault="00035193" w:rsidP="0003519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138D" w14:textId="77777777" w:rsidR="00035193" w:rsidRPr="00947473" w:rsidRDefault="00035193" w:rsidP="0003519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947473">
              <w:rPr>
                <w:bCs/>
                <w:kern w:val="2"/>
              </w:rPr>
              <w:softHyphen/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E475" w14:textId="77777777" w:rsidR="00035193" w:rsidRPr="00947473" w:rsidRDefault="00035193" w:rsidP="0003519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14:paraId="4BEB4D58" w14:textId="77777777" w:rsidR="00035193" w:rsidRPr="00947473" w:rsidRDefault="00035193" w:rsidP="0003519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17F1" w14:textId="77777777" w:rsidR="00035193" w:rsidRPr="00947473" w:rsidRDefault="00035193" w:rsidP="00035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2C67" w14:textId="77777777" w:rsidR="00035193" w:rsidRPr="00947473" w:rsidRDefault="00035193" w:rsidP="00035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3991" w14:textId="77777777" w:rsidR="00035193" w:rsidRPr="00947473" w:rsidRDefault="00035193" w:rsidP="00035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5AD2" w14:textId="77777777" w:rsidR="00035193" w:rsidRPr="00947473" w:rsidRDefault="00035193" w:rsidP="00035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20E6" w14:textId="025A0577" w:rsidR="00035193" w:rsidRPr="00B66899" w:rsidRDefault="00A86BD1" w:rsidP="00035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1132,2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0600" w14:textId="724F050E" w:rsidR="00035193" w:rsidRPr="00B66899" w:rsidRDefault="00035193" w:rsidP="00035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FDF3" w14:textId="7C84E764" w:rsidR="00035193" w:rsidRPr="00B66899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25D9" w14:textId="5744C1FA" w:rsidR="00035193" w:rsidRPr="00B66899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D61E" w14:textId="3D74BF28" w:rsidR="00035193" w:rsidRPr="00B66899" w:rsidRDefault="00035193" w:rsidP="0003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001D" w14:textId="4C9EF8F2" w:rsidR="00035193" w:rsidRPr="00B66899" w:rsidRDefault="00A86BD1" w:rsidP="0003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0963" w14:textId="790A0D19" w:rsidR="00035193" w:rsidRPr="00B66899" w:rsidRDefault="00035193" w:rsidP="0003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1C49" w14:textId="132FA3D7" w:rsidR="00035193" w:rsidRPr="00B66899" w:rsidRDefault="00035193" w:rsidP="0003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D47D" w14:textId="7EC3D7E9" w:rsidR="00035193" w:rsidRPr="00B66899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B38C" w14:textId="1B916D08" w:rsidR="00035193" w:rsidRPr="00B66899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F0AD" w14:textId="573B2A05" w:rsidR="00035193" w:rsidRPr="00B66899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0F91" w14:textId="764DE1AC" w:rsidR="00035193" w:rsidRPr="00B66899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E4BF" w14:textId="7AE0E8E3" w:rsidR="00035193" w:rsidRPr="00B66899" w:rsidRDefault="00035193" w:rsidP="00035193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B66899" w:rsidRPr="00947473" w14:paraId="4D7ECED3" w14:textId="77777777" w:rsidTr="00B66899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FA3E" w14:textId="77777777" w:rsidR="00B66899" w:rsidRPr="00947473" w:rsidRDefault="00B66899" w:rsidP="00B66899">
            <w:pPr>
              <w:rPr>
                <w:kern w:val="2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2319" w14:textId="77777777" w:rsidR="00B66899" w:rsidRPr="00947473" w:rsidRDefault="00B66899" w:rsidP="00B66899">
            <w:pPr>
              <w:rPr>
                <w:kern w:val="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23F" w14:textId="77777777" w:rsidR="00B66899" w:rsidRPr="00947473" w:rsidRDefault="00B66899" w:rsidP="00B6689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959F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BC9D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DAA7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302D" w14:textId="77777777" w:rsidR="00B66899" w:rsidRPr="00947473" w:rsidRDefault="00B66899" w:rsidP="00B668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23C3" w14:textId="0723BD4E" w:rsidR="00B66899" w:rsidRPr="00B66899" w:rsidRDefault="00A86BD1" w:rsidP="007239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1132,2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BB99" w14:textId="6C68B874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8233" w14:textId="2D8C560B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990C" w14:textId="1F90E590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35E1" w14:textId="5D8392EF" w:rsidR="00B66899" w:rsidRPr="00B66899" w:rsidRDefault="003200FD" w:rsidP="00B6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CE61" w14:textId="562F9F62" w:rsidR="00B66899" w:rsidRPr="00B66899" w:rsidRDefault="00A86BD1" w:rsidP="00B6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50AE" w14:textId="419C4D8F" w:rsidR="00B66899" w:rsidRPr="00B66899" w:rsidRDefault="00035193" w:rsidP="00B6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FD33" w14:textId="72C0625F" w:rsidR="00B66899" w:rsidRPr="00B66899" w:rsidRDefault="00035193" w:rsidP="00B6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6D23" w14:textId="780AF73C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A8DC" w14:textId="55C0DD40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F543" w14:textId="60C7BF35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D00D" w14:textId="012197A8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4BDB" w14:textId="70DA91F0" w:rsidR="00B66899" w:rsidRPr="00B66899" w:rsidRDefault="00B66899" w:rsidP="00B66899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481C9A" w:rsidRPr="00947473" w14:paraId="0AA5B40D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4C52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AD32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467D0">
              <w:rPr>
                <w:kern w:val="2"/>
              </w:rPr>
              <w:t>Долгосрочное финансовое планирование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34FA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1E2D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AFD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938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0DE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CB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53B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CE5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06E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304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A00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378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347D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9D8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9F5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333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3BF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3A8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4A80EAE5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0A20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3855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14:paraId="7BABCC06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Объем налоговых доходов бюджета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F666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500B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772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20F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63F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07F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77E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9A1B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EFB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37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331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B2EF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34A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66A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E90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EC5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98ED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955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109B9CAB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272F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7AB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14:paraId="337A8CAF" w14:textId="77777777" w:rsidR="00481C9A" w:rsidRPr="009467D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 xml:space="preserve">Доля расходов </w:t>
            </w:r>
            <w:r w:rsidRPr="009467D0">
              <w:rPr>
                <w:spacing w:val="-4"/>
                <w:kern w:val="2"/>
              </w:rPr>
              <w:t>бюджета поселения,</w:t>
            </w:r>
            <w:r w:rsidRPr="009467D0">
              <w:rPr>
                <w:kern w:val="2"/>
              </w:rPr>
              <w:t xml:space="preserve"> формируемых в рамках муниципальных </w:t>
            </w:r>
            <w:r w:rsidRPr="009467D0">
              <w:rPr>
                <w:spacing w:val="-4"/>
                <w:kern w:val="2"/>
              </w:rPr>
              <w:t xml:space="preserve">программ </w:t>
            </w:r>
            <w:r w:rsidR="00D10ABA">
              <w:rPr>
                <w:spacing w:val="-4"/>
                <w:kern w:val="2"/>
              </w:rPr>
              <w:t>Кавалерск</w:t>
            </w:r>
            <w:r w:rsidRPr="009467D0">
              <w:rPr>
                <w:spacing w:val="-4"/>
                <w:kern w:val="2"/>
              </w:rPr>
              <w:t>ого сельского поселения</w:t>
            </w:r>
            <w:r w:rsidRPr="009467D0">
              <w:rPr>
                <w:kern w:val="2"/>
              </w:rPr>
              <w:t xml:space="preserve">, в общем объеме </w:t>
            </w:r>
            <w:r w:rsidRPr="009467D0">
              <w:rPr>
                <w:spacing w:val="-4"/>
                <w:kern w:val="2"/>
              </w:rPr>
              <w:t xml:space="preserve">расходов </w:t>
            </w:r>
            <w:r w:rsidRPr="009467D0">
              <w:rPr>
                <w:kern w:val="2"/>
              </w:rPr>
              <w:t>бюджета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CF0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AB73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22C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41D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10F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226D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9C0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3F49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BAB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1D1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36A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427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9A7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888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51B9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064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334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C73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2C1C5F6A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001F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8158" w14:textId="77777777" w:rsidR="00481C9A" w:rsidRPr="00947473" w:rsidRDefault="00481C9A" w:rsidP="00E6402A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proofErr w:type="gramStart"/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</w:t>
            </w:r>
            <w:proofErr w:type="gramEnd"/>
            <w:r w:rsidRPr="00947473">
              <w:rPr>
                <w:bCs/>
                <w:kern w:val="2"/>
              </w:rPr>
              <w:t>Нормативно-метод</w:t>
            </w:r>
            <w:r w:rsidR="00E6402A">
              <w:rPr>
                <w:bCs/>
                <w:kern w:val="2"/>
              </w:rPr>
              <w:t>ологи</w:t>
            </w:r>
            <w:r w:rsidRPr="00947473">
              <w:rPr>
                <w:bCs/>
                <w:kern w:val="2"/>
              </w:rPr>
              <w:t>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163D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F303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6D3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C5F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8F4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166B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E43B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91B6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CAA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88B0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87A1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EE19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2148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9CBA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4FAE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A452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BD06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63DA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</w:tr>
      <w:tr w:rsidR="00481C9A" w:rsidRPr="00947473" w14:paraId="68B4F2CD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285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92B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14:paraId="2F2E025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67D0">
              <w:rPr>
                <w:bCs/>
                <w:kern w:val="2"/>
              </w:rPr>
              <w:t>Уровень исполнения расходных обязательств бюджета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D218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8F14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BA2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188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775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1F7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E52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048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A1A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8D1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89D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FEE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2BC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4F4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FBB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6A0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49C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C45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3A8AA839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A17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473">
              <w:t>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9A9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2.3.</w:t>
            </w:r>
          </w:p>
          <w:p w14:paraId="16C5617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9933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0F3E" w14:textId="77777777" w:rsidR="00481C9A" w:rsidRDefault="00481C9A" w:rsidP="00481C9A">
            <w:r w:rsidRPr="0043505F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B5E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67C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B13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F4E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454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2B8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B99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E6B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188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E9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33C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89B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356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91D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50A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000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624B678C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60B4" w14:textId="77777777" w:rsidR="00481C9A" w:rsidRPr="00947473" w:rsidRDefault="00481C9A" w:rsidP="004605F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 w:rsidR="004605F1">
              <w:rPr>
                <w:kern w:val="2"/>
              </w:rPr>
              <w:t>0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DCF7" w14:textId="77777777" w:rsidR="00481C9A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 xml:space="preserve">грамма </w:t>
            </w:r>
          </w:p>
          <w:p w14:paraId="05CFC813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9467D0">
              <w:rPr>
                <w:kern w:val="2"/>
              </w:rPr>
              <w:t xml:space="preserve">Управление муниципальным долгом </w:t>
            </w:r>
            <w:r w:rsidR="00D10ABA">
              <w:rPr>
                <w:kern w:val="2"/>
              </w:rPr>
              <w:t>Кавалерск</w:t>
            </w:r>
            <w:r w:rsidRPr="009467D0">
              <w:rPr>
                <w:kern w:val="2"/>
              </w:rPr>
              <w:t>ого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3A4D" w14:textId="77777777" w:rsidR="00481C9A" w:rsidRPr="006902CA" w:rsidRDefault="004605F1" w:rsidP="00481C9A">
            <w:r>
              <w:t>а</w:t>
            </w:r>
            <w:r w:rsidR="00481C9A" w:rsidRPr="006902CA">
              <w:t xml:space="preserve">дминистрация </w:t>
            </w:r>
            <w:r w:rsidR="00D10ABA">
              <w:t>Кавалерск</w:t>
            </w:r>
            <w:r w:rsidR="00481C9A"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54B1" w14:textId="77777777" w:rsidR="00481C9A" w:rsidRDefault="00481C9A" w:rsidP="00481C9A">
            <w:r w:rsidRPr="006902CA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F76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C98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8F0B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6B6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BA3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C1B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A5B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DFE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98D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9C1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0CD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9E0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1BA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F7A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DD4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444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05A529ED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6252" w14:textId="77777777" w:rsidR="00481C9A" w:rsidRPr="00947473" w:rsidRDefault="00481C9A" w:rsidP="004605F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1</w:t>
            </w:r>
            <w:r w:rsidR="004605F1">
              <w:rPr>
                <w:kern w:val="2"/>
              </w:rPr>
              <w:t>1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8BF4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3.1.</w:t>
            </w:r>
          </w:p>
          <w:p w14:paraId="09FDD0E9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1C9A">
              <w:rPr>
                <w:kern w:val="2"/>
              </w:rPr>
              <w:t xml:space="preserve">доля расходов на обслуживание муниципального долга </w:t>
            </w:r>
            <w:r w:rsidR="00D10ABA">
              <w:rPr>
                <w:kern w:val="2"/>
              </w:rPr>
              <w:t>Кавалерск</w:t>
            </w:r>
            <w:r w:rsidRPr="00481C9A">
              <w:rPr>
                <w:kern w:val="2"/>
              </w:rPr>
              <w:t xml:space="preserve">ого сельского поселения в объеме расходов бюджета </w:t>
            </w:r>
            <w:r w:rsidR="00D10ABA">
              <w:rPr>
                <w:kern w:val="2"/>
              </w:rPr>
              <w:t>Кавалерск</w:t>
            </w:r>
            <w:r w:rsidRPr="00481C9A">
              <w:rPr>
                <w:kern w:val="2"/>
              </w:rPr>
              <w:t>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26C6" w14:textId="77777777" w:rsidR="00481C9A" w:rsidRPr="006902CA" w:rsidRDefault="004605F1" w:rsidP="00481C9A">
            <w:r>
              <w:t>а</w:t>
            </w:r>
            <w:r w:rsidR="00481C9A" w:rsidRPr="006902CA">
              <w:t xml:space="preserve">дминистрация </w:t>
            </w:r>
            <w:r w:rsidR="00D10ABA">
              <w:t>Кавалерск</w:t>
            </w:r>
            <w:r w:rsidR="00481C9A"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799B" w14:textId="77777777" w:rsidR="00481C9A" w:rsidRDefault="00481C9A" w:rsidP="00481C9A">
            <w:r w:rsidRPr="006902CA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1CE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A66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DCB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38C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7A5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2BD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38A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BB60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3CE0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1F89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B38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CCC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075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7EC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80F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7A6B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86BD1" w:rsidRPr="00947473" w14:paraId="607EA369" w14:textId="77777777" w:rsidTr="00B6689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0E6A" w14:textId="77777777" w:rsidR="00A86BD1" w:rsidRPr="00947473" w:rsidRDefault="00A86BD1" w:rsidP="00A86BD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>
              <w:rPr>
                <w:kern w:val="2"/>
              </w:rPr>
              <w:t>2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BD85" w14:textId="77777777" w:rsidR="00A86BD1" w:rsidRPr="00947473" w:rsidRDefault="00A86BD1" w:rsidP="00A86B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14:paraId="22AA55F5" w14:textId="77777777" w:rsidR="00A86BD1" w:rsidRPr="00947473" w:rsidRDefault="00A86BD1" w:rsidP="00A86B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481C9A">
              <w:rPr>
                <w:kern w:val="2"/>
              </w:rPr>
              <w:t>Совершенствование системы распределения межбюджетных трансфертов</w:t>
            </w:r>
            <w:r w:rsidRPr="00947473">
              <w:rPr>
                <w:kern w:val="2"/>
              </w:rPr>
              <w:t xml:space="preserve">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6C25" w14:textId="77777777" w:rsidR="00A86BD1" w:rsidRPr="006902CA" w:rsidRDefault="00A86BD1" w:rsidP="00A86BD1">
            <w:r>
              <w:t>а</w:t>
            </w:r>
            <w:r w:rsidRPr="006902CA">
              <w:t xml:space="preserve">дминистрация </w:t>
            </w:r>
            <w:r>
              <w:t>Кавалерск</w:t>
            </w:r>
            <w:r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C6F8" w14:textId="77777777" w:rsidR="00A86BD1" w:rsidRDefault="00A86BD1" w:rsidP="00A86BD1">
            <w:r w:rsidRPr="006902CA"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F7EE" w14:textId="77777777" w:rsidR="00A86BD1" w:rsidRPr="00947473" w:rsidRDefault="00A86BD1" w:rsidP="00A86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2527" w14:textId="77777777" w:rsidR="00A86BD1" w:rsidRPr="00947473" w:rsidRDefault="00A86BD1" w:rsidP="00A86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0BC7" w14:textId="77777777" w:rsidR="00A86BD1" w:rsidRPr="00947473" w:rsidRDefault="00A86BD1" w:rsidP="00A86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BD7E" w14:textId="14C62BB3" w:rsidR="00A86BD1" w:rsidRPr="00341FD0" w:rsidRDefault="00A86BD1" w:rsidP="00A8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4956" w14:textId="0743C839" w:rsidR="00A86BD1" w:rsidRPr="00341FD0" w:rsidRDefault="00A86BD1" w:rsidP="00A86BD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5BC8" w14:textId="0EFC54F7" w:rsidR="00A86BD1" w:rsidRPr="00341FD0" w:rsidRDefault="00A86BD1" w:rsidP="00A86BD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E4F2" w14:textId="1A2AB281" w:rsidR="00A86BD1" w:rsidRPr="009A2A21" w:rsidRDefault="00A86BD1" w:rsidP="00A86BD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D0DD" w14:textId="1532F869" w:rsidR="00A86BD1" w:rsidRPr="009A2A21" w:rsidRDefault="00A86BD1" w:rsidP="00A8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6390" w14:textId="7F26015B" w:rsidR="00A86BD1" w:rsidRPr="009A2A21" w:rsidRDefault="00A86BD1" w:rsidP="00A8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4468" w14:textId="09E32397" w:rsidR="00A86BD1" w:rsidRPr="00341FD0" w:rsidRDefault="00A86BD1" w:rsidP="00A8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335C" w14:textId="48E4B2E9" w:rsidR="00A86BD1" w:rsidRPr="00341FD0" w:rsidRDefault="00A86BD1" w:rsidP="00A8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0146" w14:textId="72BC6607" w:rsidR="00A86BD1" w:rsidRPr="00341FD0" w:rsidRDefault="00A86BD1" w:rsidP="00A86BD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C4C0" w14:textId="4AADB57F" w:rsidR="00A86BD1" w:rsidRPr="00341FD0" w:rsidRDefault="00A86BD1" w:rsidP="00A86BD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F05D" w14:textId="1FA0E66E" w:rsidR="00A86BD1" w:rsidRPr="00341FD0" w:rsidRDefault="00A86BD1" w:rsidP="00A86BD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E7DF" w14:textId="06B9B67D" w:rsidR="00A86BD1" w:rsidRPr="00341FD0" w:rsidRDefault="00A86BD1" w:rsidP="00A86BD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FF73" w14:textId="4B780505" w:rsidR="00A86BD1" w:rsidRPr="00341FD0" w:rsidRDefault="00A86BD1" w:rsidP="00A86BD1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</w:tbl>
    <w:p w14:paraId="754FDBAB" w14:textId="77777777"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4" w:name="sub_1005"/>
    </w:p>
    <w:p w14:paraId="13AB17E0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Примечание.</w:t>
      </w:r>
    </w:p>
    <w:p w14:paraId="25BF9D74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Список используемых сокращений:</w:t>
      </w:r>
    </w:p>
    <w:p w14:paraId="43084401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ГРБС – главный распорядитель бюджетных средств;</w:t>
      </w:r>
    </w:p>
    <w:p w14:paraId="2F25C48A" w14:textId="77777777" w:rsidR="00ED056F" w:rsidRPr="00D03B65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spellStart"/>
      <w:r w:rsidRPr="00D03B65">
        <w:rPr>
          <w:kern w:val="2"/>
        </w:rPr>
        <w:t>Рз</w:t>
      </w:r>
      <w:r w:rsidR="00ED056F" w:rsidRPr="00D03B65">
        <w:rPr>
          <w:kern w:val="2"/>
        </w:rPr>
        <w:t>Пр</w:t>
      </w:r>
      <w:proofErr w:type="spellEnd"/>
      <w:r w:rsidR="00ED056F" w:rsidRPr="00D03B65">
        <w:rPr>
          <w:kern w:val="2"/>
        </w:rPr>
        <w:t xml:space="preserve"> – раздел, подраздел;</w:t>
      </w:r>
    </w:p>
    <w:p w14:paraId="56F1A45E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ЦСР – целевая статья расходов;</w:t>
      </w:r>
    </w:p>
    <w:p w14:paraId="0F3B99DF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D03B65">
        <w:rPr>
          <w:kern w:val="2"/>
        </w:rPr>
        <w:t>ВР – вид расходов.</w:t>
      </w:r>
      <w:bookmarkEnd w:id="4"/>
    </w:p>
    <w:p w14:paraId="7C8AACD1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14:paraId="6F14BF97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14:paraId="0A06F2D4" w14:textId="77777777" w:rsidR="00663952" w:rsidRPr="007F42A7" w:rsidRDefault="00663952" w:rsidP="00663952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14:paraId="31075C26" w14:textId="77777777" w:rsidR="0042111D" w:rsidRPr="00FB13B3" w:rsidRDefault="0042111D" w:rsidP="0042111D">
      <w:pPr>
        <w:autoSpaceDE w:val="0"/>
        <w:autoSpaceDN w:val="0"/>
        <w:adjustRightInd w:val="0"/>
        <w:jc w:val="right"/>
        <w:outlineLvl w:val="1"/>
      </w:pPr>
      <w:r>
        <w:t>08</w:t>
      </w:r>
      <w:r w:rsidRPr="00FB13B3">
        <w:t>.12.2023 №</w:t>
      </w:r>
      <w:r>
        <w:t>106</w:t>
      </w:r>
    </w:p>
    <w:p w14:paraId="22468CAC" w14:textId="0AD10290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bookmarkStart w:id="5" w:name="_GoBack"/>
      <w:bookmarkEnd w:id="5"/>
      <w:r w:rsidRPr="00CA59E0">
        <w:rPr>
          <w:bCs/>
          <w:kern w:val="2"/>
          <w:sz w:val="24"/>
          <w:szCs w:val="24"/>
        </w:rPr>
        <w:t xml:space="preserve">Приложение № </w:t>
      </w:r>
      <w:r>
        <w:rPr>
          <w:bCs/>
          <w:kern w:val="2"/>
          <w:sz w:val="24"/>
          <w:szCs w:val="24"/>
        </w:rPr>
        <w:t>4</w:t>
      </w:r>
    </w:p>
    <w:p w14:paraId="078F6327" w14:textId="77777777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14:paraId="22DB7948" w14:textId="77777777" w:rsidR="00481C9A" w:rsidRPr="00481C9A" w:rsidRDefault="00663952" w:rsidP="00663952">
      <w:pPr>
        <w:jc w:val="right"/>
        <w:rPr>
          <w:bCs/>
          <w:kern w:val="2"/>
          <w:sz w:val="28"/>
          <w:szCs w:val="28"/>
        </w:rPr>
      </w:pPr>
      <w:r w:rsidRPr="00CA59E0">
        <w:rPr>
          <w:bCs/>
          <w:kern w:val="2"/>
          <w:sz w:val="24"/>
          <w:szCs w:val="24"/>
        </w:rPr>
        <w:t>Кавалерского сельского поселения</w:t>
      </w:r>
    </w:p>
    <w:p w14:paraId="58C875C7" w14:textId="77777777"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14:paraId="1D5B3D18" w14:textId="77777777"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14:paraId="5043877A" w14:textId="77777777" w:rsid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муниципальными финансами»</w:t>
      </w:r>
    </w:p>
    <w:p w14:paraId="49B13148" w14:textId="77777777"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14:paraId="2DBC6874" w14:textId="77777777" w:rsidR="00481C9A" w:rsidRPr="00481C9A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D10ABA">
        <w:rPr>
          <w:kern w:val="2"/>
          <w:sz w:val="28"/>
          <w:szCs w:val="28"/>
        </w:rPr>
        <w:t>Кавалерск</w:t>
      </w:r>
      <w:r w:rsidR="00481C9A" w:rsidRPr="00481C9A">
        <w:rPr>
          <w:kern w:val="2"/>
          <w:sz w:val="28"/>
          <w:szCs w:val="28"/>
        </w:rPr>
        <w:t xml:space="preserve">ого сельского поселения «Управление муниципальными финансами и создание условий для эффективного </w:t>
      </w:r>
    </w:p>
    <w:p w14:paraId="3000070E" w14:textId="77777777" w:rsidR="00ED056F" w:rsidRPr="00947473" w:rsidRDefault="00481C9A" w:rsidP="00481C9A">
      <w:pPr>
        <w:jc w:val="center"/>
        <w:rPr>
          <w:kern w:val="2"/>
          <w:sz w:val="28"/>
          <w:szCs w:val="28"/>
        </w:rPr>
      </w:pPr>
      <w:r w:rsidRPr="00481C9A">
        <w:rPr>
          <w:kern w:val="2"/>
          <w:sz w:val="28"/>
          <w:szCs w:val="28"/>
        </w:rPr>
        <w:t>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681"/>
        <w:gridCol w:w="2484"/>
        <w:gridCol w:w="1384"/>
        <w:gridCol w:w="1249"/>
        <w:gridCol w:w="1247"/>
        <w:gridCol w:w="1244"/>
        <w:gridCol w:w="1104"/>
        <w:gridCol w:w="1243"/>
        <w:gridCol w:w="1244"/>
        <w:gridCol w:w="1246"/>
        <w:gridCol w:w="1244"/>
        <w:gridCol w:w="1243"/>
        <w:gridCol w:w="1244"/>
        <w:gridCol w:w="1244"/>
        <w:gridCol w:w="1244"/>
      </w:tblGrid>
      <w:tr w:rsidR="00ED056F" w:rsidRPr="00947473" w14:paraId="21AD7A81" w14:textId="77777777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608E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14:paraId="1153F17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3FD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14:paraId="669409BE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AF8A" w14:textId="77777777"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221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14:paraId="012DA7D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14:paraId="4F8CDAFD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0DB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E271EF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14:paraId="468A836B" w14:textId="77777777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69DA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9282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558D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D147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361B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952E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EAB7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42A0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CD4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6F9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E5C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679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441B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8C64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DDE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879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4AE06D1F" w14:textId="77777777"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2679"/>
        <w:gridCol w:w="2485"/>
        <w:gridCol w:w="1385"/>
        <w:gridCol w:w="1246"/>
        <w:gridCol w:w="1246"/>
        <w:gridCol w:w="1246"/>
        <w:gridCol w:w="1109"/>
        <w:gridCol w:w="1243"/>
        <w:gridCol w:w="1245"/>
        <w:gridCol w:w="1243"/>
        <w:gridCol w:w="1243"/>
        <w:gridCol w:w="1243"/>
        <w:gridCol w:w="1243"/>
        <w:gridCol w:w="1243"/>
        <w:gridCol w:w="1243"/>
      </w:tblGrid>
      <w:tr w:rsidR="00ED056F" w:rsidRPr="00947473" w14:paraId="6E37A7F3" w14:textId="77777777" w:rsidTr="00AA6935">
        <w:trPr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2285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FD24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2A1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904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623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B11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D85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F1B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0C9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F6A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7F1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A36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28B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12E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D4E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94C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1D16F4" w:rsidRPr="00947473" w14:paraId="5AA13D5A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19AC" w14:textId="77777777" w:rsidR="001D16F4" w:rsidRPr="00947473" w:rsidRDefault="001D16F4" w:rsidP="001D16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DA31" w14:textId="77777777" w:rsidR="001D16F4" w:rsidRPr="00EF388C" w:rsidRDefault="001D16F4" w:rsidP="001D16F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Кавалерск</w:t>
            </w:r>
            <w:r w:rsidRPr="00EF388C">
              <w:rPr>
                <w:kern w:val="2"/>
                <w:sz w:val="24"/>
                <w:szCs w:val="24"/>
              </w:rPr>
              <w:t xml:space="preserve">ого сельского поселения «Управление муниципальными финансами </w:t>
            </w:r>
          </w:p>
          <w:p w14:paraId="69FB4332" w14:textId="77777777" w:rsidR="001D16F4" w:rsidRPr="00947473" w:rsidRDefault="001D16F4" w:rsidP="001D16F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и создание условий для эффективного управления </w:t>
            </w:r>
            <w:r w:rsidRPr="00EF388C">
              <w:rPr>
                <w:kern w:val="2"/>
                <w:sz w:val="24"/>
                <w:szCs w:val="24"/>
              </w:rPr>
              <w:lastRenderedPageBreak/>
              <w:t>муниципальными финансами»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B43F" w14:textId="77777777" w:rsidR="001D16F4" w:rsidRPr="00947473" w:rsidRDefault="001D16F4" w:rsidP="001D16F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C1FC" w14:textId="76C20795" w:rsidR="001D16F4" w:rsidRPr="00256470" w:rsidRDefault="001D16F4" w:rsidP="001D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A602" w14:textId="6CB2C892" w:rsidR="001D16F4" w:rsidRPr="00256470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5CD0" w14:textId="302C5859" w:rsidR="001D16F4" w:rsidRPr="00256470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7959" w14:textId="09FF4585" w:rsidR="001D16F4" w:rsidRPr="00256470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0062" w14:textId="18A8C327" w:rsidR="001D16F4" w:rsidRPr="00256470" w:rsidRDefault="001D16F4" w:rsidP="001D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7A28" w14:textId="2588A842" w:rsidR="001D16F4" w:rsidRPr="00256470" w:rsidRDefault="001D16F4" w:rsidP="001D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2B9A" w14:textId="04892EDB" w:rsidR="001D16F4" w:rsidRPr="00256470" w:rsidRDefault="001D16F4" w:rsidP="001D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BE04" w14:textId="63D2C785" w:rsidR="001D16F4" w:rsidRPr="00256470" w:rsidRDefault="001D16F4" w:rsidP="001D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57BA" w14:textId="4B9E857C" w:rsidR="001D16F4" w:rsidRPr="00256470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3DDB" w14:textId="4424C729" w:rsidR="001D16F4" w:rsidRPr="00256470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D8BF" w14:textId="63E1DF37" w:rsidR="001D16F4" w:rsidRPr="00256470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D73B" w14:textId="273FA227" w:rsidR="001D16F4" w:rsidRPr="00256470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9C9F" w14:textId="60ABBC35" w:rsidR="001D16F4" w:rsidRPr="00256470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1D16F4" w:rsidRPr="00947473" w14:paraId="2C260617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8B5F" w14:textId="77777777" w:rsidR="001D16F4" w:rsidRPr="00947473" w:rsidRDefault="001D16F4" w:rsidP="001D16F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A803" w14:textId="77777777" w:rsidR="001D16F4" w:rsidRPr="00947473" w:rsidRDefault="001D16F4" w:rsidP="001D16F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2F2A" w14:textId="77777777" w:rsidR="001D16F4" w:rsidRPr="00947473" w:rsidRDefault="001D16F4" w:rsidP="001D16F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4150" w14:textId="7F3724CC" w:rsidR="001D16F4" w:rsidRPr="00256470" w:rsidRDefault="001D16F4" w:rsidP="001D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78D9" w14:textId="64FF623D" w:rsidR="001D16F4" w:rsidRPr="00256470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EE0E" w14:textId="2F874801" w:rsidR="001D16F4" w:rsidRPr="00256470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6508" w14:textId="4216D3A3" w:rsidR="001D16F4" w:rsidRPr="00256470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A47E" w14:textId="2B605A8D" w:rsidR="001D16F4" w:rsidRPr="00256470" w:rsidRDefault="001D16F4" w:rsidP="001D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65A5" w14:textId="57CAE71B" w:rsidR="001D16F4" w:rsidRPr="00256470" w:rsidRDefault="001D16F4" w:rsidP="001D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314D" w14:textId="09A0A9BC" w:rsidR="001D16F4" w:rsidRPr="00256470" w:rsidRDefault="001D16F4" w:rsidP="001D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1FF3" w14:textId="4AD3CAF3" w:rsidR="001D16F4" w:rsidRPr="00256470" w:rsidRDefault="001D16F4" w:rsidP="001D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AA55" w14:textId="1EBF9B78" w:rsidR="001D16F4" w:rsidRPr="00256470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5ECB" w14:textId="446A6F0D" w:rsidR="001D16F4" w:rsidRPr="00256470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320B" w14:textId="40C70C88" w:rsidR="001D16F4" w:rsidRPr="00256470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8E7D" w14:textId="2B1A4606" w:rsidR="001D16F4" w:rsidRPr="00256470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2E9D" w14:textId="6D9F6CBB" w:rsidR="001D16F4" w:rsidRPr="00256470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ED056F" w:rsidRPr="00947473" w14:paraId="42D954F1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7E04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3B3E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808E" w14:textId="77777777"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A8E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176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017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28C4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CEAF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BD2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859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9DB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72D6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513D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4E4D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C235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23C1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14:paraId="69D6A314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7360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01D7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7863" w14:textId="77777777"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3B4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711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EFDF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40C3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515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F13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7B7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255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AC1C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93C6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F875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7F11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6B7F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14:paraId="6034E149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1C17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98C9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4F94" w14:textId="77777777"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27DCC4A6" w14:textId="77777777"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CCA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ECED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F3C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BFB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8FF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C614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D4E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10B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EBF4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DC6F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84A2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33C8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8674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3F6128AA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A2D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96A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14:paraId="2D4E8DF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BAD0" w14:textId="77777777" w:rsidR="00481C9A" w:rsidRPr="00C85DEB" w:rsidRDefault="00481C9A" w:rsidP="00481C9A">
            <w:r w:rsidRPr="00C85DE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953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BFD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78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92B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F51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2F1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BCD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CB1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DC1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405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D3A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47F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C59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15780837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C532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D4EB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3FB2" w14:textId="77777777" w:rsidR="00481C9A" w:rsidRPr="00C85DEB" w:rsidRDefault="00481C9A" w:rsidP="00481C9A">
            <w:r w:rsidRPr="00C85DE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611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5A0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4C6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FC6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1EB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17E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148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FC9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6D3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FB6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133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C23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189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361BAF96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D1AA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3C9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A61B" w14:textId="77777777"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DE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4BC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4DC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FEB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06A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DE2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564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1F7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015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D3D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48B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EF5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CCA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30232D29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E3C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76A2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F70B" w14:textId="77777777"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6B2A" w14:textId="77777777"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020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886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49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26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27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AC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A5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09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DC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CFA6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D7C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3AF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13A326B4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5B7B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5281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EA04" w14:textId="77777777" w:rsidR="00481C9A" w:rsidRDefault="00481C9A" w:rsidP="00481C9A">
            <w:r>
              <w:t xml:space="preserve">внебюджетные </w:t>
            </w:r>
          </w:p>
          <w:p w14:paraId="323D7C69" w14:textId="77777777" w:rsidR="00481C9A" w:rsidRPr="00C85DEB" w:rsidRDefault="00481C9A" w:rsidP="00481C9A"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A3A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4F6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E15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29F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738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BB3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1D4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176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039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5EE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691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4E2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3F7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007B799D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730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05D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14:paraId="685EB1A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C4AF" w14:textId="77777777" w:rsidR="00481C9A" w:rsidRPr="00F90F7B" w:rsidRDefault="00481C9A" w:rsidP="00481C9A">
            <w:r w:rsidRPr="00F90F7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3AD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94E7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639F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8E6C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9FE6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179D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D2CD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EA8D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E229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2EEA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8FC4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13FE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BD2F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81C9A" w:rsidRPr="00947473" w14:paraId="440D072F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1EBB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A33C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F5B9" w14:textId="77777777" w:rsidR="00481C9A" w:rsidRPr="00F90F7B" w:rsidRDefault="00481C9A" w:rsidP="00481C9A">
            <w:r w:rsidRPr="00F90F7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8FE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D92B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416E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E7A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276B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E71F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7363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A914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57E1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3712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6955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B9C5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96E0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81C9A" w:rsidRPr="00947473" w14:paraId="65516E2B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80F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9832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7CAC" w14:textId="77777777"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A96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A2D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FF4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397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53D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144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A6B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43F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B05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1AF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C7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5C9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19B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417B660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63C6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A250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8271" w14:textId="77777777"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2FC5" w14:textId="77777777"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892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AA2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E77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50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18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533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21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8660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AA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BD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6CF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BDD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15ED4FD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2056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5343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313E" w14:textId="77777777"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F3C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4A5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F46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A0E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B26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111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2F4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4A9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C17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F64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B12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F6F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8C8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1E862B0D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DB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9BC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14:paraId="54F570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D10ABA">
              <w:rPr>
                <w:bCs/>
                <w:kern w:val="2"/>
                <w:sz w:val="24"/>
                <w:szCs w:val="24"/>
              </w:rPr>
              <w:t>Кавалерск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CDB9" w14:textId="77777777" w:rsidR="00481C9A" w:rsidRPr="0017422B" w:rsidRDefault="00481C9A" w:rsidP="00481C9A">
            <w:r w:rsidRPr="0017422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10B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320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838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446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215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205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7EF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BFA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1F6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DC0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2E2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E6C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657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443D4F9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65D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CED0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E140" w14:textId="77777777" w:rsidR="00481C9A" w:rsidRPr="0017422B" w:rsidRDefault="00481C9A" w:rsidP="00481C9A">
            <w:r w:rsidRPr="0017422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060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1F3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6C6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7D9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1A1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B15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A5D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AC9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AAC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FF5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A56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BFA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1B3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63FA0E7D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6329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14E7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C93E" w14:textId="77777777" w:rsidR="00481C9A" w:rsidRPr="0017422B" w:rsidRDefault="00481C9A" w:rsidP="00481C9A">
            <w:r w:rsidRPr="0017422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3BD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A68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DAF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F45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B4A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6A3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DFD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5FF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B82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B570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4F4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E6A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AE6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295BEB8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BB4A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AC3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C6BB" w14:textId="77777777" w:rsidR="00481C9A" w:rsidRPr="0017422B" w:rsidRDefault="00481C9A" w:rsidP="00481C9A">
            <w:r w:rsidRPr="0017422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9F3E" w14:textId="77777777"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6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D3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628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2B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C8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EEF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19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C88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0D9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D07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0A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C64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4BC79BF1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94AC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5808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2B09" w14:textId="77777777" w:rsidR="00481C9A" w:rsidRDefault="00481C9A" w:rsidP="00481C9A">
            <w:r w:rsidRPr="0017422B"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C2F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A7F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A2F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ED3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2B0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3DD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AD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9B3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350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40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A4D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7BB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F59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1D16F4" w:rsidRPr="00947473" w14:paraId="166112C1" w14:textId="77777777" w:rsidTr="00AA6935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5BD2" w14:textId="77777777" w:rsidR="001D16F4" w:rsidRPr="00947473" w:rsidRDefault="001D16F4" w:rsidP="001D16F4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5703" w14:textId="77777777" w:rsidR="001D16F4" w:rsidRPr="00947473" w:rsidRDefault="001D16F4" w:rsidP="001D16F4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proofErr w:type="gramStart"/>
            <w:r w:rsidRPr="00947473">
              <w:rPr>
                <w:kern w:val="2"/>
                <w:sz w:val="24"/>
                <w:szCs w:val="24"/>
              </w:rPr>
              <w:t>Подпрограмма  «</w:t>
            </w:r>
            <w:proofErr w:type="gramEnd"/>
            <w:r w:rsidRPr="00EF388C">
              <w:rPr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F21F" w14:textId="77777777" w:rsidR="001D16F4" w:rsidRPr="00FB0EA0" w:rsidRDefault="001D16F4" w:rsidP="001D16F4">
            <w:r w:rsidRPr="00FB0EA0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58B" w14:textId="30487049" w:rsidR="001D16F4" w:rsidRPr="00213A6A" w:rsidRDefault="001D16F4" w:rsidP="001D1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1132,2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9DE0" w14:textId="6993A369" w:rsidR="001D16F4" w:rsidRPr="00213A6A" w:rsidRDefault="001D16F4" w:rsidP="001D1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4EE7" w14:textId="348FEA3C" w:rsidR="001D16F4" w:rsidRPr="00213A6A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B40F" w14:textId="4BD30779" w:rsidR="001D16F4" w:rsidRPr="00213A6A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6982" w14:textId="1AACE740" w:rsidR="001D16F4" w:rsidRPr="00213A6A" w:rsidRDefault="001D16F4" w:rsidP="001D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73B3" w14:textId="37413BED" w:rsidR="001D16F4" w:rsidRPr="00AA6935" w:rsidRDefault="001D16F4" w:rsidP="001D16F4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156,1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5AD8" w14:textId="389EED23" w:rsidR="001D16F4" w:rsidRPr="00AA6935" w:rsidRDefault="001D16F4" w:rsidP="001D16F4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C885" w14:textId="3C3CAF50" w:rsidR="001D16F4" w:rsidRPr="00213A6A" w:rsidRDefault="001D16F4" w:rsidP="001D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44B2" w14:textId="49FD352E" w:rsidR="001D16F4" w:rsidRPr="00213A6A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4B36" w14:textId="72CD91C1" w:rsidR="001D16F4" w:rsidRPr="00213A6A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52C5" w14:textId="463A67EB" w:rsidR="001D16F4" w:rsidRPr="00213A6A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4EF2" w14:textId="3841DD70" w:rsidR="001D16F4" w:rsidRPr="00213A6A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6BA9" w14:textId="08691BE2" w:rsidR="001D16F4" w:rsidRPr="00213A6A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1D16F4" w:rsidRPr="00947473" w14:paraId="6B6AF0D7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4038" w14:textId="77777777" w:rsidR="001D16F4" w:rsidRPr="00947473" w:rsidRDefault="001D16F4" w:rsidP="001D16F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7078" w14:textId="77777777" w:rsidR="001D16F4" w:rsidRPr="00947473" w:rsidRDefault="001D16F4" w:rsidP="001D16F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9A6A" w14:textId="77777777" w:rsidR="001D16F4" w:rsidRPr="00FB0EA0" w:rsidRDefault="001D16F4" w:rsidP="001D16F4">
            <w:r w:rsidRPr="00FB0EA0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A0C8" w14:textId="3F6D23E4" w:rsidR="001D16F4" w:rsidRPr="00213A6A" w:rsidRDefault="001D16F4" w:rsidP="001D1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1132,2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156A" w14:textId="72F879AD" w:rsidR="001D16F4" w:rsidRPr="00213A6A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479E" w14:textId="3D42B918" w:rsidR="001D16F4" w:rsidRPr="00213A6A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5682" w14:textId="419BA62B" w:rsidR="001D16F4" w:rsidRPr="00213A6A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AF77" w14:textId="14457E35" w:rsidR="001D16F4" w:rsidRPr="00213A6A" w:rsidRDefault="001D16F4" w:rsidP="001D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33D6" w14:textId="3DA76D52" w:rsidR="001D16F4" w:rsidRPr="00AA6935" w:rsidRDefault="001D16F4" w:rsidP="001D16F4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156,1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56C8" w14:textId="04272C85" w:rsidR="001D16F4" w:rsidRPr="00AA6935" w:rsidRDefault="001D16F4" w:rsidP="001D16F4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1FC9" w14:textId="4FA7EC3D" w:rsidR="001D16F4" w:rsidRPr="00213A6A" w:rsidRDefault="001D16F4" w:rsidP="001D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1AE4" w14:textId="4CCFAF50" w:rsidR="001D16F4" w:rsidRPr="00213A6A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717F" w14:textId="5542AB5A" w:rsidR="001D16F4" w:rsidRPr="00213A6A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F8B7" w14:textId="1A72A16D" w:rsidR="001D16F4" w:rsidRPr="00213A6A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6DAE" w14:textId="4C58A453" w:rsidR="001D16F4" w:rsidRPr="00213A6A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86F4" w14:textId="764943E3" w:rsidR="001D16F4" w:rsidRPr="00213A6A" w:rsidRDefault="001D16F4" w:rsidP="001D16F4">
            <w:pPr>
              <w:rPr>
                <w:sz w:val="24"/>
                <w:szCs w:val="24"/>
              </w:rPr>
            </w:pPr>
            <w:r w:rsidRPr="00B66899">
              <w:rPr>
                <w:sz w:val="24"/>
                <w:szCs w:val="24"/>
              </w:rPr>
              <w:t>58,6</w:t>
            </w:r>
          </w:p>
        </w:tc>
      </w:tr>
      <w:tr w:rsidR="00481C9A" w:rsidRPr="00947473" w14:paraId="77C9AF8E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5CC6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D2C1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D9C8" w14:textId="77777777" w:rsidR="00481C9A" w:rsidRPr="00FB0EA0" w:rsidRDefault="00481C9A" w:rsidP="00481C9A">
            <w:r w:rsidRPr="00FB0EA0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9E5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64B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96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8D3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3F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B13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C25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FCA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D72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AAC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189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59C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24D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4289795E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D2ED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76C9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C8B2" w14:textId="77777777" w:rsidR="00481C9A" w:rsidRPr="00FB0EA0" w:rsidRDefault="00481C9A" w:rsidP="00481C9A">
            <w:r w:rsidRPr="00FB0EA0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400A" w14:textId="77777777"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7E4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179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3B9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95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68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6F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DD1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C81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2C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C6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A9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19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22B4CE22" w14:textId="77777777" w:rsidTr="00AA6935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EA60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2A41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0775" w14:textId="77777777" w:rsidR="00481C9A" w:rsidRDefault="00481C9A" w:rsidP="00481C9A">
            <w:r w:rsidRPr="00FB0EA0"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F97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C5B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E14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5F2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C55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A65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4ED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3B2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B40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DDA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7EE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3577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F39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14:paraId="0D54C5DF" w14:textId="77777777"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3"/>
    <w:p w14:paraId="0837B57C" w14:textId="77777777" w:rsidR="00ED056F" w:rsidRPr="00947473" w:rsidRDefault="00ED056F" w:rsidP="00ED056F">
      <w:pPr>
        <w:rPr>
          <w:sz w:val="28"/>
        </w:rPr>
        <w:sectPr w:rsidR="00ED056F" w:rsidRPr="00947473" w:rsidSect="00616578">
          <w:pgSz w:w="23814" w:h="16840" w:orient="landscape"/>
          <w:pgMar w:top="709" w:right="851" w:bottom="709" w:left="1134" w:header="720" w:footer="720" w:gutter="0"/>
          <w:cols w:space="720"/>
        </w:sectPr>
      </w:pPr>
    </w:p>
    <w:p w14:paraId="5C3A15BC" w14:textId="77777777"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14:paraId="3B60B646" w14:textId="77777777"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14:paraId="083D6144" w14:textId="77777777" w:rsidR="003E629A" w:rsidRPr="00947473" w:rsidRDefault="003E629A" w:rsidP="003E629A"/>
    <w:sectPr w:rsidR="003E629A" w:rsidRPr="00947473" w:rsidSect="00581EFF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A4267" w14:textId="77777777" w:rsidR="00C90082" w:rsidRDefault="00C90082">
      <w:r>
        <w:separator/>
      </w:r>
    </w:p>
  </w:endnote>
  <w:endnote w:type="continuationSeparator" w:id="0">
    <w:p w14:paraId="0843A1DD" w14:textId="77777777" w:rsidR="00C90082" w:rsidRDefault="00C9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A08" w14:textId="77777777" w:rsidR="00B11D2D" w:rsidRDefault="00B11D2D" w:rsidP="00B11D2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3C938D5" w14:textId="77777777" w:rsidR="00B11D2D" w:rsidRDefault="00B11D2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6A72B" w14:textId="77777777" w:rsidR="00B11D2D" w:rsidRDefault="00B11D2D" w:rsidP="00B11D2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111D">
      <w:rPr>
        <w:rStyle w:val="ab"/>
        <w:noProof/>
      </w:rPr>
      <w:t>4</w:t>
    </w:r>
    <w:r>
      <w:rPr>
        <w:rStyle w:val="ab"/>
      </w:rPr>
      <w:fldChar w:fldCharType="end"/>
    </w:r>
  </w:p>
  <w:p w14:paraId="61B7C6CE" w14:textId="77777777" w:rsidR="00B11D2D" w:rsidRDefault="00B11D2D" w:rsidP="00B11D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1B10" w14:textId="77777777" w:rsidR="00B11D2D" w:rsidRDefault="00B11D2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0FBFAF1" w14:textId="77777777" w:rsidR="00B11D2D" w:rsidRDefault="00B11D2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F8FD4" w14:textId="77777777" w:rsidR="00B11D2D" w:rsidRPr="002C257A" w:rsidRDefault="00B11D2D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111D">
      <w:rPr>
        <w:rStyle w:val="ab"/>
        <w:noProof/>
      </w:rPr>
      <w:t>7</w:t>
    </w:r>
    <w:r>
      <w:rPr>
        <w:rStyle w:val="ab"/>
      </w:rPr>
      <w:fldChar w:fldCharType="end"/>
    </w:r>
  </w:p>
  <w:p w14:paraId="7ACD7767" w14:textId="77777777" w:rsidR="00B11D2D" w:rsidRPr="00490E1C" w:rsidRDefault="00B11D2D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E7E43" w14:textId="77777777" w:rsidR="00C90082" w:rsidRDefault="00C90082">
      <w:r>
        <w:separator/>
      </w:r>
    </w:p>
  </w:footnote>
  <w:footnote w:type="continuationSeparator" w:id="0">
    <w:p w14:paraId="0C1147A8" w14:textId="77777777" w:rsidR="00C90082" w:rsidRDefault="00C9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015CA"/>
    <w:rsid w:val="00003899"/>
    <w:rsid w:val="00012524"/>
    <w:rsid w:val="0003112B"/>
    <w:rsid w:val="00035193"/>
    <w:rsid w:val="00050C68"/>
    <w:rsid w:val="0005372C"/>
    <w:rsid w:val="00054D8B"/>
    <w:rsid w:val="000559D5"/>
    <w:rsid w:val="00060F3C"/>
    <w:rsid w:val="00062D7E"/>
    <w:rsid w:val="000774F1"/>
    <w:rsid w:val="000808D6"/>
    <w:rsid w:val="00084ABB"/>
    <w:rsid w:val="00091978"/>
    <w:rsid w:val="000930FC"/>
    <w:rsid w:val="000A726F"/>
    <w:rsid w:val="000B4002"/>
    <w:rsid w:val="000B480A"/>
    <w:rsid w:val="000B66C7"/>
    <w:rsid w:val="000C430D"/>
    <w:rsid w:val="000C602F"/>
    <w:rsid w:val="000F2B40"/>
    <w:rsid w:val="000F5B6A"/>
    <w:rsid w:val="00104E0D"/>
    <w:rsid w:val="0010504A"/>
    <w:rsid w:val="00113F76"/>
    <w:rsid w:val="00116BFA"/>
    <w:rsid w:val="00125DE3"/>
    <w:rsid w:val="00153B21"/>
    <w:rsid w:val="001603FB"/>
    <w:rsid w:val="001635F6"/>
    <w:rsid w:val="00172985"/>
    <w:rsid w:val="001962A8"/>
    <w:rsid w:val="001B2D1C"/>
    <w:rsid w:val="001B5EAA"/>
    <w:rsid w:val="001C1D98"/>
    <w:rsid w:val="001D16F4"/>
    <w:rsid w:val="001D2690"/>
    <w:rsid w:val="001D6864"/>
    <w:rsid w:val="001D728C"/>
    <w:rsid w:val="001E14BD"/>
    <w:rsid w:val="001E187D"/>
    <w:rsid w:val="001F4BE3"/>
    <w:rsid w:val="001F6D02"/>
    <w:rsid w:val="00213A6A"/>
    <w:rsid w:val="00223732"/>
    <w:rsid w:val="002450DB"/>
    <w:rsid w:val="002504E8"/>
    <w:rsid w:val="00250E62"/>
    <w:rsid w:val="00253088"/>
    <w:rsid w:val="00254382"/>
    <w:rsid w:val="00256470"/>
    <w:rsid w:val="0026362D"/>
    <w:rsid w:val="00263F65"/>
    <w:rsid w:val="0027031E"/>
    <w:rsid w:val="00274D97"/>
    <w:rsid w:val="0028703B"/>
    <w:rsid w:val="002878AF"/>
    <w:rsid w:val="0029269B"/>
    <w:rsid w:val="002A2062"/>
    <w:rsid w:val="002A31A1"/>
    <w:rsid w:val="002A662E"/>
    <w:rsid w:val="002B492A"/>
    <w:rsid w:val="002B6527"/>
    <w:rsid w:val="002C135C"/>
    <w:rsid w:val="002C257A"/>
    <w:rsid w:val="002C5E60"/>
    <w:rsid w:val="002E65D5"/>
    <w:rsid w:val="002F63E3"/>
    <w:rsid w:val="002F74D7"/>
    <w:rsid w:val="0030124B"/>
    <w:rsid w:val="00310421"/>
    <w:rsid w:val="00313D3A"/>
    <w:rsid w:val="003200FD"/>
    <w:rsid w:val="00322A25"/>
    <w:rsid w:val="00341FC1"/>
    <w:rsid w:val="00341FD0"/>
    <w:rsid w:val="0037040B"/>
    <w:rsid w:val="00375568"/>
    <w:rsid w:val="00376689"/>
    <w:rsid w:val="003921D8"/>
    <w:rsid w:val="003B2193"/>
    <w:rsid w:val="003B795D"/>
    <w:rsid w:val="003E629A"/>
    <w:rsid w:val="00407B71"/>
    <w:rsid w:val="00417378"/>
    <w:rsid w:val="0042111D"/>
    <w:rsid w:val="00425061"/>
    <w:rsid w:val="0043686A"/>
    <w:rsid w:val="00441069"/>
    <w:rsid w:val="00444636"/>
    <w:rsid w:val="0044735C"/>
    <w:rsid w:val="00453869"/>
    <w:rsid w:val="004605F1"/>
    <w:rsid w:val="004711E5"/>
    <w:rsid w:val="004711EC"/>
    <w:rsid w:val="00480BC7"/>
    <w:rsid w:val="00481C9A"/>
    <w:rsid w:val="004871AA"/>
    <w:rsid w:val="00490E1C"/>
    <w:rsid w:val="004B632E"/>
    <w:rsid w:val="004B6A5C"/>
    <w:rsid w:val="004E284A"/>
    <w:rsid w:val="004E78FD"/>
    <w:rsid w:val="004F7011"/>
    <w:rsid w:val="00503C2E"/>
    <w:rsid w:val="00515D9C"/>
    <w:rsid w:val="00531FBD"/>
    <w:rsid w:val="0053366A"/>
    <w:rsid w:val="005508E5"/>
    <w:rsid w:val="00553002"/>
    <w:rsid w:val="00581EFF"/>
    <w:rsid w:val="00587BF6"/>
    <w:rsid w:val="005C5FF3"/>
    <w:rsid w:val="005F6734"/>
    <w:rsid w:val="006057FD"/>
    <w:rsid w:val="00611679"/>
    <w:rsid w:val="00612322"/>
    <w:rsid w:val="00613D7D"/>
    <w:rsid w:val="00616578"/>
    <w:rsid w:val="00625CC4"/>
    <w:rsid w:val="00634CF3"/>
    <w:rsid w:val="00650312"/>
    <w:rsid w:val="006531E0"/>
    <w:rsid w:val="00655F7B"/>
    <w:rsid w:val="006564DB"/>
    <w:rsid w:val="00660EE3"/>
    <w:rsid w:val="00663952"/>
    <w:rsid w:val="006706CF"/>
    <w:rsid w:val="006719AC"/>
    <w:rsid w:val="00676B57"/>
    <w:rsid w:val="0067795D"/>
    <w:rsid w:val="00690A5A"/>
    <w:rsid w:val="006B6BB6"/>
    <w:rsid w:val="006C254D"/>
    <w:rsid w:val="006D3C4C"/>
    <w:rsid w:val="006F4EDC"/>
    <w:rsid w:val="007120F8"/>
    <w:rsid w:val="007219F0"/>
    <w:rsid w:val="007239C4"/>
    <w:rsid w:val="00725B08"/>
    <w:rsid w:val="00726BE9"/>
    <w:rsid w:val="00740213"/>
    <w:rsid w:val="0075048E"/>
    <w:rsid w:val="007730B1"/>
    <w:rsid w:val="0078039A"/>
    <w:rsid w:val="00782222"/>
    <w:rsid w:val="00785FC6"/>
    <w:rsid w:val="00786EBB"/>
    <w:rsid w:val="007936ED"/>
    <w:rsid w:val="00793C4D"/>
    <w:rsid w:val="007B6388"/>
    <w:rsid w:val="007C0A5F"/>
    <w:rsid w:val="007C15EB"/>
    <w:rsid w:val="007D1172"/>
    <w:rsid w:val="007F43E6"/>
    <w:rsid w:val="00803F3C"/>
    <w:rsid w:val="00804CFE"/>
    <w:rsid w:val="0080556E"/>
    <w:rsid w:val="00811C94"/>
    <w:rsid w:val="00811CF1"/>
    <w:rsid w:val="00812340"/>
    <w:rsid w:val="00814982"/>
    <w:rsid w:val="00823E69"/>
    <w:rsid w:val="00841200"/>
    <w:rsid w:val="008438D7"/>
    <w:rsid w:val="008526A0"/>
    <w:rsid w:val="00860E5A"/>
    <w:rsid w:val="00867AB6"/>
    <w:rsid w:val="00877AAE"/>
    <w:rsid w:val="00882385"/>
    <w:rsid w:val="008849AE"/>
    <w:rsid w:val="008A26EE"/>
    <w:rsid w:val="008A3B0F"/>
    <w:rsid w:val="008A4799"/>
    <w:rsid w:val="008B6AD3"/>
    <w:rsid w:val="008D4949"/>
    <w:rsid w:val="008E30D6"/>
    <w:rsid w:val="008E6FDB"/>
    <w:rsid w:val="009010D0"/>
    <w:rsid w:val="009012B1"/>
    <w:rsid w:val="00903783"/>
    <w:rsid w:val="00905C49"/>
    <w:rsid w:val="00910044"/>
    <w:rsid w:val="009122B1"/>
    <w:rsid w:val="00912FD8"/>
    <w:rsid w:val="00913129"/>
    <w:rsid w:val="00917C70"/>
    <w:rsid w:val="009228DF"/>
    <w:rsid w:val="00924E84"/>
    <w:rsid w:val="00946019"/>
    <w:rsid w:val="009467D0"/>
    <w:rsid w:val="00947473"/>
    <w:rsid w:val="00947FCC"/>
    <w:rsid w:val="00965FC4"/>
    <w:rsid w:val="009665D2"/>
    <w:rsid w:val="00970310"/>
    <w:rsid w:val="00985A10"/>
    <w:rsid w:val="009901F4"/>
    <w:rsid w:val="0099377E"/>
    <w:rsid w:val="009A2A21"/>
    <w:rsid w:val="009D1920"/>
    <w:rsid w:val="009F7D96"/>
    <w:rsid w:val="00A05998"/>
    <w:rsid w:val="00A061D7"/>
    <w:rsid w:val="00A14702"/>
    <w:rsid w:val="00A163E8"/>
    <w:rsid w:val="00A30E81"/>
    <w:rsid w:val="00A34804"/>
    <w:rsid w:val="00A67B50"/>
    <w:rsid w:val="00A731E5"/>
    <w:rsid w:val="00A86BD1"/>
    <w:rsid w:val="00A941CF"/>
    <w:rsid w:val="00AA6935"/>
    <w:rsid w:val="00AA703B"/>
    <w:rsid w:val="00AC4AE7"/>
    <w:rsid w:val="00AD2129"/>
    <w:rsid w:val="00AD6CDC"/>
    <w:rsid w:val="00AE2601"/>
    <w:rsid w:val="00AF3E42"/>
    <w:rsid w:val="00B07642"/>
    <w:rsid w:val="00B11D2D"/>
    <w:rsid w:val="00B146E8"/>
    <w:rsid w:val="00B15BC6"/>
    <w:rsid w:val="00B22F6A"/>
    <w:rsid w:val="00B31114"/>
    <w:rsid w:val="00B31CA6"/>
    <w:rsid w:val="00B35935"/>
    <w:rsid w:val="00B37E63"/>
    <w:rsid w:val="00B42EC2"/>
    <w:rsid w:val="00B444A2"/>
    <w:rsid w:val="00B62CFB"/>
    <w:rsid w:val="00B66899"/>
    <w:rsid w:val="00B7224E"/>
    <w:rsid w:val="00B72D61"/>
    <w:rsid w:val="00B7492C"/>
    <w:rsid w:val="00B8231A"/>
    <w:rsid w:val="00B848C2"/>
    <w:rsid w:val="00B92AE9"/>
    <w:rsid w:val="00B949C9"/>
    <w:rsid w:val="00BB3568"/>
    <w:rsid w:val="00BB55C0"/>
    <w:rsid w:val="00BC0920"/>
    <w:rsid w:val="00BC2A6C"/>
    <w:rsid w:val="00BC345C"/>
    <w:rsid w:val="00BE531B"/>
    <w:rsid w:val="00BE6358"/>
    <w:rsid w:val="00BF39F0"/>
    <w:rsid w:val="00C11357"/>
    <w:rsid w:val="00C11FDF"/>
    <w:rsid w:val="00C22E64"/>
    <w:rsid w:val="00C46083"/>
    <w:rsid w:val="00C538F0"/>
    <w:rsid w:val="00C572C4"/>
    <w:rsid w:val="00C610B8"/>
    <w:rsid w:val="00C666C0"/>
    <w:rsid w:val="00C731BB"/>
    <w:rsid w:val="00C82146"/>
    <w:rsid w:val="00C90082"/>
    <w:rsid w:val="00C96269"/>
    <w:rsid w:val="00CA151C"/>
    <w:rsid w:val="00CB1900"/>
    <w:rsid w:val="00CB3FC3"/>
    <w:rsid w:val="00CB43C1"/>
    <w:rsid w:val="00CD077D"/>
    <w:rsid w:val="00CD20AC"/>
    <w:rsid w:val="00CD384A"/>
    <w:rsid w:val="00CE1A3F"/>
    <w:rsid w:val="00CE5183"/>
    <w:rsid w:val="00CE778B"/>
    <w:rsid w:val="00CF3840"/>
    <w:rsid w:val="00CF3AFC"/>
    <w:rsid w:val="00D00358"/>
    <w:rsid w:val="00D03B65"/>
    <w:rsid w:val="00D07ED6"/>
    <w:rsid w:val="00D10ABA"/>
    <w:rsid w:val="00D1174A"/>
    <w:rsid w:val="00D1254A"/>
    <w:rsid w:val="00D13E83"/>
    <w:rsid w:val="00D15B91"/>
    <w:rsid w:val="00D16DC7"/>
    <w:rsid w:val="00D37A8F"/>
    <w:rsid w:val="00D44371"/>
    <w:rsid w:val="00D46297"/>
    <w:rsid w:val="00D600B7"/>
    <w:rsid w:val="00D71121"/>
    <w:rsid w:val="00D73323"/>
    <w:rsid w:val="00D76276"/>
    <w:rsid w:val="00D83EC8"/>
    <w:rsid w:val="00D90F89"/>
    <w:rsid w:val="00D96848"/>
    <w:rsid w:val="00DA0608"/>
    <w:rsid w:val="00DA5B44"/>
    <w:rsid w:val="00DB1DF5"/>
    <w:rsid w:val="00DB4D6B"/>
    <w:rsid w:val="00DB5054"/>
    <w:rsid w:val="00DC2302"/>
    <w:rsid w:val="00DC2DE5"/>
    <w:rsid w:val="00DC40CB"/>
    <w:rsid w:val="00DE50C1"/>
    <w:rsid w:val="00DF728F"/>
    <w:rsid w:val="00E01768"/>
    <w:rsid w:val="00E04378"/>
    <w:rsid w:val="00E138E0"/>
    <w:rsid w:val="00E16146"/>
    <w:rsid w:val="00E271EF"/>
    <w:rsid w:val="00E30B21"/>
    <w:rsid w:val="00E3132E"/>
    <w:rsid w:val="00E3662C"/>
    <w:rsid w:val="00E36EA0"/>
    <w:rsid w:val="00E61F30"/>
    <w:rsid w:val="00E6336F"/>
    <w:rsid w:val="00E63E09"/>
    <w:rsid w:val="00E6402A"/>
    <w:rsid w:val="00E657E1"/>
    <w:rsid w:val="00E67DF0"/>
    <w:rsid w:val="00E7274C"/>
    <w:rsid w:val="00E74E00"/>
    <w:rsid w:val="00E75C57"/>
    <w:rsid w:val="00E76A4E"/>
    <w:rsid w:val="00E850B7"/>
    <w:rsid w:val="00E86F85"/>
    <w:rsid w:val="00E876EC"/>
    <w:rsid w:val="00E9527B"/>
    <w:rsid w:val="00E9626F"/>
    <w:rsid w:val="00EB28E2"/>
    <w:rsid w:val="00EB69FA"/>
    <w:rsid w:val="00EC2F3D"/>
    <w:rsid w:val="00EC40AD"/>
    <w:rsid w:val="00ED056F"/>
    <w:rsid w:val="00ED72D3"/>
    <w:rsid w:val="00EE4D22"/>
    <w:rsid w:val="00EF29AB"/>
    <w:rsid w:val="00EF388C"/>
    <w:rsid w:val="00EF56AF"/>
    <w:rsid w:val="00EF6219"/>
    <w:rsid w:val="00F02C40"/>
    <w:rsid w:val="00F175EF"/>
    <w:rsid w:val="00F24917"/>
    <w:rsid w:val="00F30D40"/>
    <w:rsid w:val="00F32F52"/>
    <w:rsid w:val="00F410DF"/>
    <w:rsid w:val="00F51EF9"/>
    <w:rsid w:val="00F56CB9"/>
    <w:rsid w:val="00F61DB4"/>
    <w:rsid w:val="00F77AE8"/>
    <w:rsid w:val="00F8225E"/>
    <w:rsid w:val="00F86418"/>
    <w:rsid w:val="00F8725A"/>
    <w:rsid w:val="00F9297B"/>
    <w:rsid w:val="00FA6611"/>
    <w:rsid w:val="00FB13B3"/>
    <w:rsid w:val="00FC6786"/>
    <w:rsid w:val="00FD2000"/>
    <w:rsid w:val="00FD350A"/>
    <w:rsid w:val="00FD5A11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4F021"/>
  <w15:docId w15:val="{B2076F3C-EFD7-40A9-B7BB-E2CDB1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2E"/>
  </w:style>
  <w:style w:type="paragraph" w:styleId="1">
    <w:name w:val="heading 1"/>
    <w:basedOn w:val="a"/>
    <w:next w:val="a"/>
    <w:link w:val="10"/>
    <w:qFormat/>
    <w:rsid w:val="00581E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581EFF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581EF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581EF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81EF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581EF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581EFF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AE95-46E8-4F59-8D3B-CDFC24C5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100</TotalTime>
  <Pages>7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265</cp:revision>
  <cp:lastPrinted>2018-11-01T13:50:00Z</cp:lastPrinted>
  <dcterms:created xsi:type="dcterms:W3CDTF">2022-01-07T11:45:00Z</dcterms:created>
  <dcterms:modified xsi:type="dcterms:W3CDTF">2023-12-08T08:46:00Z</dcterms:modified>
</cp:coreProperties>
</file>