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 w:rsidRPr="00743D15">
        <w:rPr>
          <w:sz w:val="27"/>
          <w:szCs w:val="27"/>
        </w:rPr>
        <w:t>«</w:t>
      </w:r>
      <w:r w:rsidR="008342C3">
        <w:rPr>
          <w:sz w:val="27"/>
          <w:szCs w:val="27"/>
        </w:rPr>
        <w:t>08</w:t>
      </w:r>
      <w:r w:rsidR="000563E3" w:rsidRPr="00743D15">
        <w:rPr>
          <w:sz w:val="27"/>
          <w:szCs w:val="27"/>
        </w:rPr>
        <w:t xml:space="preserve">» </w:t>
      </w:r>
      <w:r w:rsidR="00D15E83">
        <w:rPr>
          <w:sz w:val="27"/>
          <w:szCs w:val="27"/>
        </w:rPr>
        <w:t>декабря</w:t>
      </w:r>
      <w:r w:rsidR="004134EE" w:rsidRPr="00743D15">
        <w:rPr>
          <w:sz w:val="27"/>
          <w:szCs w:val="27"/>
        </w:rPr>
        <w:t xml:space="preserve"> 20</w:t>
      </w:r>
      <w:r w:rsidR="005A3BAB" w:rsidRPr="00743D15">
        <w:rPr>
          <w:sz w:val="27"/>
          <w:szCs w:val="27"/>
        </w:rPr>
        <w:t>2</w:t>
      </w:r>
      <w:r w:rsidR="000B23C1" w:rsidRPr="00743D15">
        <w:rPr>
          <w:sz w:val="27"/>
          <w:szCs w:val="27"/>
        </w:rPr>
        <w:t xml:space="preserve">3 </w:t>
      </w:r>
      <w:r w:rsidR="00346615" w:rsidRPr="00743D15">
        <w:rPr>
          <w:sz w:val="27"/>
          <w:szCs w:val="27"/>
        </w:rPr>
        <w:t xml:space="preserve">г.  </w:t>
      </w:r>
      <w:r w:rsidR="008342C3">
        <w:rPr>
          <w:sz w:val="26"/>
          <w:szCs w:val="26"/>
        </w:rPr>
        <w:t xml:space="preserve">              </w:t>
      </w:r>
      <w:r w:rsidR="000563E3">
        <w:rPr>
          <w:sz w:val="26"/>
          <w:szCs w:val="26"/>
        </w:rPr>
        <w:t xml:space="preserve"> </w:t>
      </w:r>
      <w:r w:rsidR="009C18DB">
        <w:rPr>
          <w:sz w:val="26"/>
          <w:szCs w:val="26"/>
        </w:rPr>
        <w:t xml:space="preserve">     </w:t>
      </w:r>
      <w:r w:rsidR="0055511B">
        <w:rPr>
          <w:sz w:val="26"/>
          <w:szCs w:val="26"/>
        </w:rPr>
        <w:t xml:space="preserve">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</w:t>
      </w:r>
      <w:r w:rsidR="000563E3">
        <w:rPr>
          <w:b/>
          <w:sz w:val="36"/>
          <w:szCs w:val="36"/>
        </w:rPr>
        <w:t>№</w:t>
      </w:r>
      <w:r w:rsidR="008342C3">
        <w:rPr>
          <w:b/>
          <w:sz w:val="36"/>
          <w:szCs w:val="36"/>
        </w:rPr>
        <w:t>104</w:t>
      </w:r>
      <w:r w:rsidR="000563E3">
        <w:rPr>
          <w:sz w:val="26"/>
          <w:szCs w:val="26"/>
        </w:rPr>
        <w:t xml:space="preserve">                  </w:t>
      </w:r>
      <w:r w:rsidR="0055511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    </w:t>
      </w:r>
      <w:r w:rsidR="000563E3" w:rsidRPr="00743D15">
        <w:rPr>
          <w:sz w:val="27"/>
          <w:szCs w:val="27"/>
        </w:rPr>
        <w:t>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743D15" w:rsidRDefault="007636EF" w:rsidP="004A7438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6"/>
          <w:szCs w:val="26"/>
        </w:rPr>
        <w:t xml:space="preserve">        </w:t>
      </w:r>
      <w:r w:rsidR="004A7438" w:rsidRPr="00743D15">
        <w:rPr>
          <w:sz w:val="27"/>
          <w:szCs w:val="27"/>
        </w:rPr>
        <w:t>О внесении изменений в постановление администрации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Кавалерского сельского поселения от 28.11.2018 г. №78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«Об утверждении муниципальной программы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>Кавалерского сельского поселения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>«</w:t>
      </w:r>
      <w:r w:rsidRPr="00743D15">
        <w:rPr>
          <w:kern w:val="2"/>
          <w:sz w:val="27"/>
          <w:szCs w:val="27"/>
          <w:lang w:eastAsia="en-US"/>
        </w:rPr>
        <w:t>Благоустройство и коммунальное хозяйство</w:t>
      </w:r>
      <w:r w:rsidRPr="00743D15">
        <w:rPr>
          <w:sz w:val="27"/>
          <w:szCs w:val="27"/>
        </w:rPr>
        <w:t>»</w:t>
      </w:r>
    </w:p>
    <w:p w:rsidR="004A7438" w:rsidRPr="00743D15" w:rsidRDefault="004A7438" w:rsidP="004A7438">
      <w:pPr>
        <w:rPr>
          <w:b/>
          <w:kern w:val="2"/>
          <w:sz w:val="27"/>
          <w:szCs w:val="27"/>
        </w:rPr>
      </w:pPr>
    </w:p>
    <w:p w:rsidR="00D15E83" w:rsidRDefault="007636EF" w:rsidP="00D15E83">
      <w:pPr>
        <w:suppressAutoHyphens/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       </w:t>
      </w:r>
      <w:r w:rsidR="006C6A80" w:rsidRPr="00743D15">
        <w:rPr>
          <w:sz w:val="27"/>
          <w:szCs w:val="27"/>
        </w:rPr>
        <w:t xml:space="preserve">  </w:t>
      </w:r>
      <w:r w:rsidR="00D15E83">
        <w:rPr>
          <w:sz w:val="26"/>
          <w:szCs w:val="26"/>
        </w:rPr>
        <w:t xml:space="preserve">        </w:t>
      </w:r>
      <w:r w:rsidR="00D15E83">
        <w:rPr>
          <w:sz w:val="27"/>
          <w:szCs w:val="27"/>
        </w:rPr>
        <w:t>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поселения, решением Собрания депутатов Кавалерского сельского поселения   от 17.11.2023 г.№ 45 «О внесении изменений в решение Собрания депутатов Кавалерского сельского п</w:t>
      </w:r>
      <w:r w:rsidR="00F409B5">
        <w:rPr>
          <w:sz w:val="27"/>
          <w:szCs w:val="27"/>
        </w:rPr>
        <w:t xml:space="preserve">оселения № 32 от 26.12.2022 г. </w:t>
      </w:r>
      <w:r w:rsidR="00D15E83">
        <w:rPr>
          <w:sz w:val="27"/>
          <w:szCs w:val="27"/>
        </w:rPr>
        <w:t>«О бюджете Кавалерского сельского поселения Егорлыкского района на 2023 год и на плановый период 2024 и 2025 годов»», руководствуясь подпунктом 11 пункта 2 статьи 30 Устава муниципального образования «Кавалерское сельское поселение»,</w:t>
      </w:r>
    </w:p>
    <w:p w:rsidR="00346615" w:rsidRPr="00743D15" w:rsidRDefault="00346615" w:rsidP="0034661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A7438" w:rsidRPr="00743D15" w:rsidRDefault="00263A9B" w:rsidP="00263A9B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  <w:r w:rsidRPr="00743D15">
        <w:rPr>
          <w:sz w:val="27"/>
          <w:szCs w:val="27"/>
        </w:rPr>
        <w:t xml:space="preserve">                                                               </w:t>
      </w:r>
      <w:r w:rsidR="004A7438" w:rsidRPr="00743D15">
        <w:rPr>
          <w:b/>
          <w:sz w:val="27"/>
          <w:szCs w:val="27"/>
        </w:rPr>
        <w:t xml:space="preserve">п о с </w:t>
      </w:r>
      <w:proofErr w:type="gramStart"/>
      <w:r w:rsidR="004A7438" w:rsidRPr="00743D15">
        <w:rPr>
          <w:b/>
          <w:sz w:val="27"/>
          <w:szCs w:val="27"/>
        </w:rPr>
        <w:t>т</w:t>
      </w:r>
      <w:proofErr w:type="gramEnd"/>
      <w:r w:rsidR="004A7438" w:rsidRPr="00743D15">
        <w:rPr>
          <w:b/>
          <w:sz w:val="27"/>
          <w:szCs w:val="27"/>
        </w:rPr>
        <w:t xml:space="preserve"> а н о в л я </w:t>
      </w:r>
      <w:r w:rsidRPr="00743D15">
        <w:rPr>
          <w:b/>
          <w:sz w:val="27"/>
          <w:szCs w:val="27"/>
        </w:rPr>
        <w:t>ю</w:t>
      </w:r>
      <w:r w:rsidR="004A7438" w:rsidRPr="00743D15">
        <w:rPr>
          <w:b/>
          <w:sz w:val="27"/>
          <w:szCs w:val="27"/>
        </w:rPr>
        <w:t>:</w:t>
      </w:r>
    </w:p>
    <w:p w:rsidR="004A7438" w:rsidRPr="00743D15" w:rsidRDefault="004A7438" w:rsidP="004A7438">
      <w:pPr>
        <w:suppressAutoHyphens/>
        <w:ind w:firstLine="709"/>
        <w:jc w:val="both"/>
        <w:rPr>
          <w:sz w:val="27"/>
          <w:szCs w:val="27"/>
        </w:rPr>
      </w:pPr>
    </w:p>
    <w:p w:rsidR="004A7438" w:rsidRPr="00743D15" w:rsidRDefault="004A7438" w:rsidP="0077655A">
      <w:pPr>
        <w:ind w:firstLine="567"/>
        <w:jc w:val="both"/>
        <w:rPr>
          <w:kern w:val="2"/>
          <w:sz w:val="27"/>
          <w:szCs w:val="27"/>
        </w:rPr>
      </w:pPr>
      <w:r w:rsidRPr="00743D15">
        <w:rPr>
          <w:kern w:val="2"/>
          <w:sz w:val="27"/>
          <w:szCs w:val="27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743D15">
        <w:rPr>
          <w:kern w:val="2"/>
          <w:sz w:val="27"/>
          <w:szCs w:val="27"/>
        </w:rPr>
        <w:t xml:space="preserve"> «Об утверждении муниципальной программы</w:t>
      </w:r>
      <w:r w:rsidR="0077655A">
        <w:rPr>
          <w:kern w:val="2"/>
          <w:sz w:val="27"/>
          <w:szCs w:val="27"/>
        </w:rPr>
        <w:t xml:space="preserve"> </w:t>
      </w:r>
      <w:r w:rsidR="002E4EAC" w:rsidRPr="00743D15">
        <w:rPr>
          <w:kern w:val="2"/>
          <w:sz w:val="27"/>
          <w:szCs w:val="27"/>
        </w:rPr>
        <w:t>Кавалерского сельского поселения «Благоустройство и коммунальное хозяйство»</w:t>
      </w:r>
      <w:r w:rsidRPr="00743D15">
        <w:rPr>
          <w:kern w:val="2"/>
          <w:sz w:val="27"/>
          <w:szCs w:val="27"/>
        </w:rPr>
        <w:t xml:space="preserve"> изменения</w:t>
      </w:r>
      <w:r w:rsidRPr="00743D15">
        <w:rPr>
          <w:sz w:val="27"/>
          <w:szCs w:val="27"/>
        </w:rPr>
        <w:t xml:space="preserve"> согласно приложению 1 к настоящему постановлению.</w:t>
      </w:r>
    </w:p>
    <w:p w:rsidR="004A7438" w:rsidRPr="00743D15" w:rsidRDefault="004A7438" w:rsidP="004A7438">
      <w:pPr>
        <w:jc w:val="both"/>
        <w:rPr>
          <w:sz w:val="27"/>
          <w:szCs w:val="27"/>
        </w:rPr>
      </w:pPr>
      <w:r w:rsidRPr="00743D15">
        <w:rPr>
          <w:sz w:val="27"/>
          <w:szCs w:val="27"/>
        </w:rPr>
        <w:t xml:space="preserve">       2. Контроль за выполнением постановления оставляю за собой.</w:t>
      </w:r>
    </w:p>
    <w:p w:rsidR="004A7438" w:rsidRPr="00743D15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43D15">
        <w:rPr>
          <w:sz w:val="27"/>
          <w:szCs w:val="27"/>
        </w:rPr>
        <w:t>3. Постановление вступает в силу с момента подписания.</w:t>
      </w:r>
    </w:p>
    <w:p w:rsidR="009012B1" w:rsidRPr="00743D15" w:rsidRDefault="009012B1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6762CE">
      <w:pPr>
        <w:tabs>
          <w:tab w:val="left" w:pos="7655"/>
        </w:tabs>
        <w:rPr>
          <w:sz w:val="27"/>
          <w:szCs w:val="27"/>
        </w:rPr>
      </w:pPr>
    </w:p>
    <w:p w:rsidR="006762CE" w:rsidRPr="00743D15" w:rsidRDefault="001654D0" w:rsidP="006762CE">
      <w:pPr>
        <w:tabs>
          <w:tab w:val="left" w:pos="7655"/>
        </w:tabs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6762CE" w:rsidRPr="00743D15">
        <w:rPr>
          <w:sz w:val="27"/>
          <w:szCs w:val="27"/>
        </w:rPr>
        <w:t xml:space="preserve"> администрации</w:t>
      </w: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743D15">
        <w:rPr>
          <w:sz w:val="27"/>
          <w:szCs w:val="27"/>
        </w:rPr>
        <w:t xml:space="preserve">Кавалерского сельского поселения                          </w:t>
      </w:r>
      <w:r w:rsidR="002B3C2C">
        <w:rPr>
          <w:sz w:val="27"/>
          <w:szCs w:val="27"/>
        </w:rPr>
        <w:t xml:space="preserve">   </w:t>
      </w:r>
      <w:r w:rsidR="001654D0">
        <w:rPr>
          <w:sz w:val="27"/>
          <w:szCs w:val="27"/>
        </w:rPr>
        <w:t xml:space="preserve">                    </w:t>
      </w:r>
      <w:proofErr w:type="spellStart"/>
      <w:r w:rsidR="001654D0">
        <w:rPr>
          <w:sz w:val="27"/>
          <w:szCs w:val="27"/>
        </w:rPr>
        <w:t>Д.Г.Хаустов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C18DB" w:rsidRDefault="009C18DB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DB37D2" w:rsidRDefault="00DB37D2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8342C3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08</w:t>
      </w:r>
      <w:r w:rsidR="00202CFB">
        <w:rPr>
          <w:sz w:val="26"/>
          <w:szCs w:val="26"/>
        </w:rPr>
        <w:t>.12</w:t>
      </w:r>
      <w:r w:rsidR="0055511B">
        <w:rPr>
          <w:sz w:val="26"/>
          <w:szCs w:val="26"/>
        </w:rPr>
        <w:t>.202</w:t>
      </w:r>
      <w:r w:rsidR="00DB37D2">
        <w:rPr>
          <w:sz w:val="26"/>
          <w:szCs w:val="26"/>
        </w:rPr>
        <w:t>3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104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5B1622">
              <w:rPr>
                <w:kern w:val="2"/>
                <w:sz w:val="26"/>
                <w:szCs w:val="26"/>
              </w:rPr>
              <w:t>16387,3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15238"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1F1B75"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5B1622">
              <w:rPr>
                <w:kern w:val="2"/>
                <w:sz w:val="26"/>
                <w:szCs w:val="26"/>
              </w:rPr>
              <w:t>2058,9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1F1B75">
              <w:rPr>
                <w:kern w:val="2"/>
                <w:sz w:val="26"/>
                <w:szCs w:val="26"/>
              </w:rPr>
              <w:t>1264,4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1F1B75">
              <w:rPr>
                <w:kern w:val="2"/>
                <w:sz w:val="26"/>
                <w:szCs w:val="26"/>
              </w:rPr>
              <w:t>1413,7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5B1622">
              <w:rPr>
                <w:kern w:val="2"/>
                <w:sz w:val="26"/>
                <w:szCs w:val="26"/>
              </w:rPr>
              <w:t>16387,3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5B1622">
              <w:rPr>
                <w:kern w:val="2"/>
                <w:sz w:val="26"/>
                <w:szCs w:val="26"/>
              </w:rPr>
              <w:t>2058,9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1264,4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1413,7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6464D6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F07B1F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t xml:space="preserve">           </w:t>
      </w:r>
    </w:p>
    <w:p w:rsidR="003D3421" w:rsidRPr="004B708E" w:rsidRDefault="003D3421" w:rsidP="003D3421">
      <w:pPr>
        <w:spacing w:line="232" w:lineRule="auto"/>
        <w:rPr>
          <w:kern w:val="2"/>
          <w:sz w:val="26"/>
          <w:szCs w:val="26"/>
          <w:lang w:eastAsia="en-US"/>
        </w:rPr>
      </w:pPr>
      <w:r w:rsidRPr="004B708E">
        <w:rPr>
          <w:kern w:val="2"/>
          <w:sz w:val="26"/>
          <w:szCs w:val="26"/>
          <w:lang w:eastAsia="en-US"/>
        </w:rPr>
        <w:t xml:space="preserve">            2. В паспорте подпрограммы «</w:t>
      </w:r>
      <w:r w:rsidRPr="004B708E">
        <w:rPr>
          <w:bCs/>
          <w:kern w:val="2"/>
          <w:sz w:val="26"/>
          <w:szCs w:val="26"/>
        </w:rPr>
        <w:t>Благоустройство территории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3D3421" w:rsidRPr="004B708E" w:rsidTr="00477A0C">
        <w:tc>
          <w:tcPr>
            <w:tcW w:w="2274" w:type="dxa"/>
            <w:hideMark/>
          </w:tcPr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137ECA">
              <w:rPr>
                <w:kern w:val="2"/>
                <w:sz w:val="26"/>
                <w:szCs w:val="26"/>
              </w:rPr>
              <w:t>15460,8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2F647E"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5B1622">
              <w:rPr>
                <w:kern w:val="2"/>
                <w:sz w:val="26"/>
                <w:szCs w:val="26"/>
              </w:rPr>
              <w:t>1988,9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2F647E">
              <w:rPr>
                <w:kern w:val="2"/>
                <w:sz w:val="26"/>
                <w:szCs w:val="26"/>
              </w:rPr>
              <w:t>1191,6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2F647E">
              <w:rPr>
                <w:kern w:val="2"/>
                <w:sz w:val="26"/>
                <w:szCs w:val="26"/>
              </w:rPr>
              <w:t>1338,0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137ECA">
              <w:rPr>
                <w:kern w:val="2"/>
                <w:sz w:val="26"/>
                <w:szCs w:val="26"/>
              </w:rPr>
              <w:t>15460,8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5B1622">
              <w:rPr>
                <w:kern w:val="2"/>
                <w:sz w:val="26"/>
                <w:szCs w:val="26"/>
              </w:rPr>
              <w:t>1988,9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1191,6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1338,0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рублей.»</w:t>
            </w:r>
          </w:p>
        </w:tc>
      </w:tr>
      <w:bookmarkEnd w:id="1"/>
    </w:tbl>
    <w:p w:rsidR="007A3BB6" w:rsidRDefault="007A3BB6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B169EF" w:rsidRPr="00B169EF" w:rsidRDefault="00B169EF" w:rsidP="00B169EF">
      <w:pPr>
        <w:jc w:val="right"/>
        <w:rPr>
          <w:sz w:val="26"/>
          <w:szCs w:val="26"/>
        </w:rPr>
      </w:pPr>
      <w:r w:rsidRPr="00B169EF">
        <w:rPr>
          <w:sz w:val="26"/>
          <w:szCs w:val="26"/>
        </w:rPr>
        <w:t xml:space="preserve">08.12.2023 №104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485"/>
        <w:gridCol w:w="1653"/>
        <w:gridCol w:w="569"/>
        <w:gridCol w:w="536"/>
        <w:gridCol w:w="1126"/>
        <w:gridCol w:w="575"/>
        <w:gridCol w:w="1094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980"/>
      </w:tblGrid>
      <w:tr w:rsidR="00ED056F" w:rsidRPr="004B708E" w:rsidTr="00DE7EA5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99325D" w:rsidRPr="004B708E" w:rsidTr="00DE7EA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045B46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16387,3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045B46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2058,9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DE7EA5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045B46" w:rsidP="003132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16387,3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6F20A7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045B46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2058,9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154B87" w:rsidP="00EB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6F20A7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154B87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904BA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13259,8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1027,0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1018,8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1191,4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B616B" w:rsidP="003A13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</w:t>
            </w:r>
            <w:r w:rsidR="003A1301">
              <w:rPr>
                <w:spacing w:val="-10"/>
                <w:kern w:val="2"/>
                <w:sz w:val="26"/>
                <w:szCs w:val="26"/>
              </w:rPr>
              <w:t>4</w:t>
            </w:r>
            <w:r>
              <w:rPr>
                <w:spacing w:val="-10"/>
                <w:kern w:val="2"/>
                <w:sz w:val="26"/>
                <w:szCs w:val="26"/>
              </w:rPr>
              <w:t>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3A1301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CA2FEF">
              <w:rPr>
                <w:spacing w:val="-10"/>
                <w:kern w:val="2"/>
                <w:sz w:val="26"/>
                <w:szCs w:val="26"/>
              </w:rPr>
              <w:t>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D1B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996,7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E48BF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D1B3C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105,4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="002D68A6">
              <w:rPr>
                <w:kern w:val="2"/>
                <w:sz w:val="24"/>
                <w:szCs w:val="24"/>
              </w:rPr>
              <w:lastRenderedPageBreak/>
              <w:t>Отечественной войны</w:t>
            </w:r>
            <w:r w:rsidRPr="002432CB">
              <w:rPr>
                <w:kern w:val="2"/>
                <w:sz w:val="24"/>
                <w:szCs w:val="24"/>
              </w:rPr>
              <w:t xml:space="preserve"> и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F5DD0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0F5DD0" w:rsidRPr="002432CB" w:rsidRDefault="007B3EF6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B3EF6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строительство и капитальный ремонт объектов благоустройства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572331" w:rsidP="000F5DD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C21D07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</w:t>
            </w:r>
            <w:r w:rsidR="00C21D07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AC34B0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6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C34B0" w:rsidRPr="002432CB" w:rsidRDefault="00B64799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4799">
              <w:rPr>
                <w:kern w:val="2"/>
                <w:sz w:val="24"/>
                <w:szCs w:val="24"/>
              </w:rPr>
              <w:t>Мероприятия по разр</w:t>
            </w:r>
            <w:r>
              <w:rPr>
                <w:kern w:val="2"/>
                <w:sz w:val="24"/>
                <w:szCs w:val="24"/>
              </w:rPr>
              <w:t xml:space="preserve">аботке проектно-сметной и иной </w:t>
            </w:r>
            <w:r w:rsidRPr="00B64799">
              <w:rPr>
                <w:kern w:val="2"/>
                <w:sz w:val="24"/>
                <w:szCs w:val="24"/>
              </w:rPr>
              <w:t>документации на проведение работ по благоустройству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B64799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74</w:t>
            </w:r>
            <w:r w:rsidR="00AC34B0"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B37C34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AC34B0"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B64799" w:rsidP="00B6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DE7EA5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2432CB" w:rsidRDefault="00DE7EA5" w:rsidP="00DE7EA5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572331" w:rsidRDefault="00DE7EA5" w:rsidP="00DE7EA5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DE7EA5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367CAF" w:rsidRDefault="00DE7EA5" w:rsidP="00DE7E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DE7EA5" w:rsidRPr="00367CAF" w:rsidRDefault="00F8609D" w:rsidP="00DE7EA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Техническое, </w:t>
            </w:r>
            <w:r w:rsidR="00DE7EA5" w:rsidRPr="00367CAF">
              <w:rPr>
                <w:kern w:val="2"/>
                <w:sz w:val="22"/>
                <w:szCs w:val="22"/>
              </w:rPr>
              <w:t>аварийное  обслуживание и ремонт  газопроводов, являющихся муниципальной собственностью Кавалерского сельского поселения</w:t>
            </w:r>
          </w:p>
          <w:p w:rsidR="00DE7EA5" w:rsidRPr="00367CAF" w:rsidRDefault="00DE7EA5" w:rsidP="00DE7EA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367CAF" w:rsidRDefault="00DE7EA5" w:rsidP="00DE7EA5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B169EF" w:rsidRPr="007F42A7" w:rsidRDefault="00B169EF" w:rsidP="00B169EF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08.12.2023 №104 </w:t>
      </w:r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bookmarkStart w:id="5" w:name="_GoBack"/>
      <w:bookmarkEnd w:id="5"/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6D628F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16387,3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2058,9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6D628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</w:t>
            </w:r>
            <w:r w:rsidRPr="004B708E">
              <w:rPr>
                <w:kern w:val="2"/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16387,3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2058,9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D628F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Благоустройство территории 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6D628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B">
              <w:rPr>
                <w:sz w:val="24"/>
                <w:szCs w:val="24"/>
              </w:rPr>
              <w:t>926,5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4C6A0A" w:rsidP="00C81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81DEF"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B">
              <w:rPr>
                <w:sz w:val="24"/>
                <w:szCs w:val="24"/>
              </w:rPr>
              <w:t>926,5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3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14" w:rsidRDefault="00564C14">
      <w:r>
        <w:separator/>
      </w:r>
    </w:p>
  </w:endnote>
  <w:endnote w:type="continuationSeparator" w:id="0">
    <w:p w:rsidR="00564C14" w:rsidRDefault="0056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A0C" w:rsidRDefault="00477A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9EF">
      <w:rPr>
        <w:rStyle w:val="ab"/>
        <w:noProof/>
      </w:rPr>
      <w:t>3</w:t>
    </w:r>
    <w:r>
      <w:rPr>
        <w:rStyle w:val="ab"/>
      </w:rPr>
      <w:fldChar w:fldCharType="end"/>
    </w:r>
  </w:p>
  <w:p w:rsidR="00477A0C" w:rsidRDefault="00477A0C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A0C" w:rsidRDefault="00477A0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9EF">
      <w:rPr>
        <w:rStyle w:val="ab"/>
        <w:noProof/>
      </w:rPr>
      <w:t>6</w:t>
    </w:r>
    <w:r>
      <w:rPr>
        <w:rStyle w:val="ab"/>
      </w:rPr>
      <w:fldChar w:fldCharType="end"/>
    </w:r>
  </w:p>
  <w:p w:rsidR="00477A0C" w:rsidRPr="00367977" w:rsidRDefault="00477A0C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A0C" w:rsidRDefault="00477A0C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Pr="002C257A" w:rsidRDefault="00477A0C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9EF">
      <w:rPr>
        <w:rStyle w:val="ab"/>
        <w:noProof/>
      </w:rPr>
      <w:t>7</w:t>
    </w:r>
    <w:r>
      <w:rPr>
        <w:rStyle w:val="ab"/>
      </w:rPr>
      <w:fldChar w:fldCharType="end"/>
    </w:r>
  </w:p>
  <w:p w:rsidR="00477A0C" w:rsidRPr="00490E1C" w:rsidRDefault="00477A0C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14" w:rsidRDefault="00564C14">
      <w:r>
        <w:separator/>
      </w:r>
    </w:p>
  </w:footnote>
  <w:footnote w:type="continuationSeparator" w:id="0">
    <w:p w:rsidR="00564C14" w:rsidRDefault="0056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7218"/>
    <w:rsid w:val="000104EA"/>
    <w:rsid w:val="00012524"/>
    <w:rsid w:val="00013FD4"/>
    <w:rsid w:val="00015F00"/>
    <w:rsid w:val="00016694"/>
    <w:rsid w:val="00017E88"/>
    <w:rsid w:val="00022B3D"/>
    <w:rsid w:val="00022E6B"/>
    <w:rsid w:val="0003112B"/>
    <w:rsid w:val="0003299C"/>
    <w:rsid w:val="000437D1"/>
    <w:rsid w:val="00045B46"/>
    <w:rsid w:val="00046C25"/>
    <w:rsid w:val="00050005"/>
    <w:rsid w:val="00050C68"/>
    <w:rsid w:val="0005372C"/>
    <w:rsid w:val="00054D8B"/>
    <w:rsid w:val="000559D5"/>
    <w:rsid w:val="000563E3"/>
    <w:rsid w:val="00060F3C"/>
    <w:rsid w:val="00061FF4"/>
    <w:rsid w:val="0006727A"/>
    <w:rsid w:val="00072E8C"/>
    <w:rsid w:val="000808D6"/>
    <w:rsid w:val="00082050"/>
    <w:rsid w:val="000824A1"/>
    <w:rsid w:val="000902FC"/>
    <w:rsid w:val="0009372D"/>
    <w:rsid w:val="00093D13"/>
    <w:rsid w:val="0009454E"/>
    <w:rsid w:val="000946D4"/>
    <w:rsid w:val="00094DB4"/>
    <w:rsid w:val="000A726F"/>
    <w:rsid w:val="000B23C1"/>
    <w:rsid w:val="000B4002"/>
    <w:rsid w:val="000B46C2"/>
    <w:rsid w:val="000B66C7"/>
    <w:rsid w:val="000B6776"/>
    <w:rsid w:val="000C3840"/>
    <w:rsid w:val="000C430D"/>
    <w:rsid w:val="000C737E"/>
    <w:rsid w:val="000D3D1C"/>
    <w:rsid w:val="000D5287"/>
    <w:rsid w:val="000D5E25"/>
    <w:rsid w:val="000E5A34"/>
    <w:rsid w:val="000E7032"/>
    <w:rsid w:val="000E7F16"/>
    <w:rsid w:val="000F2B40"/>
    <w:rsid w:val="000F3A64"/>
    <w:rsid w:val="000F5B6A"/>
    <w:rsid w:val="000F5DD0"/>
    <w:rsid w:val="001008C0"/>
    <w:rsid w:val="00103A8F"/>
    <w:rsid w:val="00104E0D"/>
    <w:rsid w:val="0010504A"/>
    <w:rsid w:val="00106FB3"/>
    <w:rsid w:val="001157D4"/>
    <w:rsid w:val="00116BFA"/>
    <w:rsid w:val="00120C17"/>
    <w:rsid w:val="00125C6D"/>
    <w:rsid w:val="00125DE3"/>
    <w:rsid w:val="0013407E"/>
    <w:rsid w:val="00137ECA"/>
    <w:rsid w:val="00141F48"/>
    <w:rsid w:val="00144ABC"/>
    <w:rsid w:val="00147596"/>
    <w:rsid w:val="001516B5"/>
    <w:rsid w:val="00152CB1"/>
    <w:rsid w:val="00153B21"/>
    <w:rsid w:val="00154B87"/>
    <w:rsid w:val="001633A0"/>
    <w:rsid w:val="001654D0"/>
    <w:rsid w:val="00171C9A"/>
    <w:rsid w:val="001770E2"/>
    <w:rsid w:val="0017739F"/>
    <w:rsid w:val="0019492E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28BF"/>
    <w:rsid w:val="001E66CE"/>
    <w:rsid w:val="001E77D7"/>
    <w:rsid w:val="001E7DBC"/>
    <w:rsid w:val="001F1B75"/>
    <w:rsid w:val="001F4BE3"/>
    <w:rsid w:val="001F6D02"/>
    <w:rsid w:val="00200F80"/>
    <w:rsid w:val="00202CFB"/>
    <w:rsid w:val="00204320"/>
    <w:rsid w:val="00205915"/>
    <w:rsid w:val="00205FA2"/>
    <w:rsid w:val="00206B6F"/>
    <w:rsid w:val="00207977"/>
    <w:rsid w:val="00213460"/>
    <w:rsid w:val="002142D0"/>
    <w:rsid w:val="00223732"/>
    <w:rsid w:val="00242C0E"/>
    <w:rsid w:val="002432CB"/>
    <w:rsid w:val="002458AA"/>
    <w:rsid w:val="00247063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5F0B"/>
    <w:rsid w:val="002763D5"/>
    <w:rsid w:val="00276F98"/>
    <w:rsid w:val="00280EAA"/>
    <w:rsid w:val="00286DB3"/>
    <w:rsid w:val="0028703B"/>
    <w:rsid w:val="00287518"/>
    <w:rsid w:val="0029775F"/>
    <w:rsid w:val="002A2062"/>
    <w:rsid w:val="002A31A1"/>
    <w:rsid w:val="002B3C2C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C68BD"/>
    <w:rsid w:val="002D41E0"/>
    <w:rsid w:val="002D68A6"/>
    <w:rsid w:val="002E4EAC"/>
    <w:rsid w:val="002E5BD1"/>
    <w:rsid w:val="002E65D5"/>
    <w:rsid w:val="002F1E8B"/>
    <w:rsid w:val="002F1FE6"/>
    <w:rsid w:val="002F3398"/>
    <w:rsid w:val="002F5F78"/>
    <w:rsid w:val="002F63E3"/>
    <w:rsid w:val="002F647E"/>
    <w:rsid w:val="002F74D7"/>
    <w:rsid w:val="0030124B"/>
    <w:rsid w:val="00312AD9"/>
    <w:rsid w:val="0031327C"/>
    <w:rsid w:val="00313D3A"/>
    <w:rsid w:val="00315C10"/>
    <w:rsid w:val="00321F8C"/>
    <w:rsid w:val="00322A25"/>
    <w:rsid w:val="0033137A"/>
    <w:rsid w:val="00332371"/>
    <w:rsid w:val="00334873"/>
    <w:rsid w:val="00336078"/>
    <w:rsid w:val="00337331"/>
    <w:rsid w:val="00341FC1"/>
    <w:rsid w:val="00346222"/>
    <w:rsid w:val="00346615"/>
    <w:rsid w:val="00350457"/>
    <w:rsid w:val="00354345"/>
    <w:rsid w:val="00365934"/>
    <w:rsid w:val="00365C55"/>
    <w:rsid w:val="00367CAF"/>
    <w:rsid w:val="0037040B"/>
    <w:rsid w:val="00382554"/>
    <w:rsid w:val="00382DB8"/>
    <w:rsid w:val="00382E57"/>
    <w:rsid w:val="0038431C"/>
    <w:rsid w:val="003921D8"/>
    <w:rsid w:val="00393D2B"/>
    <w:rsid w:val="00396218"/>
    <w:rsid w:val="003965D4"/>
    <w:rsid w:val="00396E7C"/>
    <w:rsid w:val="003A1301"/>
    <w:rsid w:val="003A3673"/>
    <w:rsid w:val="003A4141"/>
    <w:rsid w:val="003A5386"/>
    <w:rsid w:val="003A760E"/>
    <w:rsid w:val="003B0F75"/>
    <w:rsid w:val="003B2193"/>
    <w:rsid w:val="003B34D9"/>
    <w:rsid w:val="003B601E"/>
    <w:rsid w:val="003B6E45"/>
    <w:rsid w:val="003B743C"/>
    <w:rsid w:val="003C448C"/>
    <w:rsid w:val="003C7F02"/>
    <w:rsid w:val="003D3421"/>
    <w:rsid w:val="003D708B"/>
    <w:rsid w:val="003E260C"/>
    <w:rsid w:val="003E4859"/>
    <w:rsid w:val="003E629A"/>
    <w:rsid w:val="003E7759"/>
    <w:rsid w:val="003F29AD"/>
    <w:rsid w:val="003F41EB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133D"/>
    <w:rsid w:val="004428C3"/>
    <w:rsid w:val="00444636"/>
    <w:rsid w:val="00450D75"/>
    <w:rsid w:val="00453869"/>
    <w:rsid w:val="004711E5"/>
    <w:rsid w:val="004711EC"/>
    <w:rsid w:val="00472CA8"/>
    <w:rsid w:val="00475165"/>
    <w:rsid w:val="00477A0C"/>
    <w:rsid w:val="00480BC7"/>
    <w:rsid w:val="00481C9A"/>
    <w:rsid w:val="004855B7"/>
    <w:rsid w:val="004871AA"/>
    <w:rsid w:val="00490C7D"/>
    <w:rsid w:val="00490E1C"/>
    <w:rsid w:val="004928A5"/>
    <w:rsid w:val="00497A9B"/>
    <w:rsid w:val="004A7438"/>
    <w:rsid w:val="004B3B46"/>
    <w:rsid w:val="004B6A5C"/>
    <w:rsid w:val="004B702E"/>
    <w:rsid w:val="004B708E"/>
    <w:rsid w:val="004C6A0A"/>
    <w:rsid w:val="004D00B3"/>
    <w:rsid w:val="004D0E5E"/>
    <w:rsid w:val="004D0F0D"/>
    <w:rsid w:val="004D222B"/>
    <w:rsid w:val="004D29B4"/>
    <w:rsid w:val="004E37AF"/>
    <w:rsid w:val="004E78FD"/>
    <w:rsid w:val="004F1924"/>
    <w:rsid w:val="004F2683"/>
    <w:rsid w:val="004F57EF"/>
    <w:rsid w:val="004F7011"/>
    <w:rsid w:val="00507276"/>
    <w:rsid w:val="005101C6"/>
    <w:rsid w:val="0051555D"/>
    <w:rsid w:val="00515D9C"/>
    <w:rsid w:val="00516A02"/>
    <w:rsid w:val="00531FBD"/>
    <w:rsid w:val="0053366A"/>
    <w:rsid w:val="00533ED9"/>
    <w:rsid w:val="00533F35"/>
    <w:rsid w:val="00534DA0"/>
    <w:rsid w:val="005427A9"/>
    <w:rsid w:val="005508EB"/>
    <w:rsid w:val="005513B9"/>
    <w:rsid w:val="0055511B"/>
    <w:rsid w:val="0055609E"/>
    <w:rsid w:val="00562AFC"/>
    <w:rsid w:val="00563B55"/>
    <w:rsid w:val="00564C14"/>
    <w:rsid w:val="00572331"/>
    <w:rsid w:val="00583C37"/>
    <w:rsid w:val="00587BF6"/>
    <w:rsid w:val="00593F02"/>
    <w:rsid w:val="00595BA8"/>
    <w:rsid w:val="00596310"/>
    <w:rsid w:val="005A3BAB"/>
    <w:rsid w:val="005B0261"/>
    <w:rsid w:val="005B1622"/>
    <w:rsid w:val="005B7FB9"/>
    <w:rsid w:val="005C0660"/>
    <w:rsid w:val="005C080F"/>
    <w:rsid w:val="005C1BEE"/>
    <w:rsid w:val="005C5117"/>
    <w:rsid w:val="005C5FF3"/>
    <w:rsid w:val="005C7ECE"/>
    <w:rsid w:val="005E63F1"/>
    <w:rsid w:val="005F7D22"/>
    <w:rsid w:val="006012D5"/>
    <w:rsid w:val="006043F0"/>
    <w:rsid w:val="00611679"/>
    <w:rsid w:val="00613D7D"/>
    <w:rsid w:val="00614C71"/>
    <w:rsid w:val="00615A48"/>
    <w:rsid w:val="006212EE"/>
    <w:rsid w:val="00621464"/>
    <w:rsid w:val="00633A67"/>
    <w:rsid w:val="006464D6"/>
    <w:rsid w:val="0065133F"/>
    <w:rsid w:val="006531C8"/>
    <w:rsid w:val="00653AC3"/>
    <w:rsid w:val="006564DB"/>
    <w:rsid w:val="00660EE3"/>
    <w:rsid w:val="00670D5E"/>
    <w:rsid w:val="006719AC"/>
    <w:rsid w:val="006762CE"/>
    <w:rsid w:val="00676B57"/>
    <w:rsid w:val="00691573"/>
    <w:rsid w:val="00694ECB"/>
    <w:rsid w:val="006A49DC"/>
    <w:rsid w:val="006B31EC"/>
    <w:rsid w:val="006B4678"/>
    <w:rsid w:val="006B7890"/>
    <w:rsid w:val="006C254D"/>
    <w:rsid w:val="006C4307"/>
    <w:rsid w:val="006C6A80"/>
    <w:rsid w:val="006D1F4E"/>
    <w:rsid w:val="006D628F"/>
    <w:rsid w:val="006E543C"/>
    <w:rsid w:val="006E6141"/>
    <w:rsid w:val="006F1997"/>
    <w:rsid w:val="006F20A7"/>
    <w:rsid w:val="006F4EF2"/>
    <w:rsid w:val="007104BB"/>
    <w:rsid w:val="007107CC"/>
    <w:rsid w:val="007120F8"/>
    <w:rsid w:val="00715CE1"/>
    <w:rsid w:val="007162AA"/>
    <w:rsid w:val="007219F0"/>
    <w:rsid w:val="00724882"/>
    <w:rsid w:val="00726A51"/>
    <w:rsid w:val="00736706"/>
    <w:rsid w:val="00740B8E"/>
    <w:rsid w:val="00740DE7"/>
    <w:rsid w:val="00741339"/>
    <w:rsid w:val="00743D15"/>
    <w:rsid w:val="00756884"/>
    <w:rsid w:val="007636EF"/>
    <w:rsid w:val="0076606C"/>
    <w:rsid w:val="0077240C"/>
    <w:rsid w:val="007730B1"/>
    <w:rsid w:val="00774F92"/>
    <w:rsid w:val="0077655A"/>
    <w:rsid w:val="0078039A"/>
    <w:rsid w:val="00782222"/>
    <w:rsid w:val="00785FC6"/>
    <w:rsid w:val="00790938"/>
    <w:rsid w:val="00790A55"/>
    <w:rsid w:val="0079349F"/>
    <w:rsid w:val="007936ED"/>
    <w:rsid w:val="00796C31"/>
    <w:rsid w:val="00797AA7"/>
    <w:rsid w:val="007A2916"/>
    <w:rsid w:val="007A3915"/>
    <w:rsid w:val="007A3BB6"/>
    <w:rsid w:val="007A409D"/>
    <w:rsid w:val="007A5E6F"/>
    <w:rsid w:val="007B3867"/>
    <w:rsid w:val="007B3EF6"/>
    <w:rsid w:val="007B5392"/>
    <w:rsid w:val="007B6236"/>
    <w:rsid w:val="007B6388"/>
    <w:rsid w:val="007C0A5F"/>
    <w:rsid w:val="007C62B7"/>
    <w:rsid w:val="007C6B8B"/>
    <w:rsid w:val="007D363F"/>
    <w:rsid w:val="007D3B9D"/>
    <w:rsid w:val="007E3018"/>
    <w:rsid w:val="007E6EB9"/>
    <w:rsid w:val="007F1459"/>
    <w:rsid w:val="007F4279"/>
    <w:rsid w:val="007F42A7"/>
    <w:rsid w:val="007F4365"/>
    <w:rsid w:val="007F43E6"/>
    <w:rsid w:val="00803F3C"/>
    <w:rsid w:val="00804CFE"/>
    <w:rsid w:val="0080621D"/>
    <w:rsid w:val="00810C8E"/>
    <w:rsid w:val="00810E24"/>
    <w:rsid w:val="00811C94"/>
    <w:rsid w:val="00811CF1"/>
    <w:rsid w:val="00812ECA"/>
    <w:rsid w:val="008212DF"/>
    <w:rsid w:val="00823E69"/>
    <w:rsid w:val="008316C3"/>
    <w:rsid w:val="00832451"/>
    <w:rsid w:val="008342C3"/>
    <w:rsid w:val="00835E2C"/>
    <w:rsid w:val="008369C5"/>
    <w:rsid w:val="008414D1"/>
    <w:rsid w:val="008438D7"/>
    <w:rsid w:val="00844AF7"/>
    <w:rsid w:val="008500C8"/>
    <w:rsid w:val="00850EE3"/>
    <w:rsid w:val="008515C3"/>
    <w:rsid w:val="0085387E"/>
    <w:rsid w:val="008567D2"/>
    <w:rsid w:val="00860E5A"/>
    <w:rsid w:val="00865246"/>
    <w:rsid w:val="00867AB6"/>
    <w:rsid w:val="00872F57"/>
    <w:rsid w:val="00876C90"/>
    <w:rsid w:val="008815FA"/>
    <w:rsid w:val="00884838"/>
    <w:rsid w:val="00887B50"/>
    <w:rsid w:val="008A26EE"/>
    <w:rsid w:val="008A3B0F"/>
    <w:rsid w:val="008A3BCA"/>
    <w:rsid w:val="008A3C3B"/>
    <w:rsid w:val="008B368C"/>
    <w:rsid w:val="008B6AD3"/>
    <w:rsid w:val="008C770D"/>
    <w:rsid w:val="008D5D2B"/>
    <w:rsid w:val="008D601B"/>
    <w:rsid w:val="008E222F"/>
    <w:rsid w:val="008E4111"/>
    <w:rsid w:val="008E7AD3"/>
    <w:rsid w:val="008F183C"/>
    <w:rsid w:val="008F27D2"/>
    <w:rsid w:val="008F3199"/>
    <w:rsid w:val="00900EAF"/>
    <w:rsid w:val="009012B1"/>
    <w:rsid w:val="00904861"/>
    <w:rsid w:val="00904BA3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73AE"/>
    <w:rsid w:val="009432ED"/>
    <w:rsid w:val="00943758"/>
    <w:rsid w:val="00946347"/>
    <w:rsid w:val="009467D0"/>
    <w:rsid w:val="00946C3C"/>
    <w:rsid w:val="00947473"/>
    <w:rsid w:val="00947FCC"/>
    <w:rsid w:val="009520BE"/>
    <w:rsid w:val="00952B12"/>
    <w:rsid w:val="00953F34"/>
    <w:rsid w:val="009560E1"/>
    <w:rsid w:val="00960A81"/>
    <w:rsid w:val="00963023"/>
    <w:rsid w:val="009631EA"/>
    <w:rsid w:val="00977F2B"/>
    <w:rsid w:val="0098214E"/>
    <w:rsid w:val="00985A10"/>
    <w:rsid w:val="00987696"/>
    <w:rsid w:val="0099325D"/>
    <w:rsid w:val="009B256D"/>
    <w:rsid w:val="009B3CA3"/>
    <w:rsid w:val="009B66A3"/>
    <w:rsid w:val="009B7F72"/>
    <w:rsid w:val="009C18DB"/>
    <w:rsid w:val="009C4ECE"/>
    <w:rsid w:val="009C6B85"/>
    <w:rsid w:val="009D1920"/>
    <w:rsid w:val="009D1B3C"/>
    <w:rsid w:val="009D7FB6"/>
    <w:rsid w:val="009E175D"/>
    <w:rsid w:val="009E27A2"/>
    <w:rsid w:val="009E78EC"/>
    <w:rsid w:val="009F5AE2"/>
    <w:rsid w:val="009F7D96"/>
    <w:rsid w:val="00A017EE"/>
    <w:rsid w:val="00A061D7"/>
    <w:rsid w:val="00A06C3F"/>
    <w:rsid w:val="00A07736"/>
    <w:rsid w:val="00A07A59"/>
    <w:rsid w:val="00A12DA8"/>
    <w:rsid w:val="00A14702"/>
    <w:rsid w:val="00A14AFB"/>
    <w:rsid w:val="00A163E8"/>
    <w:rsid w:val="00A17C66"/>
    <w:rsid w:val="00A217CC"/>
    <w:rsid w:val="00A23FDF"/>
    <w:rsid w:val="00A26E1B"/>
    <w:rsid w:val="00A30E81"/>
    <w:rsid w:val="00A31245"/>
    <w:rsid w:val="00A31A4F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367"/>
    <w:rsid w:val="00A90440"/>
    <w:rsid w:val="00A941CF"/>
    <w:rsid w:val="00AA0ACB"/>
    <w:rsid w:val="00AA4479"/>
    <w:rsid w:val="00AA5BA0"/>
    <w:rsid w:val="00AB0C4D"/>
    <w:rsid w:val="00AB102D"/>
    <w:rsid w:val="00AB63E4"/>
    <w:rsid w:val="00AB71E3"/>
    <w:rsid w:val="00AC34B0"/>
    <w:rsid w:val="00AD6CDC"/>
    <w:rsid w:val="00AE2601"/>
    <w:rsid w:val="00AE2FF6"/>
    <w:rsid w:val="00AE3ACC"/>
    <w:rsid w:val="00AF4777"/>
    <w:rsid w:val="00B027CA"/>
    <w:rsid w:val="00B0300D"/>
    <w:rsid w:val="00B054F2"/>
    <w:rsid w:val="00B10AF7"/>
    <w:rsid w:val="00B11FCB"/>
    <w:rsid w:val="00B169EF"/>
    <w:rsid w:val="00B22F6A"/>
    <w:rsid w:val="00B27412"/>
    <w:rsid w:val="00B31114"/>
    <w:rsid w:val="00B311E9"/>
    <w:rsid w:val="00B31CA6"/>
    <w:rsid w:val="00B33882"/>
    <w:rsid w:val="00B35935"/>
    <w:rsid w:val="00B37C34"/>
    <w:rsid w:val="00B37E63"/>
    <w:rsid w:val="00B444A2"/>
    <w:rsid w:val="00B45F4D"/>
    <w:rsid w:val="00B46623"/>
    <w:rsid w:val="00B47FC1"/>
    <w:rsid w:val="00B52E8E"/>
    <w:rsid w:val="00B57562"/>
    <w:rsid w:val="00B61821"/>
    <w:rsid w:val="00B62CFB"/>
    <w:rsid w:val="00B64371"/>
    <w:rsid w:val="00B64799"/>
    <w:rsid w:val="00B659DA"/>
    <w:rsid w:val="00B72D61"/>
    <w:rsid w:val="00B75503"/>
    <w:rsid w:val="00B76136"/>
    <w:rsid w:val="00B8231A"/>
    <w:rsid w:val="00B82939"/>
    <w:rsid w:val="00B8484A"/>
    <w:rsid w:val="00B9399A"/>
    <w:rsid w:val="00B949C9"/>
    <w:rsid w:val="00B95E9E"/>
    <w:rsid w:val="00BA1EBF"/>
    <w:rsid w:val="00BA5D7E"/>
    <w:rsid w:val="00BB55C0"/>
    <w:rsid w:val="00BC0920"/>
    <w:rsid w:val="00BC193A"/>
    <w:rsid w:val="00BC2A6C"/>
    <w:rsid w:val="00BC2C96"/>
    <w:rsid w:val="00BD051B"/>
    <w:rsid w:val="00BD4616"/>
    <w:rsid w:val="00BD68A8"/>
    <w:rsid w:val="00BD79D1"/>
    <w:rsid w:val="00BE2873"/>
    <w:rsid w:val="00BE52A8"/>
    <w:rsid w:val="00BE7D4E"/>
    <w:rsid w:val="00BF39F0"/>
    <w:rsid w:val="00BF639B"/>
    <w:rsid w:val="00C0258F"/>
    <w:rsid w:val="00C05838"/>
    <w:rsid w:val="00C11FDF"/>
    <w:rsid w:val="00C15238"/>
    <w:rsid w:val="00C21D07"/>
    <w:rsid w:val="00C22E64"/>
    <w:rsid w:val="00C2350F"/>
    <w:rsid w:val="00C27A7F"/>
    <w:rsid w:val="00C32D0F"/>
    <w:rsid w:val="00C32FC0"/>
    <w:rsid w:val="00C41CBA"/>
    <w:rsid w:val="00C4274C"/>
    <w:rsid w:val="00C467B8"/>
    <w:rsid w:val="00C52D95"/>
    <w:rsid w:val="00C572C4"/>
    <w:rsid w:val="00C610B8"/>
    <w:rsid w:val="00C61278"/>
    <w:rsid w:val="00C731BB"/>
    <w:rsid w:val="00C81DEF"/>
    <w:rsid w:val="00C82146"/>
    <w:rsid w:val="00C86A92"/>
    <w:rsid w:val="00C90BD1"/>
    <w:rsid w:val="00C94593"/>
    <w:rsid w:val="00C96F05"/>
    <w:rsid w:val="00CA151C"/>
    <w:rsid w:val="00CA2FEF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D2182"/>
    <w:rsid w:val="00CE23C2"/>
    <w:rsid w:val="00CE48BF"/>
    <w:rsid w:val="00CE5183"/>
    <w:rsid w:val="00CF1F06"/>
    <w:rsid w:val="00CF3AFC"/>
    <w:rsid w:val="00CF3F8D"/>
    <w:rsid w:val="00CF6913"/>
    <w:rsid w:val="00D00358"/>
    <w:rsid w:val="00D02CB7"/>
    <w:rsid w:val="00D03276"/>
    <w:rsid w:val="00D03624"/>
    <w:rsid w:val="00D061F1"/>
    <w:rsid w:val="00D1174A"/>
    <w:rsid w:val="00D11FBC"/>
    <w:rsid w:val="00D12419"/>
    <w:rsid w:val="00D13E83"/>
    <w:rsid w:val="00D15E83"/>
    <w:rsid w:val="00D16E22"/>
    <w:rsid w:val="00D34C24"/>
    <w:rsid w:val="00D40CD7"/>
    <w:rsid w:val="00D42C6E"/>
    <w:rsid w:val="00D56A9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288"/>
    <w:rsid w:val="00D83EC8"/>
    <w:rsid w:val="00D97720"/>
    <w:rsid w:val="00DA2487"/>
    <w:rsid w:val="00DA635C"/>
    <w:rsid w:val="00DA7F18"/>
    <w:rsid w:val="00DB154C"/>
    <w:rsid w:val="00DB1DF5"/>
    <w:rsid w:val="00DB343D"/>
    <w:rsid w:val="00DB37D2"/>
    <w:rsid w:val="00DB4D6B"/>
    <w:rsid w:val="00DB5E88"/>
    <w:rsid w:val="00DB6F15"/>
    <w:rsid w:val="00DB7075"/>
    <w:rsid w:val="00DC07AF"/>
    <w:rsid w:val="00DC1B1C"/>
    <w:rsid w:val="00DC2302"/>
    <w:rsid w:val="00DC2B3E"/>
    <w:rsid w:val="00DD2316"/>
    <w:rsid w:val="00DD2935"/>
    <w:rsid w:val="00DD42B3"/>
    <w:rsid w:val="00DD62F1"/>
    <w:rsid w:val="00DE2E86"/>
    <w:rsid w:val="00DE50C1"/>
    <w:rsid w:val="00DE7EA5"/>
    <w:rsid w:val="00DF0AFA"/>
    <w:rsid w:val="00DF0BA9"/>
    <w:rsid w:val="00DF12B5"/>
    <w:rsid w:val="00DF277F"/>
    <w:rsid w:val="00E032BD"/>
    <w:rsid w:val="00E04378"/>
    <w:rsid w:val="00E138E0"/>
    <w:rsid w:val="00E16146"/>
    <w:rsid w:val="00E177CF"/>
    <w:rsid w:val="00E227DF"/>
    <w:rsid w:val="00E2326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43A5B"/>
    <w:rsid w:val="00E43A89"/>
    <w:rsid w:val="00E57385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2455"/>
    <w:rsid w:val="00EA6C15"/>
    <w:rsid w:val="00EA6D8D"/>
    <w:rsid w:val="00EA796E"/>
    <w:rsid w:val="00EB0F3E"/>
    <w:rsid w:val="00EB1F42"/>
    <w:rsid w:val="00EB22F4"/>
    <w:rsid w:val="00EB3F16"/>
    <w:rsid w:val="00EC2FE5"/>
    <w:rsid w:val="00EC40AD"/>
    <w:rsid w:val="00EC4FC8"/>
    <w:rsid w:val="00ED056F"/>
    <w:rsid w:val="00ED72D3"/>
    <w:rsid w:val="00EE2264"/>
    <w:rsid w:val="00EE3ED8"/>
    <w:rsid w:val="00EF0188"/>
    <w:rsid w:val="00EF29AB"/>
    <w:rsid w:val="00EF2F22"/>
    <w:rsid w:val="00EF388C"/>
    <w:rsid w:val="00EF5212"/>
    <w:rsid w:val="00EF56AF"/>
    <w:rsid w:val="00EF5D1B"/>
    <w:rsid w:val="00F02C40"/>
    <w:rsid w:val="00F07B1F"/>
    <w:rsid w:val="00F114BE"/>
    <w:rsid w:val="00F21F10"/>
    <w:rsid w:val="00F23CBB"/>
    <w:rsid w:val="00F24917"/>
    <w:rsid w:val="00F30D40"/>
    <w:rsid w:val="00F3128B"/>
    <w:rsid w:val="00F31A27"/>
    <w:rsid w:val="00F3233A"/>
    <w:rsid w:val="00F409B5"/>
    <w:rsid w:val="00F410DF"/>
    <w:rsid w:val="00F42F4E"/>
    <w:rsid w:val="00F4485C"/>
    <w:rsid w:val="00F4537A"/>
    <w:rsid w:val="00F51EF9"/>
    <w:rsid w:val="00F5383E"/>
    <w:rsid w:val="00F57744"/>
    <w:rsid w:val="00F62B88"/>
    <w:rsid w:val="00F64271"/>
    <w:rsid w:val="00F7423F"/>
    <w:rsid w:val="00F755F8"/>
    <w:rsid w:val="00F811B3"/>
    <w:rsid w:val="00F8225E"/>
    <w:rsid w:val="00F83452"/>
    <w:rsid w:val="00F8609D"/>
    <w:rsid w:val="00F86418"/>
    <w:rsid w:val="00F9297B"/>
    <w:rsid w:val="00F929D3"/>
    <w:rsid w:val="00F95EEA"/>
    <w:rsid w:val="00FA2CC3"/>
    <w:rsid w:val="00FA6611"/>
    <w:rsid w:val="00FB2A7D"/>
    <w:rsid w:val="00FB513F"/>
    <w:rsid w:val="00FB616B"/>
    <w:rsid w:val="00FB7475"/>
    <w:rsid w:val="00FB79F1"/>
    <w:rsid w:val="00FC491F"/>
    <w:rsid w:val="00FD33CC"/>
    <w:rsid w:val="00FD350A"/>
    <w:rsid w:val="00FD56DB"/>
    <w:rsid w:val="00FD5A11"/>
    <w:rsid w:val="00FD7694"/>
    <w:rsid w:val="00FE3A8D"/>
    <w:rsid w:val="00FE57D0"/>
    <w:rsid w:val="00FF52C9"/>
    <w:rsid w:val="00FF617D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402B-6BBA-46FE-A8EC-7ADA863D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240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733</cp:revision>
  <cp:lastPrinted>2023-09-14T06:28:00Z</cp:lastPrinted>
  <dcterms:created xsi:type="dcterms:W3CDTF">2022-08-12T09:59:00Z</dcterms:created>
  <dcterms:modified xsi:type="dcterms:W3CDTF">2023-12-08T08:43:00Z</dcterms:modified>
</cp:coreProperties>
</file>