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E3" w:rsidRDefault="000563E3" w:rsidP="00056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0563E3" w:rsidRDefault="000563E3" w:rsidP="00056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:rsidR="000563E3" w:rsidRDefault="000563E3" w:rsidP="000563E3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:rsidR="000563E3" w:rsidRDefault="000563E3" w:rsidP="000563E3">
      <w:pPr>
        <w:rPr>
          <w:sz w:val="32"/>
          <w:szCs w:val="32"/>
        </w:rPr>
      </w:pPr>
    </w:p>
    <w:p w:rsidR="000563E3" w:rsidRDefault="000563E3" w:rsidP="000563E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563E3" w:rsidRDefault="000563E3" w:rsidP="000563E3">
      <w:pPr>
        <w:jc w:val="center"/>
        <w:rPr>
          <w:sz w:val="26"/>
          <w:szCs w:val="26"/>
        </w:rPr>
      </w:pPr>
    </w:p>
    <w:p w:rsidR="000563E3" w:rsidRDefault="008F183C" w:rsidP="008F183C">
      <w:pPr>
        <w:rPr>
          <w:b/>
          <w:sz w:val="28"/>
          <w:szCs w:val="28"/>
        </w:rPr>
      </w:pPr>
      <w:r>
        <w:rPr>
          <w:sz w:val="26"/>
          <w:szCs w:val="26"/>
        </w:rPr>
        <w:t xml:space="preserve">    </w:t>
      </w:r>
      <w:r w:rsidR="000563E3">
        <w:rPr>
          <w:sz w:val="26"/>
          <w:szCs w:val="26"/>
        </w:rPr>
        <w:t>«</w:t>
      </w:r>
      <w:r w:rsidR="006E543C">
        <w:rPr>
          <w:sz w:val="26"/>
          <w:szCs w:val="26"/>
        </w:rPr>
        <w:t>25</w:t>
      </w:r>
      <w:r w:rsidR="000563E3">
        <w:rPr>
          <w:sz w:val="26"/>
          <w:szCs w:val="26"/>
        </w:rPr>
        <w:t xml:space="preserve">» </w:t>
      </w:r>
      <w:r w:rsidR="00EB0F3E">
        <w:rPr>
          <w:sz w:val="26"/>
          <w:szCs w:val="26"/>
        </w:rPr>
        <w:t>ноября</w:t>
      </w:r>
      <w:r w:rsidR="004134EE">
        <w:rPr>
          <w:sz w:val="26"/>
          <w:szCs w:val="26"/>
        </w:rPr>
        <w:t xml:space="preserve"> 20</w:t>
      </w:r>
      <w:r w:rsidR="005A3BAB">
        <w:rPr>
          <w:sz w:val="26"/>
          <w:szCs w:val="26"/>
        </w:rPr>
        <w:t>2</w:t>
      </w:r>
      <w:r w:rsidR="0051555D">
        <w:rPr>
          <w:sz w:val="26"/>
          <w:szCs w:val="26"/>
        </w:rPr>
        <w:t>2</w:t>
      </w:r>
      <w:r w:rsidR="000563E3">
        <w:rPr>
          <w:sz w:val="26"/>
          <w:szCs w:val="26"/>
        </w:rPr>
        <w:t xml:space="preserve"> г.                    </w:t>
      </w:r>
      <w:r w:rsidR="009C18DB">
        <w:rPr>
          <w:sz w:val="26"/>
          <w:szCs w:val="26"/>
        </w:rPr>
        <w:t xml:space="preserve">     </w:t>
      </w:r>
      <w:r w:rsidR="000563E3">
        <w:rPr>
          <w:sz w:val="26"/>
          <w:szCs w:val="26"/>
        </w:rPr>
        <w:t xml:space="preserve">       </w:t>
      </w:r>
      <w:r w:rsidR="009C18DB">
        <w:rPr>
          <w:sz w:val="26"/>
          <w:szCs w:val="26"/>
        </w:rPr>
        <w:t xml:space="preserve"> </w:t>
      </w:r>
      <w:r w:rsidR="000563E3">
        <w:rPr>
          <w:sz w:val="26"/>
          <w:szCs w:val="26"/>
        </w:rPr>
        <w:t xml:space="preserve">        </w:t>
      </w:r>
      <w:r w:rsidR="000563E3">
        <w:rPr>
          <w:b/>
          <w:sz w:val="36"/>
          <w:szCs w:val="36"/>
        </w:rPr>
        <w:t>№</w:t>
      </w:r>
      <w:r w:rsidR="006E543C">
        <w:rPr>
          <w:b/>
          <w:sz w:val="36"/>
          <w:szCs w:val="36"/>
        </w:rPr>
        <w:t>77</w:t>
      </w:r>
      <w:r w:rsidR="000563E3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</w:t>
      </w:r>
      <w:r w:rsidR="009C18DB">
        <w:rPr>
          <w:sz w:val="26"/>
          <w:szCs w:val="26"/>
        </w:rPr>
        <w:t xml:space="preserve"> </w:t>
      </w:r>
      <w:r w:rsidR="000563E3">
        <w:rPr>
          <w:sz w:val="26"/>
          <w:szCs w:val="26"/>
        </w:rPr>
        <w:t xml:space="preserve">            х. Кавалерский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4A7438" w:rsidRPr="00A26E1B" w:rsidRDefault="007636EF" w:rsidP="004A743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A7438" w:rsidRPr="00A26E1B">
        <w:rPr>
          <w:sz w:val="26"/>
          <w:szCs w:val="26"/>
        </w:rPr>
        <w:t>О внесении изменений в постановление администрации</w:t>
      </w:r>
    </w:p>
    <w:p w:rsidR="004A7438" w:rsidRPr="00A26E1B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A26E1B">
        <w:rPr>
          <w:sz w:val="26"/>
          <w:szCs w:val="26"/>
        </w:rPr>
        <w:t xml:space="preserve"> Кавалерского сельского поселения от 28.11.2018 г. №78</w:t>
      </w:r>
    </w:p>
    <w:p w:rsidR="004A7438" w:rsidRPr="00A26E1B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A26E1B">
        <w:rPr>
          <w:sz w:val="26"/>
          <w:szCs w:val="26"/>
        </w:rPr>
        <w:t xml:space="preserve"> «Об утверждении муниципальной программы</w:t>
      </w:r>
    </w:p>
    <w:p w:rsidR="004A7438" w:rsidRPr="00A26E1B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A26E1B">
        <w:rPr>
          <w:sz w:val="26"/>
          <w:szCs w:val="26"/>
        </w:rPr>
        <w:t>Кавалерского сельского поселения</w:t>
      </w:r>
    </w:p>
    <w:p w:rsidR="004A7438" w:rsidRPr="00A26E1B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A26E1B">
        <w:rPr>
          <w:sz w:val="26"/>
          <w:szCs w:val="26"/>
        </w:rPr>
        <w:t>«</w:t>
      </w:r>
      <w:r w:rsidRPr="00A26E1B">
        <w:rPr>
          <w:kern w:val="2"/>
          <w:sz w:val="26"/>
          <w:szCs w:val="26"/>
          <w:lang w:eastAsia="en-US"/>
        </w:rPr>
        <w:t>Благоустройство и коммунальное хозяйство</w:t>
      </w:r>
      <w:r w:rsidRPr="00A26E1B">
        <w:rPr>
          <w:sz w:val="26"/>
          <w:szCs w:val="26"/>
        </w:rPr>
        <w:t>»</w:t>
      </w:r>
    </w:p>
    <w:p w:rsidR="004A7438" w:rsidRPr="00A26E1B" w:rsidRDefault="004A7438" w:rsidP="004A7438">
      <w:pPr>
        <w:rPr>
          <w:b/>
          <w:kern w:val="2"/>
          <w:sz w:val="26"/>
          <w:szCs w:val="26"/>
        </w:rPr>
      </w:pPr>
    </w:p>
    <w:p w:rsidR="00736706" w:rsidRPr="00736706" w:rsidRDefault="007636EF" w:rsidP="00736706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C6A80" w:rsidRPr="00736706">
        <w:rPr>
          <w:sz w:val="26"/>
          <w:szCs w:val="26"/>
        </w:rPr>
        <w:t xml:space="preserve">  </w:t>
      </w:r>
      <w:r w:rsidR="009C18DB" w:rsidRPr="00E25C7D">
        <w:rPr>
          <w:sz w:val="27"/>
          <w:szCs w:val="27"/>
        </w:rPr>
        <w:t xml:space="preserve">В соответствии с абзацем 3 пункта 2 статьи 19 решения Собрания депутатов Кавалерского сельского  от </w:t>
      </w:r>
      <w:r w:rsidR="009C18DB">
        <w:rPr>
          <w:sz w:val="27"/>
          <w:szCs w:val="27"/>
        </w:rPr>
        <w:t>27.10.2022</w:t>
      </w:r>
      <w:r w:rsidR="009C18DB" w:rsidRPr="00E25C7D">
        <w:rPr>
          <w:sz w:val="27"/>
          <w:szCs w:val="27"/>
        </w:rPr>
        <w:t xml:space="preserve"> № 29 «О бюджетном процессе в муниципальном образовании «Кавалерское сельское поселение», постановлением администрации Кавалерского сельского поселения от 13.06.2018 года № 37 «Об утверждении порядка разработки, реализации и оценки эффективности муниципальных программ Кавалерского сельского поселения», решением Собрания депутатов Кавалерского сельского </w:t>
      </w:r>
      <w:r w:rsidR="00DB5E88">
        <w:rPr>
          <w:sz w:val="27"/>
          <w:szCs w:val="27"/>
        </w:rPr>
        <w:t xml:space="preserve">поселения  </w:t>
      </w:r>
      <w:r w:rsidR="00365C55">
        <w:rPr>
          <w:sz w:val="27"/>
          <w:szCs w:val="27"/>
        </w:rPr>
        <w:t xml:space="preserve">от </w:t>
      </w:r>
      <w:r w:rsidR="009C18DB">
        <w:rPr>
          <w:sz w:val="27"/>
          <w:szCs w:val="27"/>
        </w:rPr>
        <w:t>27.10.2022</w:t>
      </w:r>
      <w:r w:rsidR="00DB5E88">
        <w:rPr>
          <w:sz w:val="27"/>
          <w:szCs w:val="27"/>
        </w:rPr>
        <w:t xml:space="preserve"> </w:t>
      </w:r>
      <w:r w:rsidR="009C18DB">
        <w:rPr>
          <w:sz w:val="27"/>
          <w:szCs w:val="27"/>
        </w:rPr>
        <w:t>г.№ 28</w:t>
      </w:r>
      <w:r w:rsidR="009C18DB" w:rsidRPr="00E25C7D">
        <w:rPr>
          <w:sz w:val="27"/>
          <w:szCs w:val="27"/>
        </w:rPr>
        <w:t xml:space="preserve"> «О внесении изменений в решение Собрания депутатов Кавалерского сель</w:t>
      </w:r>
      <w:r w:rsidR="009C18DB">
        <w:rPr>
          <w:sz w:val="27"/>
          <w:szCs w:val="27"/>
        </w:rPr>
        <w:t>ского поселения № 16 от 28.12.2021</w:t>
      </w:r>
      <w:r w:rsidR="009C18DB" w:rsidRPr="00E25C7D">
        <w:rPr>
          <w:sz w:val="27"/>
          <w:szCs w:val="27"/>
        </w:rPr>
        <w:t xml:space="preserve"> г. «О бюджете Кавалерского сельского поселения Егорлыкского района на 202</w:t>
      </w:r>
      <w:r w:rsidR="009C18DB">
        <w:rPr>
          <w:sz w:val="27"/>
          <w:szCs w:val="27"/>
        </w:rPr>
        <w:t>2</w:t>
      </w:r>
      <w:r w:rsidR="009C18DB" w:rsidRPr="00E25C7D">
        <w:rPr>
          <w:sz w:val="27"/>
          <w:szCs w:val="27"/>
        </w:rPr>
        <w:t xml:space="preserve"> год и на плановый период 202</w:t>
      </w:r>
      <w:r w:rsidR="009C18DB">
        <w:rPr>
          <w:sz w:val="27"/>
          <w:szCs w:val="27"/>
        </w:rPr>
        <w:t>3</w:t>
      </w:r>
      <w:r w:rsidR="009C18DB" w:rsidRPr="00E25C7D">
        <w:rPr>
          <w:sz w:val="27"/>
          <w:szCs w:val="27"/>
        </w:rPr>
        <w:t xml:space="preserve"> и 202</w:t>
      </w:r>
      <w:r w:rsidR="009C18DB">
        <w:rPr>
          <w:sz w:val="27"/>
          <w:szCs w:val="27"/>
        </w:rPr>
        <w:t>4</w:t>
      </w:r>
      <w:r w:rsidR="009C18DB" w:rsidRPr="00E25C7D">
        <w:rPr>
          <w:sz w:val="27"/>
          <w:szCs w:val="27"/>
        </w:rPr>
        <w:t xml:space="preserve"> годов», руководствуясь подпунктом 11 пункта 2 статьи 30 Ус</w:t>
      </w:r>
      <w:r w:rsidR="009C18DB">
        <w:rPr>
          <w:sz w:val="27"/>
          <w:szCs w:val="27"/>
        </w:rPr>
        <w:t>тава муниципального образования</w:t>
      </w:r>
      <w:r w:rsidR="009C18DB" w:rsidRPr="00E25C7D">
        <w:rPr>
          <w:sz w:val="27"/>
          <w:szCs w:val="27"/>
        </w:rPr>
        <w:t xml:space="preserve"> «</w:t>
      </w:r>
      <w:proofErr w:type="gramStart"/>
      <w:r w:rsidR="009C18DB" w:rsidRPr="00E25C7D">
        <w:rPr>
          <w:sz w:val="27"/>
          <w:szCs w:val="27"/>
        </w:rPr>
        <w:t>Кавалерское  сель</w:t>
      </w:r>
      <w:r w:rsidR="009C18DB">
        <w:rPr>
          <w:sz w:val="27"/>
          <w:szCs w:val="27"/>
        </w:rPr>
        <w:t>ское</w:t>
      </w:r>
      <w:proofErr w:type="gramEnd"/>
      <w:r w:rsidR="009C18DB">
        <w:rPr>
          <w:sz w:val="27"/>
          <w:szCs w:val="27"/>
        </w:rPr>
        <w:t xml:space="preserve"> поселение»</w:t>
      </w:r>
      <w:r w:rsidR="009C18DB" w:rsidRPr="00997B33">
        <w:rPr>
          <w:sz w:val="27"/>
          <w:szCs w:val="27"/>
        </w:rPr>
        <w:t>,</w:t>
      </w:r>
    </w:p>
    <w:p w:rsidR="004A7438" w:rsidRPr="00A26E1B" w:rsidRDefault="00263A9B" w:rsidP="00263A9B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A26E1B">
        <w:rPr>
          <w:sz w:val="26"/>
          <w:szCs w:val="26"/>
        </w:rPr>
        <w:t xml:space="preserve">                                                               </w:t>
      </w:r>
      <w:r w:rsidR="004A7438" w:rsidRPr="00A26E1B">
        <w:rPr>
          <w:b/>
          <w:sz w:val="26"/>
          <w:szCs w:val="26"/>
        </w:rPr>
        <w:t xml:space="preserve">п о с </w:t>
      </w:r>
      <w:proofErr w:type="gramStart"/>
      <w:r w:rsidR="004A7438" w:rsidRPr="00A26E1B">
        <w:rPr>
          <w:b/>
          <w:sz w:val="26"/>
          <w:szCs w:val="26"/>
        </w:rPr>
        <w:t>т</w:t>
      </w:r>
      <w:proofErr w:type="gramEnd"/>
      <w:r w:rsidR="004A7438" w:rsidRPr="00A26E1B">
        <w:rPr>
          <w:b/>
          <w:sz w:val="26"/>
          <w:szCs w:val="26"/>
        </w:rPr>
        <w:t xml:space="preserve"> а н о в л я </w:t>
      </w:r>
      <w:r w:rsidRPr="00A26E1B">
        <w:rPr>
          <w:b/>
          <w:sz w:val="26"/>
          <w:szCs w:val="26"/>
        </w:rPr>
        <w:t>ю</w:t>
      </w:r>
      <w:r w:rsidR="004A7438" w:rsidRPr="00A26E1B">
        <w:rPr>
          <w:b/>
          <w:sz w:val="26"/>
          <w:szCs w:val="26"/>
        </w:rPr>
        <w:t>:</w:t>
      </w:r>
    </w:p>
    <w:p w:rsidR="004A7438" w:rsidRPr="00A26E1B" w:rsidRDefault="004A7438" w:rsidP="004A7438">
      <w:pPr>
        <w:suppressAutoHyphens/>
        <w:ind w:firstLine="709"/>
        <w:jc w:val="both"/>
        <w:rPr>
          <w:sz w:val="26"/>
          <w:szCs w:val="26"/>
        </w:rPr>
      </w:pPr>
    </w:p>
    <w:p w:rsidR="002E4EAC" w:rsidRPr="00A26E1B" w:rsidRDefault="004A7438" w:rsidP="002E4EAC">
      <w:pPr>
        <w:ind w:firstLine="567"/>
        <w:jc w:val="both"/>
        <w:rPr>
          <w:kern w:val="2"/>
          <w:sz w:val="26"/>
          <w:szCs w:val="26"/>
        </w:rPr>
      </w:pPr>
      <w:r w:rsidRPr="00A26E1B">
        <w:rPr>
          <w:kern w:val="2"/>
          <w:sz w:val="26"/>
          <w:szCs w:val="26"/>
        </w:rPr>
        <w:t>1. Внести в приложение 1 к постановлению администрации Кавалерского сельского поселения от 28.11.2018 г. № 78</w:t>
      </w:r>
      <w:r w:rsidR="002E4EAC" w:rsidRPr="00A26E1B">
        <w:rPr>
          <w:kern w:val="2"/>
          <w:sz w:val="26"/>
          <w:szCs w:val="26"/>
        </w:rPr>
        <w:t xml:space="preserve"> «Об утверждении муниципальной программы</w:t>
      </w:r>
    </w:p>
    <w:p w:rsidR="004A7438" w:rsidRPr="00A26E1B" w:rsidRDefault="002E4EAC" w:rsidP="002E4EAC">
      <w:pPr>
        <w:jc w:val="both"/>
        <w:rPr>
          <w:kern w:val="2"/>
          <w:sz w:val="26"/>
          <w:szCs w:val="26"/>
        </w:rPr>
      </w:pPr>
      <w:r w:rsidRPr="00A26E1B">
        <w:rPr>
          <w:kern w:val="2"/>
          <w:sz w:val="26"/>
          <w:szCs w:val="26"/>
        </w:rPr>
        <w:t>Кавалерского сельского поселения «Благоустройство и коммунальное хозяйство»</w:t>
      </w:r>
      <w:r w:rsidR="004A7438" w:rsidRPr="00A26E1B">
        <w:rPr>
          <w:kern w:val="2"/>
          <w:sz w:val="26"/>
          <w:szCs w:val="26"/>
        </w:rPr>
        <w:t xml:space="preserve"> изменения</w:t>
      </w:r>
      <w:r w:rsidR="004A7438" w:rsidRPr="00A26E1B">
        <w:rPr>
          <w:sz w:val="26"/>
          <w:szCs w:val="26"/>
        </w:rPr>
        <w:t xml:space="preserve"> согласно приложению 1 к настоящему постановлению.</w:t>
      </w:r>
    </w:p>
    <w:p w:rsidR="004A7438" w:rsidRPr="00A26E1B" w:rsidRDefault="004A7438" w:rsidP="004A7438">
      <w:pPr>
        <w:jc w:val="both"/>
        <w:rPr>
          <w:sz w:val="26"/>
          <w:szCs w:val="26"/>
        </w:rPr>
      </w:pPr>
      <w:r w:rsidRPr="00A26E1B">
        <w:rPr>
          <w:sz w:val="26"/>
          <w:szCs w:val="26"/>
        </w:rPr>
        <w:t xml:space="preserve">       2. Контроль за выполнением постановления оставляю за собой.</w:t>
      </w:r>
    </w:p>
    <w:p w:rsidR="004A7438" w:rsidRPr="00A26E1B" w:rsidRDefault="004A7438" w:rsidP="004A7438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6E1B">
        <w:rPr>
          <w:sz w:val="26"/>
          <w:szCs w:val="26"/>
        </w:rPr>
        <w:t>3. Постановление вступает в силу с момента подписания.</w:t>
      </w:r>
    </w:p>
    <w:p w:rsidR="009012B1" w:rsidRDefault="009012B1" w:rsidP="009012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18DB" w:rsidRDefault="009C18DB" w:rsidP="009012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18DB" w:rsidRDefault="009C18DB" w:rsidP="009012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18DB" w:rsidRDefault="009C18DB" w:rsidP="009012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18DB" w:rsidRDefault="009C18DB" w:rsidP="006762CE">
      <w:pPr>
        <w:tabs>
          <w:tab w:val="left" w:pos="7655"/>
        </w:tabs>
        <w:rPr>
          <w:sz w:val="26"/>
          <w:szCs w:val="26"/>
        </w:rPr>
      </w:pPr>
    </w:p>
    <w:p w:rsidR="006762CE" w:rsidRPr="002764CE" w:rsidRDefault="006762CE" w:rsidP="006762CE">
      <w:pPr>
        <w:tabs>
          <w:tab w:val="left" w:pos="7655"/>
        </w:tabs>
        <w:rPr>
          <w:sz w:val="27"/>
          <w:szCs w:val="27"/>
        </w:rPr>
      </w:pPr>
      <w:r w:rsidRPr="002764CE">
        <w:rPr>
          <w:sz w:val="27"/>
          <w:szCs w:val="27"/>
        </w:rPr>
        <w:t xml:space="preserve"> Главы администрации</w:t>
      </w:r>
    </w:p>
    <w:p w:rsidR="006762CE" w:rsidRPr="002764CE" w:rsidRDefault="006762CE" w:rsidP="006762CE">
      <w:pPr>
        <w:tabs>
          <w:tab w:val="left" w:pos="7655"/>
        </w:tabs>
        <w:rPr>
          <w:sz w:val="27"/>
          <w:szCs w:val="27"/>
        </w:rPr>
      </w:pPr>
      <w:r w:rsidRPr="002764CE">
        <w:rPr>
          <w:sz w:val="27"/>
          <w:szCs w:val="27"/>
        </w:rPr>
        <w:t xml:space="preserve">Кавалерского сельского поселения                                               </w:t>
      </w:r>
      <w:proofErr w:type="spellStart"/>
      <w:r w:rsidRPr="002764CE">
        <w:rPr>
          <w:sz w:val="27"/>
          <w:szCs w:val="27"/>
        </w:rPr>
        <w:t>Д.Г.Хаустов</w:t>
      </w:r>
      <w:proofErr w:type="spellEnd"/>
    </w:p>
    <w:p w:rsidR="009012B1" w:rsidRPr="00A26E1B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98214E" w:rsidRDefault="0098214E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B33882" w:rsidRDefault="00B33882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9C18DB" w:rsidRDefault="009C18DB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>Приложение 1</w:t>
      </w:r>
    </w:p>
    <w:p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:rsidR="001157D4" w:rsidRPr="007F42A7" w:rsidRDefault="001157D4" w:rsidP="001157D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:rsidR="001157D4" w:rsidRPr="007F42A7" w:rsidRDefault="006E543C" w:rsidP="001157D4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>25</w:t>
      </w:r>
      <w:r w:rsidR="00EB0F3E">
        <w:rPr>
          <w:sz w:val="26"/>
          <w:szCs w:val="26"/>
        </w:rPr>
        <w:t>.11</w:t>
      </w:r>
      <w:r w:rsidR="0051555D">
        <w:rPr>
          <w:sz w:val="26"/>
          <w:szCs w:val="26"/>
        </w:rPr>
        <w:t>.2022</w:t>
      </w:r>
      <w:r w:rsidR="004134EE">
        <w:rPr>
          <w:sz w:val="26"/>
          <w:szCs w:val="26"/>
        </w:rPr>
        <w:t xml:space="preserve"> №</w:t>
      </w:r>
      <w:r>
        <w:rPr>
          <w:sz w:val="26"/>
          <w:szCs w:val="26"/>
        </w:rPr>
        <w:t>77</w:t>
      </w:r>
      <w:r w:rsidR="004134EE">
        <w:rPr>
          <w:sz w:val="26"/>
          <w:szCs w:val="26"/>
        </w:rPr>
        <w:t xml:space="preserve"> </w:t>
      </w:r>
    </w:p>
    <w:p w:rsidR="009012B1" w:rsidRPr="007F42A7" w:rsidRDefault="009012B1" w:rsidP="009012B1">
      <w:pPr>
        <w:ind w:left="6237"/>
        <w:jc w:val="center"/>
        <w:rPr>
          <w:kern w:val="2"/>
          <w:sz w:val="26"/>
          <w:szCs w:val="26"/>
          <w:lang w:eastAsia="en-US"/>
        </w:rPr>
      </w:pPr>
    </w:p>
    <w:p w:rsidR="007A409D" w:rsidRPr="004B708E" w:rsidRDefault="007A409D" w:rsidP="007A409D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4B708E">
        <w:rPr>
          <w:sz w:val="26"/>
          <w:szCs w:val="26"/>
        </w:rPr>
        <w:t>Изменения, вносимые в приложение № 1 к постановлению</w:t>
      </w:r>
      <w:r w:rsidRPr="004B708E">
        <w:rPr>
          <w:kern w:val="2"/>
          <w:sz w:val="26"/>
          <w:szCs w:val="26"/>
        </w:rPr>
        <w:t xml:space="preserve"> от 28.11.2018 г. № 78</w:t>
      </w:r>
    </w:p>
    <w:p w:rsidR="007A409D" w:rsidRPr="004B708E" w:rsidRDefault="007A409D" w:rsidP="007A409D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«Об утверждении муниципальной программы Кавалерского сельского поселения</w:t>
      </w:r>
    </w:p>
    <w:p w:rsidR="007A409D" w:rsidRPr="004B708E" w:rsidRDefault="007A409D" w:rsidP="007A409D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«Благоустройство и коммунальное хозяйство»</w:t>
      </w:r>
    </w:p>
    <w:p w:rsidR="005C5117" w:rsidRPr="004B708E" w:rsidRDefault="00EA796E" w:rsidP="005C5117">
      <w:pPr>
        <w:ind w:firstLine="567"/>
        <w:jc w:val="both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1.</w:t>
      </w:r>
      <w:r w:rsidR="005C5117" w:rsidRPr="004B708E">
        <w:rPr>
          <w:kern w:val="2"/>
          <w:sz w:val="26"/>
          <w:szCs w:val="26"/>
        </w:rPr>
        <w:t>В паспорте муниципальной программы «Благоустройство и коммунальное хозяйство»</w:t>
      </w:r>
      <w:r w:rsidR="00D815B7" w:rsidRPr="004B708E">
        <w:rPr>
          <w:kern w:val="2"/>
          <w:sz w:val="26"/>
          <w:szCs w:val="26"/>
        </w:rPr>
        <w:t xml:space="preserve"> раздел </w:t>
      </w:r>
      <w:r w:rsidR="005C5117" w:rsidRPr="004B708E">
        <w:rPr>
          <w:kern w:val="2"/>
          <w:sz w:val="26"/>
          <w:szCs w:val="26"/>
        </w:rPr>
        <w:t>ресурсное обеспечение программы изложить в следующей редакции:</w:t>
      </w:r>
      <w:r w:rsidR="000B6776">
        <w:rPr>
          <w:kern w:val="2"/>
          <w:sz w:val="26"/>
          <w:szCs w:val="26"/>
        </w:rPr>
        <w:t xml:space="preserve"> </w:t>
      </w:r>
    </w:p>
    <w:p w:rsidR="00ED056F" w:rsidRPr="004B708E" w:rsidRDefault="00ED056F" w:rsidP="00ED056F">
      <w:pPr>
        <w:jc w:val="center"/>
        <w:rPr>
          <w:kern w:val="2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6"/>
        <w:gridCol w:w="7716"/>
      </w:tblGrid>
      <w:tr w:rsidR="00952B12" w:rsidRPr="004B708E" w:rsidTr="00952B12">
        <w:tc>
          <w:tcPr>
            <w:tcW w:w="2223" w:type="dxa"/>
            <w:hideMark/>
          </w:tcPr>
          <w:p w:rsidR="00952B12" w:rsidRPr="004B708E" w:rsidRDefault="000B6776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bookmarkStart w:id="0" w:name="sub_1009"/>
            <w:r>
              <w:rPr>
                <w:kern w:val="2"/>
                <w:sz w:val="26"/>
                <w:szCs w:val="26"/>
              </w:rPr>
              <w:t>«</w:t>
            </w:r>
            <w:r w:rsidR="00952B12" w:rsidRPr="004B708E">
              <w:rPr>
                <w:kern w:val="2"/>
                <w:sz w:val="26"/>
                <w:szCs w:val="26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7813" w:type="dxa"/>
            <w:hideMark/>
          </w:tcPr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составляет </w:t>
            </w:r>
            <w:r w:rsidR="008E7AD3">
              <w:rPr>
                <w:kern w:val="2"/>
                <w:sz w:val="26"/>
                <w:szCs w:val="26"/>
              </w:rPr>
              <w:t>15615,5</w:t>
            </w:r>
            <w:r w:rsidR="00DC07AF" w:rsidRPr="004B708E">
              <w:rPr>
                <w:kern w:val="2"/>
                <w:sz w:val="26"/>
                <w:szCs w:val="26"/>
              </w:rPr>
              <w:t xml:space="preserve"> тыс. рублей, в том числе по годам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1214,5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 w:rsidR="00BD79D1">
              <w:rPr>
                <w:kern w:val="2"/>
                <w:sz w:val="26"/>
                <w:szCs w:val="26"/>
              </w:rPr>
              <w:t>1124,4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 w:rsidR="00C15238">
              <w:rPr>
                <w:kern w:val="2"/>
                <w:sz w:val="26"/>
                <w:szCs w:val="26"/>
              </w:rPr>
              <w:t>1336,2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 w:rsidR="008E7AD3">
              <w:rPr>
                <w:kern w:val="2"/>
                <w:sz w:val="26"/>
                <w:szCs w:val="26"/>
              </w:rPr>
              <w:t>1649,6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 w:rsidR="00C15238">
              <w:rPr>
                <w:kern w:val="2"/>
                <w:sz w:val="26"/>
                <w:szCs w:val="26"/>
              </w:rPr>
              <w:t>1173,7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год – </w:t>
            </w:r>
            <w:r w:rsidR="00C15238">
              <w:rPr>
                <w:kern w:val="2"/>
                <w:sz w:val="26"/>
                <w:szCs w:val="26"/>
              </w:rPr>
              <w:t>1372,3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2025 год – 1290,8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1290,8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1290,8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1290,8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1290,8 тыс. рублей;</w:t>
            </w:r>
          </w:p>
          <w:p w:rsidR="00952B12" w:rsidRPr="004B708E" w:rsidRDefault="00952B12" w:rsidP="00F4537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1290,8 тыс. рублей</w:t>
            </w:r>
            <w:r w:rsidR="00C61278" w:rsidRPr="004B708E">
              <w:rPr>
                <w:kern w:val="2"/>
                <w:sz w:val="26"/>
                <w:szCs w:val="26"/>
              </w:rPr>
              <w:t>.</w:t>
            </w:r>
          </w:p>
          <w:p w:rsidR="00046C25" w:rsidRPr="00046C25" w:rsidRDefault="00C61278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средства </w:t>
            </w:r>
            <w:r w:rsidRPr="004B708E">
              <w:rPr>
                <w:i/>
                <w:kern w:val="2"/>
                <w:sz w:val="26"/>
                <w:szCs w:val="26"/>
              </w:rPr>
              <w:t>местного бюджета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887B50">
              <w:rPr>
                <w:kern w:val="2"/>
                <w:sz w:val="26"/>
                <w:szCs w:val="26"/>
              </w:rPr>
              <w:t>–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8E7AD3">
              <w:rPr>
                <w:kern w:val="2"/>
                <w:sz w:val="26"/>
                <w:szCs w:val="26"/>
              </w:rPr>
              <w:t>15615,5</w:t>
            </w:r>
            <w:r w:rsidR="00046C25" w:rsidRPr="00046C25">
              <w:rPr>
                <w:kern w:val="2"/>
                <w:sz w:val="26"/>
                <w:szCs w:val="26"/>
              </w:rPr>
              <w:t xml:space="preserve"> тыс. рублей, в том числе по годам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2019 год – 1214,5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2020 год – 1124,4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 xml:space="preserve">2021 год – </w:t>
            </w:r>
            <w:r w:rsidR="00900EAF">
              <w:rPr>
                <w:kern w:val="2"/>
                <w:sz w:val="26"/>
                <w:szCs w:val="26"/>
              </w:rPr>
              <w:t>1336,2</w:t>
            </w:r>
            <w:r w:rsidRPr="00046C25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 xml:space="preserve">2022 год – </w:t>
            </w:r>
            <w:r w:rsidR="008E7AD3">
              <w:rPr>
                <w:kern w:val="2"/>
                <w:sz w:val="26"/>
                <w:szCs w:val="26"/>
              </w:rPr>
              <w:t>1649,6</w:t>
            </w:r>
            <w:r w:rsidRPr="00046C25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 xml:space="preserve">2023 год – </w:t>
            </w:r>
            <w:r w:rsidR="00900EAF">
              <w:rPr>
                <w:kern w:val="2"/>
                <w:sz w:val="26"/>
                <w:szCs w:val="26"/>
              </w:rPr>
              <w:t>1173,7</w:t>
            </w:r>
            <w:r w:rsidRPr="00046C25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 xml:space="preserve">2024 год – </w:t>
            </w:r>
            <w:r w:rsidR="00900EAF">
              <w:rPr>
                <w:kern w:val="2"/>
                <w:sz w:val="26"/>
                <w:szCs w:val="26"/>
              </w:rPr>
              <w:t>1372,3</w:t>
            </w:r>
            <w:r w:rsidRPr="00046C25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2025 год – 1290,8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2026 год – 1290,8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2027 год – 1290,8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2028 год – 1290,8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2029 год – 1290,8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2030 год – 1290,8 тыс. рублей.</w:t>
            </w:r>
            <w:r w:rsidR="000B6776">
              <w:rPr>
                <w:kern w:val="2"/>
                <w:sz w:val="26"/>
                <w:szCs w:val="26"/>
              </w:rPr>
              <w:t>»</w:t>
            </w:r>
          </w:p>
          <w:p w:rsidR="00C61278" w:rsidRPr="004B708E" w:rsidRDefault="00C61278" w:rsidP="00C6127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</w:p>
        </w:tc>
      </w:tr>
    </w:tbl>
    <w:p w:rsidR="00ED056F" w:rsidRPr="004B708E" w:rsidRDefault="00EA796E" w:rsidP="00FF79F0">
      <w:pPr>
        <w:spacing w:line="232" w:lineRule="auto"/>
        <w:rPr>
          <w:kern w:val="2"/>
          <w:sz w:val="26"/>
          <w:szCs w:val="26"/>
          <w:lang w:eastAsia="en-US"/>
        </w:rPr>
      </w:pPr>
      <w:bookmarkStart w:id="1" w:name="sub_110"/>
      <w:bookmarkStart w:id="2" w:name="sub_1100"/>
      <w:r w:rsidRPr="004B708E">
        <w:rPr>
          <w:kern w:val="2"/>
          <w:sz w:val="26"/>
          <w:szCs w:val="26"/>
          <w:lang w:eastAsia="en-US"/>
        </w:rPr>
        <w:t xml:space="preserve">            2.</w:t>
      </w:r>
      <w:r w:rsidR="00FF79F0" w:rsidRPr="004B708E">
        <w:rPr>
          <w:kern w:val="2"/>
          <w:sz w:val="26"/>
          <w:szCs w:val="26"/>
          <w:lang w:eastAsia="en-US"/>
        </w:rPr>
        <w:t xml:space="preserve"> В п</w:t>
      </w:r>
      <w:r w:rsidR="00ED056F" w:rsidRPr="004B708E">
        <w:rPr>
          <w:kern w:val="2"/>
          <w:sz w:val="26"/>
          <w:szCs w:val="26"/>
          <w:lang w:eastAsia="en-US"/>
        </w:rPr>
        <w:t>аспорт</w:t>
      </w:r>
      <w:r w:rsidR="00FF79F0" w:rsidRPr="004B708E">
        <w:rPr>
          <w:kern w:val="2"/>
          <w:sz w:val="26"/>
          <w:szCs w:val="26"/>
          <w:lang w:eastAsia="en-US"/>
        </w:rPr>
        <w:t xml:space="preserve">е </w:t>
      </w:r>
      <w:r w:rsidR="00ED056F" w:rsidRPr="004B708E">
        <w:rPr>
          <w:kern w:val="2"/>
          <w:sz w:val="26"/>
          <w:szCs w:val="26"/>
          <w:lang w:eastAsia="en-US"/>
        </w:rPr>
        <w:t>подпрограммы «</w:t>
      </w:r>
      <w:r w:rsidR="004D222B">
        <w:rPr>
          <w:bCs/>
          <w:kern w:val="2"/>
          <w:sz w:val="26"/>
          <w:szCs w:val="26"/>
        </w:rPr>
        <w:t>Коммунальное хозяйство</w:t>
      </w:r>
      <w:r w:rsidR="00876C90" w:rsidRPr="004B708E">
        <w:rPr>
          <w:bCs/>
          <w:kern w:val="2"/>
          <w:sz w:val="26"/>
          <w:szCs w:val="26"/>
        </w:rPr>
        <w:t xml:space="preserve"> </w:t>
      </w:r>
      <w:r w:rsidR="000563E3" w:rsidRPr="004B708E">
        <w:rPr>
          <w:bCs/>
          <w:kern w:val="2"/>
          <w:sz w:val="26"/>
          <w:szCs w:val="26"/>
        </w:rPr>
        <w:t>Кавалерск</w:t>
      </w:r>
      <w:r w:rsidR="00876C90" w:rsidRPr="004B708E">
        <w:rPr>
          <w:bCs/>
          <w:kern w:val="2"/>
          <w:sz w:val="26"/>
          <w:szCs w:val="26"/>
        </w:rPr>
        <w:t>о</w:t>
      </w:r>
      <w:r w:rsidR="00E311F0" w:rsidRPr="004B708E">
        <w:rPr>
          <w:bCs/>
          <w:kern w:val="2"/>
          <w:sz w:val="26"/>
          <w:szCs w:val="26"/>
        </w:rPr>
        <w:t>го</w:t>
      </w:r>
      <w:r w:rsidR="00FF79F0" w:rsidRPr="004B708E">
        <w:rPr>
          <w:bCs/>
          <w:kern w:val="2"/>
          <w:sz w:val="26"/>
          <w:szCs w:val="26"/>
        </w:rPr>
        <w:t xml:space="preserve"> </w:t>
      </w:r>
      <w:r w:rsidR="00876C90" w:rsidRPr="004B708E">
        <w:rPr>
          <w:bCs/>
          <w:kern w:val="2"/>
          <w:sz w:val="26"/>
          <w:szCs w:val="26"/>
        </w:rPr>
        <w:t>сельско</w:t>
      </w:r>
      <w:r w:rsidR="00E311F0" w:rsidRPr="004B708E">
        <w:rPr>
          <w:bCs/>
          <w:kern w:val="2"/>
          <w:sz w:val="26"/>
          <w:szCs w:val="26"/>
        </w:rPr>
        <w:t>го поселения</w:t>
      </w:r>
      <w:r w:rsidR="00ED056F" w:rsidRPr="004B708E">
        <w:rPr>
          <w:kern w:val="2"/>
          <w:sz w:val="26"/>
          <w:szCs w:val="26"/>
          <w:lang w:eastAsia="en-US"/>
        </w:rPr>
        <w:t>»</w:t>
      </w:r>
      <w:r w:rsidR="00FF79F0" w:rsidRPr="004B708E">
        <w:rPr>
          <w:kern w:val="2"/>
          <w:sz w:val="26"/>
          <w:szCs w:val="26"/>
        </w:rPr>
        <w:t xml:space="preserve"> ресурсное обеспечение подпрограммы изложить в следующей редакции:</w:t>
      </w:r>
      <w:r w:rsidR="000B6776">
        <w:rPr>
          <w:kern w:val="2"/>
          <w:sz w:val="26"/>
          <w:szCs w:val="26"/>
        </w:rPr>
        <w:t xml:space="preserve"> </w:t>
      </w:r>
    </w:p>
    <w:bookmarkEnd w:id="1"/>
    <w:p w:rsidR="007A3BB6" w:rsidRPr="004B708E" w:rsidRDefault="007A3BB6" w:rsidP="007A3BB6">
      <w:pPr>
        <w:spacing w:line="232" w:lineRule="auto"/>
        <w:rPr>
          <w:kern w:val="2"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7686"/>
      </w:tblGrid>
      <w:tr w:rsidR="007A3BB6" w:rsidRPr="004B708E" w:rsidTr="000A6E56">
        <w:tc>
          <w:tcPr>
            <w:tcW w:w="2274" w:type="dxa"/>
            <w:hideMark/>
          </w:tcPr>
          <w:p w:rsidR="007A3BB6" w:rsidRPr="004B708E" w:rsidRDefault="007A3BB6" w:rsidP="000A6E5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Ресурсное обеспечение подпрограммы 2</w:t>
            </w:r>
          </w:p>
        </w:tc>
        <w:tc>
          <w:tcPr>
            <w:tcW w:w="7864" w:type="dxa"/>
          </w:tcPr>
          <w:p w:rsidR="007A3BB6" w:rsidRPr="004B708E" w:rsidRDefault="007A3BB6" w:rsidP="000A6E5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поселения составляет </w:t>
            </w:r>
            <w:r w:rsidR="00E177CF">
              <w:rPr>
                <w:kern w:val="2"/>
                <w:sz w:val="26"/>
                <w:szCs w:val="26"/>
              </w:rPr>
              <w:t>1008,0</w:t>
            </w:r>
            <w:r w:rsidRPr="004B708E">
              <w:rPr>
                <w:kern w:val="2"/>
                <w:sz w:val="26"/>
                <w:szCs w:val="26"/>
              </w:rPr>
              <w:t xml:space="preserve"> тыс. рублей, в том числе:</w:t>
            </w:r>
          </w:p>
          <w:p w:rsidR="007A3BB6" w:rsidRPr="004B708E" w:rsidRDefault="007A3BB6" w:rsidP="000A6E5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69,2 тыс. рублей;</w:t>
            </w:r>
          </w:p>
          <w:p w:rsidR="007A3BB6" w:rsidRPr="004B708E" w:rsidRDefault="007A3BB6" w:rsidP="000A6E5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71,3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7A3BB6" w:rsidRPr="004B708E" w:rsidRDefault="007A3BB6" w:rsidP="000A6E5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 w:rsidR="00A12DA8">
              <w:rPr>
                <w:kern w:val="2"/>
                <w:sz w:val="26"/>
                <w:szCs w:val="26"/>
              </w:rPr>
              <w:t>31,8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7A3BB6" w:rsidRPr="004B708E" w:rsidRDefault="007A3BB6" w:rsidP="000A6E5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lastRenderedPageBreak/>
              <w:t xml:space="preserve">2022 год – </w:t>
            </w:r>
            <w:r w:rsidR="007A5E6F">
              <w:rPr>
                <w:kern w:val="2"/>
                <w:sz w:val="26"/>
                <w:szCs w:val="26"/>
              </w:rPr>
              <w:t>35,7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7A3BB6" w:rsidRPr="004B708E" w:rsidRDefault="007A3BB6" w:rsidP="000A6E5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2023 год – 100,0 тыс. рублей;</w:t>
            </w:r>
          </w:p>
          <w:p w:rsidR="007A3BB6" w:rsidRPr="004B708E" w:rsidRDefault="007A3BB6" w:rsidP="000A6E5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2024 год – 100,0 тыс. рублей;</w:t>
            </w:r>
          </w:p>
          <w:p w:rsidR="007A3BB6" w:rsidRPr="004B708E" w:rsidRDefault="007A3BB6" w:rsidP="000A6E5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2025 год – 100,0 тыс. рублей;</w:t>
            </w:r>
          </w:p>
          <w:p w:rsidR="007A3BB6" w:rsidRPr="004B708E" w:rsidRDefault="007A3BB6" w:rsidP="000A6E5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100,0 тыс. рублей;</w:t>
            </w:r>
          </w:p>
          <w:p w:rsidR="007A3BB6" w:rsidRPr="004B708E" w:rsidRDefault="007A3BB6" w:rsidP="000A6E5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100,0 тыс. рублей;</w:t>
            </w:r>
          </w:p>
          <w:p w:rsidR="007A3BB6" w:rsidRPr="004B708E" w:rsidRDefault="007A3BB6" w:rsidP="000A6E5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100,0 тыс. рублей;</w:t>
            </w:r>
          </w:p>
          <w:p w:rsidR="007A3BB6" w:rsidRPr="004B708E" w:rsidRDefault="007A3BB6" w:rsidP="000A6E5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100,0 тыс. рублей;</w:t>
            </w:r>
          </w:p>
          <w:p w:rsidR="007A3BB6" w:rsidRDefault="007A3BB6" w:rsidP="000A6E5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100,0 тыс. рублей.</w:t>
            </w:r>
          </w:p>
          <w:p w:rsidR="007A3BB6" w:rsidRPr="004B708E" w:rsidRDefault="007A3BB6" w:rsidP="007A3BB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средства </w:t>
            </w:r>
            <w:r w:rsidRPr="004B708E">
              <w:rPr>
                <w:i/>
                <w:kern w:val="2"/>
                <w:sz w:val="26"/>
                <w:szCs w:val="26"/>
              </w:rPr>
              <w:t>местного бюджета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–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E177CF">
              <w:rPr>
                <w:kern w:val="2"/>
                <w:sz w:val="26"/>
                <w:szCs w:val="26"/>
              </w:rPr>
              <w:t>1008,0</w:t>
            </w:r>
            <w:r w:rsidRPr="004B708E">
              <w:rPr>
                <w:kern w:val="2"/>
                <w:sz w:val="26"/>
                <w:szCs w:val="26"/>
              </w:rPr>
              <w:t xml:space="preserve"> тыс. рублей, в том числе по годам:</w:t>
            </w:r>
          </w:p>
          <w:p w:rsidR="007A3BB6" w:rsidRPr="004B708E" w:rsidRDefault="007A3BB6" w:rsidP="007A3BB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69,2 тыс. рублей;</w:t>
            </w:r>
          </w:p>
          <w:p w:rsidR="007A3BB6" w:rsidRPr="004B708E" w:rsidRDefault="007A3BB6" w:rsidP="007A3BB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71,3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7A3BB6" w:rsidRPr="004B708E" w:rsidRDefault="007A3BB6" w:rsidP="007A3BB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 w:rsidR="00A12DA8">
              <w:rPr>
                <w:kern w:val="2"/>
                <w:sz w:val="26"/>
                <w:szCs w:val="26"/>
              </w:rPr>
              <w:t>31,8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7A3BB6" w:rsidRPr="004B708E" w:rsidRDefault="007A3BB6" w:rsidP="007A3BB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 w:rsidR="007A5E6F">
              <w:rPr>
                <w:kern w:val="2"/>
                <w:sz w:val="26"/>
                <w:szCs w:val="26"/>
              </w:rPr>
              <w:t>35,7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7A3BB6" w:rsidRPr="004B708E" w:rsidRDefault="007A3BB6" w:rsidP="007A3BB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2023 год – 100,0 тыс. рублей;</w:t>
            </w:r>
          </w:p>
          <w:p w:rsidR="007A3BB6" w:rsidRPr="004B708E" w:rsidRDefault="007A3BB6" w:rsidP="007A3BB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2024 год – 100,0 тыс. рублей;</w:t>
            </w:r>
          </w:p>
          <w:p w:rsidR="007A3BB6" w:rsidRPr="004B708E" w:rsidRDefault="007A3BB6" w:rsidP="007A3BB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2025 год – 100,0 тыс. рублей;</w:t>
            </w:r>
          </w:p>
          <w:p w:rsidR="007A3BB6" w:rsidRPr="004B708E" w:rsidRDefault="007A3BB6" w:rsidP="007A3BB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100,0 тыс. рублей;</w:t>
            </w:r>
          </w:p>
          <w:p w:rsidR="007A3BB6" w:rsidRPr="004B708E" w:rsidRDefault="007A3BB6" w:rsidP="007A3BB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100,0 тыс. рублей;</w:t>
            </w:r>
          </w:p>
          <w:p w:rsidR="007A3BB6" w:rsidRPr="004B708E" w:rsidRDefault="007A3BB6" w:rsidP="007A3BB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100,0 тыс. рублей;</w:t>
            </w:r>
          </w:p>
          <w:p w:rsidR="007A3BB6" w:rsidRPr="004B708E" w:rsidRDefault="007A3BB6" w:rsidP="007A3BB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100,0 тыс. рублей;</w:t>
            </w:r>
          </w:p>
          <w:p w:rsidR="007A3BB6" w:rsidRDefault="007A3BB6" w:rsidP="007A3BB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100,0 тыс. рублей.</w:t>
            </w:r>
            <w:r>
              <w:rPr>
                <w:kern w:val="2"/>
                <w:sz w:val="26"/>
                <w:szCs w:val="26"/>
              </w:rPr>
              <w:t>»</w:t>
            </w:r>
          </w:p>
          <w:p w:rsidR="007A3BB6" w:rsidRDefault="007A3BB6" w:rsidP="000A6E5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</w:p>
          <w:p w:rsidR="007A3BB6" w:rsidRPr="004B708E" w:rsidRDefault="007A3BB6" w:rsidP="000A6E5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</w:p>
        </w:tc>
      </w:tr>
    </w:tbl>
    <w:p w:rsidR="007A3BB6" w:rsidRDefault="007A3BB6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EA796E" w:rsidRPr="004B708E" w:rsidRDefault="00BD68A8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3</w:t>
      </w:r>
      <w:r w:rsidR="00EA796E" w:rsidRPr="004B708E">
        <w:rPr>
          <w:kern w:val="2"/>
          <w:sz w:val="26"/>
          <w:szCs w:val="26"/>
        </w:rPr>
        <w:t xml:space="preserve">. Приложение № 3 к муниципальной программе Кавалерского сельского поселения «Благоустройство и коммунальное хозяйство» изложить согласно приложению </w:t>
      </w:r>
      <w:r w:rsidR="00FE57D0" w:rsidRPr="004B708E">
        <w:rPr>
          <w:kern w:val="2"/>
          <w:sz w:val="26"/>
          <w:szCs w:val="26"/>
        </w:rPr>
        <w:t>2</w:t>
      </w:r>
      <w:r w:rsidR="00EA796E" w:rsidRPr="004B708E">
        <w:rPr>
          <w:kern w:val="2"/>
          <w:sz w:val="26"/>
          <w:szCs w:val="26"/>
        </w:rPr>
        <w:t xml:space="preserve"> к настоящему постановлению.</w:t>
      </w:r>
    </w:p>
    <w:p w:rsidR="00EA796E" w:rsidRPr="004B708E" w:rsidRDefault="00BD68A8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4</w:t>
      </w:r>
      <w:r w:rsidR="00EA796E" w:rsidRPr="004B708E">
        <w:rPr>
          <w:kern w:val="2"/>
          <w:sz w:val="26"/>
          <w:szCs w:val="26"/>
        </w:rPr>
        <w:t xml:space="preserve">. Приложение № 4 к муниципальной программе Кавалерского сельского поселения «Благоустройство и коммунальное хозяйство» изложить согласно приложению </w:t>
      </w:r>
      <w:r w:rsidR="00FE57D0" w:rsidRPr="004B708E">
        <w:rPr>
          <w:kern w:val="2"/>
          <w:sz w:val="26"/>
          <w:szCs w:val="26"/>
        </w:rPr>
        <w:t>3</w:t>
      </w:r>
      <w:r w:rsidR="00EA796E" w:rsidRPr="004B708E">
        <w:rPr>
          <w:kern w:val="2"/>
          <w:sz w:val="26"/>
          <w:szCs w:val="26"/>
        </w:rPr>
        <w:t xml:space="preserve"> к настоящему постановлению.</w:t>
      </w:r>
    </w:p>
    <w:p w:rsidR="00EA796E" w:rsidRPr="004B708E" w:rsidRDefault="00EA796E" w:rsidP="00EA796E">
      <w:pPr>
        <w:suppressAutoHyphens/>
        <w:rPr>
          <w:kern w:val="2"/>
          <w:sz w:val="26"/>
          <w:szCs w:val="26"/>
        </w:rPr>
        <w:sectPr w:rsidR="00EA796E" w:rsidRPr="004B708E" w:rsidSect="00EA796E">
          <w:footerReference w:type="even" r:id="rId8"/>
          <w:footerReference w:type="default" r:id="rId9"/>
          <w:pgSz w:w="11907" w:h="16840" w:code="9"/>
          <w:pgMar w:top="567" w:right="851" w:bottom="1134" w:left="1134" w:header="720" w:footer="720" w:gutter="0"/>
          <w:cols w:space="720"/>
        </w:sectPr>
      </w:pPr>
    </w:p>
    <w:p w:rsidR="004D29B4" w:rsidRPr="004B708E" w:rsidRDefault="004D29B4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6"/>
          <w:szCs w:val="26"/>
        </w:rPr>
      </w:pPr>
      <w:bookmarkStart w:id="3" w:name="sub_1002"/>
      <w:bookmarkEnd w:id="2"/>
    </w:p>
    <w:p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Приложение </w:t>
      </w:r>
      <w:r w:rsidR="00A76B71" w:rsidRPr="004B708E">
        <w:rPr>
          <w:sz w:val="26"/>
          <w:szCs w:val="26"/>
        </w:rPr>
        <w:t>2</w:t>
      </w:r>
    </w:p>
    <w:p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                      к Постановлению администрации </w:t>
      </w:r>
    </w:p>
    <w:p w:rsidR="004D29B4" w:rsidRPr="004B708E" w:rsidRDefault="004D29B4" w:rsidP="004D29B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</w:t>
      </w:r>
      <w:r w:rsidRPr="004B708E">
        <w:rPr>
          <w:kern w:val="2"/>
          <w:sz w:val="26"/>
          <w:szCs w:val="26"/>
        </w:rPr>
        <w:t>Кавалерского</w:t>
      </w:r>
      <w:r w:rsidRPr="004B708E">
        <w:rPr>
          <w:sz w:val="26"/>
          <w:szCs w:val="26"/>
        </w:rPr>
        <w:t xml:space="preserve"> сельского поселения</w:t>
      </w:r>
    </w:p>
    <w:p w:rsidR="00EA2455" w:rsidRPr="007F42A7" w:rsidRDefault="00EA2455" w:rsidP="00EA2455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25.11.2022 №77 </w:t>
      </w:r>
    </w:p>
    <w:p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Приложение № </w:t>
      </w:r>
      <w:r w:rsidR="00A76B71" w:rsidRPr="004B708E">
        <w:rPr>
          <w:bCs/>
          <w:kern w:val="2"/>
          <w:sz w:val="26"/>
          <w:szCs w:val="26"/>
        </w:rPr>
        <w:t>3</w:t>
      </w:r>
    </w:p>
    <w:p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к муниципальной программе </w:t>
      </w:r>
    </w:p>
    <w:p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Кавалерского сельского поселения </w:t>
      </w:r>
    </w:p>
    <w:p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>«Благоустройство и коммунальное хозяйство»</w:t>
      </w:r>
    </w:p>
    <w:p w:rsidR="00ED056F" w:rsidRPr="004B708E" w:rsidRDefault="00ED056F" w:rsidP="00ED056F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РАСХОДЫ</w:t>
      </w:r>
    </w:p>
    <w:p w:rsidR="00ED056F" w:rsidRPr="004B708E" w:rsidRDefault="009467D0" w:rsidP="00E032BD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 xml:space="preserve">муниципальной программы </w:t>
      </w:r>
      <w:r w:rsidR="000563E3" w:rsidRPr="004B708E">
        <w:rPr>
          <w:kern w:val="2"/>
          <w:sz w:val="26"/>
          <w:szCs w:val="26"/>
        </w:rPr>
        <w:t>Кавалерск</w:t>
      </w:r>
      <w:r w:rsidRPr="004B708E">
        <w:rPr>
          <w:kern w:val="2"/>
          <w:sz w:val="26"/>
          <w:szCs w:val="26"/>
        </w:rPr>
        <w:t>ого сельского поселения «</w:t>
      </w:r>
      <w:r w:rsidR="004379B4" w:rsidRPr="004B708E">
        <w:rPr>
          <w:kern w:val="2"/>
          <w:sz w:val="26"/>
          <w:szCs w:val="26"/>
        </w:rPr>
        <w:t>Благоустройство и коммунальное хозяйство</w:t>
      </w:r>
      <w:r w:rsidRPr="004B708E">
        <w:rPr>
          <w:kern w:val="2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2562"/>
        <w:gridCol w:w="1667"/>
        <w:gridCol w:w="554"/>
        <w:gridCol w:w="714"/>
        <w:gridCol w:w="957"/>
        <w:gridCol w:w="421"/>
        <w:gridCol w:w="1252"/>
        <w:gridCol w:w="1114"/>
        <w:gridCol w:w="1114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</w:tblGrid>
      <w:tr w:rsidR="00ED056F" w:rsidRPr="004B708E" w:rsidTr="00F21F10">
        <w:trPr>
          <w:tblHeader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№</w:t>
            </w:r>
          </w:p>
          <w:p w:rsidR="00ED056F" w:rsidRPr="004B708E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п/п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Наименование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Ответственный исполнитель, </w:t>
            </w:r>
            <w:r w:rsidR="00E30B21" w:rsidRPr="004B708E">
              <w:rPr>
                <w:spacing w:val="-6"/>
                <w:kern w:val="2"/>
                <w:sz w:val="26"/>
                <w:szCs w:val="26"/>
              </w:rPr>
              <w:t>соисполнитель</w:t>
            </w:r>
            <w:r w:rsidRPr="004B708E">
              <w:rPr>
                <w:spacing w:val="-6"/>
                <w:kern w:val="2"/>
                <w:sz w:val="26"/>
                <w:szCs w:val="26"/>
              </w:rPr>
              <w:t>,</w:t>
            </w:r>
            <w:r w:rsidR="00E30B21" w:rsidRPr="004B708E">
              <w:rPr>
                <w:kern w:val="2"/>
                <w:sz w:val="26"/>
                <w:szCs w:val="26"/>
              </w:rPr>
              <w:t xml:space="preserve"> участник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Код бюджетной классификации расходов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Объем расходов, всего </w:t>
            </w:r>
          </w:p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(тыс. рублей)</w:t>
            </w:r>
          </w:p>
        </w:tc>
        <w:tc>
          <w:tcPr>
            <w:tcW w:w="13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по годам реализации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>ной программы</w:t>
            </w:r>
          </w:p>
        </w:tc>
      </w:tr>
      <w:tr w:rsidR="00ED056F" w:rsidRPr="004B708E" w:rsidTr="00F21F10">
        <w:trPr>
          <w:tblHeader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ГРБС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proofErr w:type="spellStart"/>
            <w:r w:rsidRPr="004B708E">
              <w:rPr>
                <w:kern w:val="2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ЦСР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ВР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</w:t>
            </w:r>
          </w:p>
        </w:tc>
      </w:tr>
    </w:tbl>
    <w:p w:rsidR="00ED056F" w:rsidRPr="004B708E" w:rsidRDefault="00ED056F" w:rsidP="00ED056F">
      <w:pPr>
        <w:rPr>
          <w:sz w:val="26"/>
          <w:szCs w:val="2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2485"/>
        <w:gridCol w:w="1653"/>
        <w:gridCol w:w="569"/>
        <w:gridCol w:w="536"/>
        <w:gridCol w:w="1126"/>
        <w:gridCol w:w="575"/>
        <w:gridCol w:w="1094"/>
        <w:gridCol w:w="1115"/>
        <w:gridCol w:w="1115"/>
        <w:gridCol w:w="1115"/>
        <w:gridCol w:w="1111"/>
        <w:gridCol w:w="1113"/>
        <w:gridCol w:w="1113"/>
        <w:gridCol w:w="1113"/>
        <w:gridCol w:w="1111"/>
        <w:gridCol w:w="1113"/>
        <w:gridCol w:w="1113"/>
        <w:gridCol w:w="1113"/>
        <w:gridCol w:w="980"/>
      </w:tblGrid>
      <w:tr w:rsidR="00ED056F" w:rsidRPr="004B708E" w:rsidTr="00EA6D8D">
        <w:trPr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20</w:t>
            </w:r>
          </w:p>
        </w:tc>
      </w:tr>
      <w:tr w:rsidR="00276F98" w:rsidRPr="004B708E" w:rsidTr="00EA6D8D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4B708E" w:rsidRDefault="00276F98" w:rsidP="00276F98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2432CB" w:rsidRDefault="00276F98" w:rsidP="00276F9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Муниципальная программа «Благоустройство и коммунальное хозяйство</w:t>
            </w:r>
            <w:r w:rsidRPr="002432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2432CB" w:rsidRDefault="00276F98" w:rsidP="00276F9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всего</w:t>
            </w:r>
          </w:p>
          <w:p w:rsidR="00276F98" w:rsidRPr="002432CB" w:rsidRDefault="00276F98" w:rsidP="00276F9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4B708E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4B708E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4B708E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4B708E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8515C3" w:rsidP="003132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15615,5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1214,5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382554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1124,4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6F20A7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1336,2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8515C3" w:rsidP="00CD2182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1649,6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8369C5" w:rsidP="00276F98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1173,7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FB2A7D" w:rsidP="00276F98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1372,3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</w:tr>
      <w:tr w:rsidR="00206B6F" w:rsidRPr="004B708E" w:rsidTr="00EA6D8D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F" w:rsidRPr="004B708E" w:rsidRDefault="00206B6F" w:rsidP="00206B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F" w:rsidRPr="002432CB" w:rsidRDefault="00206B6F" w:rsidP="00206B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2432CB" w:rsidRDefault="00206B6F" w:rsidP="00206B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8515C3" w:rsidP="003132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15615,5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1214,5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1124,4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6F20A7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1336,2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8515C3" w:rsidP="00CD2182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1649,6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8369C5" w:rsidP="00206B6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1173,7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FB2A7D" w:rsidP="00206B6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1372,3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</w:tr>
      <w:tr w:rsidR="00B47FC1" w:rsidRPr="004B708E" w:rsidTr="00EA6D8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2432CB" w:rsidRDefault="00B47FC1" w:rsidP="00B47FC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Подпро</w:t>
            </w:r>
            <w:r w:rsidRPr="002432CB">
              <w:rPr>
                <w:kern w:val="2"/>
                <w:sz w:val="24"/>
                <w:szCs w:val="24"/>
              </w:rPr>
              <w:softHyphen/>
              <w:t>грамма «Благоустройство территории Кавалерского сельского поселения»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2432CB" w:rsidRDefault="00B47FC1" w:rsidP="00B47FC1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09 1 00 00000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EB3F16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    </w:t>
            </w:r>
            <w:r w:rsidR="00EB3F16">
              <w:rPr>
                <w:sz w:val="26"/>
                <w:szCs w:val="26"/>
              </w:rPr>
              <w:t>1</w:t>
            </w:r>
            <w:r w:rsidR="001516B5">
              <w:rPr>
                <w:sz w:val="26"/>
                <w:szCs w:val="26"/>
              </w:rPr>
              <w:t>4</w:t>
            </w:r>
            <w:r w:rsidR="0031327C">
              <w:rPr>
                <w:sz w:val="26"/>
                <w:szCs w:val="26"/>
              </w:rPr>
              <w:t>6</w:t>
            </w:r>
            <w:r w:rsidR="001516B5">
              <w:rPr>
                <w:sz w:val="26"/>
                <w:szCs w:val="26"/>
              </w:rPr>
              <w:t>07,5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1145,3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6F20A7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1304,4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2F3398" w:rsidP="00CD21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D218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13,9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8369C5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1073,7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FB2A7D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1272,3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</w:tr>
      <w:tr w:rsidR="00DF0AFA" w:rsidRPr="004B708E" w:rsidTr="00EA6D8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3.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</w:t>
            </w:r>
            <w:r w:rsidRPr="002432CB">
              <w:rPr>
                <w:kern w:val="2"/>
                <w:sz w:val="24"/>
                <w:szCs w:val="24"/>
              </w:rPr>
              <w:softHyphen/>
              <w:t>тие 1.1.</w:t>
            </w:r>
          </w:p>
          <w:p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A" w:rsidRPr="002432CB" w:rsidRDefault="00DF0AFA" w:rsidP="00DF0AFA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09 1 00 24150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EB22F4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12691,2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4D00B3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1075,3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507276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907,3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6F20A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1027,0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2F3398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926,8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8369C5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926,3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FB2A7D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924,9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</w:tr>
      <w:tr w:rsidR="00DF0AFA" w:rsidRPr="004B708E" w:rsidTr="00EA6D8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4.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color w:val="000000"/>
                <w:sz w:val="24"/>
                <w:szCs w:val="24"/>
              </w:rPr>
              <w:t xml:space="preserve">Содержание мест захоронения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A" w:rsidRPr="002432CB" w:rsidRDefault="00DF0AFA" w:rsidP="00DF0AFA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09 1 00 24160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31327C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404,3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2D41E0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8,8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A348A7" w:rsidP="00DF0AFA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6F20A7" w:rsidP="00DF0AFA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22,2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31327C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287,1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A348A7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FB2A7D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</w:tr>
      <w:tr w:rsidR="00A07A59" w:rsidRPr="004B708E" w:rsidTr="00EA6D8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5.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2432CB" w:rsidRDefault="00A07A59" w:rsidP="00A07A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</w:t>
            </w:r>
            <w:r w:rsidR="003B6E45" w:rsidRPr="002432CB">
              <w:rPr>
                <w:kern w:val="2"/>
                <w:sz w:val="24"/>
                <w:szCs w:val="24"/>
              </w:rPr>
              <w:t>3</w:t>
            </w:r>
            <w:r w:rsidRPr="002432CB">
              <w:rPr>
                <w:kern w:val="2"/>
                <w:sz w:val="24"/>
                <w:szCs w:val="24"/>
              </w:rPr>
              <w:t>.</w:t>
            </w:r>
          </w:p>
          <w:p w:rsidR="00A07A59" w:rsidRPr="002432CB" w:rsidRDefault="00A07A59" w:rsidP="00A07A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2432CB" w:rsidRDefault="00A07A59" w:rsidP="00A07A59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740DE7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 xml:space="preserve">0503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740DE7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09 1 00 24170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740DE7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1008C0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1297,0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C467B8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61,2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B63E4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136,4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946C3C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240,2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1008C0" w:rsidP="00A07A59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2F3398" w:rsidP="00A07A59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</w:t>
            </w:r>
            <w:r w:rsidR="00AB63E4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2F3398" w:rsidP="00A07A59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3</w:t>
            </w:r>
            <w:r w:rsidR="00A07A59"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</w:tr>
      <w:tr w:rsidR="00740DE7" w:rsidRPr="004B708E" w:rsidTr="00EA6D8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2E5BD1" w:rsidP="00740DE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</w:t>
            </w:r>
            <w:r w:rsidR="00740DE7" w:rsidRPr="004B708E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4</w:t>
            </w:r>
            <w:r w:rsidRPr="002432CB">
              <w:rPr>
                <w:kern w:val="2"/>
                <w:sz w:val="24"/>
                <w:szCs w:val="24"/>
              </w:rPr>
              <w:t>.</w:t>
            </w:r>
            <w:r w:rsidRPr="002432CB">
              <w:rPr>
                <w:sz w:val="24"/>
                <w:szCs w:val="24"/>
              </w:rPr>
              <w:t xml:space="preserve"> </w:t>
            </w:r>
            <w:r w:rsidRPr="002432CB">
              <w:rPr>
                <w:kern w:val="2"/>
                <w:sz w:val="24"/>
                <w:szCs w:val="24"/>
              </w:rPr>
              <w:t xml:space="preserve">Мероприятия по капитальному ремонту памятника воинам Великой </w:t>
            </w:r>
            <w:r w:rsidRPr="002432CB">
              <w:rPr>
                <w:kern w:val="2"/>
                <w:sz w:val="24"/>
                <w:szCs w:val="24"/>
              </w:rPr>
              <w:lastRenderedPageBreak/>
              <w:t xml:space="preserve">Отечественной </w:t>
            </w:r>
            <w:proofErr w:type="gramStart"/>
            <w:r w:rsidRPr="002432CB">
              <w:rPr>
                <w:kern w:val="2"/>
                <w:sz w:val="24"/>
                <w:szCs w:val="24"/>
              </w:rPr>
              <w:t>войны  и</w:t>
            </w:r>
            <w:proofErr w:type="gramEnd"/>
            <w:r w:rsidRPr="002432CB">
              <w:rPr>
                <w:kern w:val="2"/>
                <w:sz w:val="24"/>
                <w:szCs w:val="24"/>
              </w:rPr>
              <w:t xml:space="preserve"> проведение экспертизы</w:t>
            </w:r>
          </w:p>
          <w:p w:rsidR="00740DE7" w:rsidRPr="002432CB" w:rsidRDefault="00740DE7" w:rsidP="00740DE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lastRenderedPageBreak/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740DE7" w:rsidP="00740DE7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740DE7" w:rsidP="00740DE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 xml:space="preserve">0503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740DE7" w:rsidP="00740DE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09 1 00 24230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740DE7" w:rsidP="00740DE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A23FDF" w:rsidP="00740DE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740DE7" w:rsidRPr="002432CB">
              <w:rPr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A23FDF" w:rsidP="00740DE7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740DE7" w:rsidRPr="002432CB">
              <w:rPr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</w:tr>
      <w:tr w:rsidR="000F5DD0" w:rsidRPr="004B708E" w:rsidTr="00EA6D8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Default="000F5DD0" w:rsidP="000F5DD0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>7.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Default="00AC34B0" w:rsidP="000F5DD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5</w:t>
            </w:r>
            <w:r w:rsidRPr="002432CB">
              <w:rPr>
                <w:kern w:val="2"/>
                <w:sz w:val="24"/>
                <w:szCs w:val="24"/>
              </w:rPr>
              <w:t>.</w:t>
            </w:r>
          </w:p>
          <w:p w:rsidR="000F5DD0" w:rsidRPr="002432CB" w:rsidRDefault="007B3EF6" w:rsidP="000F5DD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B3EF6">
              <w:rPr>
                <w:kern w:val="2"/>
                <w:sz w:val="24"/>
                <w:szCs w:val="24"/>
              </w:rPr>
              <w:t>Мероприятия по разработке проектно-сметной документации на строительство и капитальный ремонт объектов благоустройства и проведение экспертизы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572331" w:rsidP="000F5DD0">
            <w:pPr>
              <w:rPr>
                <w:sz w:val="24"/>
                <w:szCs w:val="24"/>
              </w:rPr>
            </w:pPr>
            <w:r w:rsidRPr="00572331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9B3CA3" w:rsidRDefault="000F5DD0" w:rsidP="000F5DD0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9B3CA3" w:rsidRDefault="000F5DD0" w:rsidP="000F5DD0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 xml:space="preserve">0503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9B3CA3" w:rsidRDefault="000F5DD0" w:rsidP="000F5DD0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>09 1 00 24</w:t>
            </w:r>
            <w:r>
              <w:rPr>
                <w:sz w:val="24"/>
                <w:szCs w:val="24"/>
              </w:rPr>
              <w:t>010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9B3CA3" w:rsidRDefault="000F5DD0" w:rsidP="000F5DD0">
            <w:pPr>
              <w:rPr>
                <w:sz w:val="22"/>
                <w:szCs w:val="22"/>
              </w:rPr>
            </w:pPr>
            <w:r w:rsidRPr="009B3CA3">
              <w:rPr>
                <w:sz w:val="22"/>
                <w:szCs w:val="22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Default="001008C0" w:rsidP="000F5D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</w:t>
            </w:r>
            <w:r w:rsidR="000F5DD0">
              <w:rPr>
                <w:spacing w:val="-10"/>
                <w:kern w:val="2"/>
                <w:sz w:val="26"/>
                <w:szCs w:val="26"/>
              </w:rPr>
              <w:t>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4B708E" w:rsidRDefault="000F5DD0" w:rsidP="000F5D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Default="000F5DD0" w:rsidP="000F5D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Default="000F5DD0" w:rsidP="000F5DD0">
            <w:pPr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4B708E" w:rsidRDefault="001008C0" w:rsidP="000F5DD0">
            <w:pPr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</w:t>
            </w:r>
            <w:r w:rsidR="000F5DD0">
              <w:rPr>
                <w:spacing w:val="-10"/>
                <w:kern w:val="2"/>
                <w:sz w:val="26"/>
                <w:szCs w:val="26"/>
              </w:rPr>
              <w:t>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</w:tr>
      <w:tr w:rsidR="00AC34B0" w:rsidRPr="004B708E" w:rsidTr="00EA6D8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Default="00AC34B0" w:rsidP="00AC34B0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8.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Default="00AC34B0" w:rsidP="00AC34B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6</w:t>
            </w:r>
            <w:r w:rsidRPr="002432CB">
              <w:rPr>
                <w:kern w:val="2"/>
                <w:sz w:val="24"/>
                <w:szCs w:val="24"/>
              </w:rPr>
              <w:t>.</w:t>
            </w:r>
          </w:p>
          <w:p w:rsidR="00AC34B0" w:rsidRPr="002432CB" w:rsidRDefault="00EA6D8D" w:rsidP="00AC34B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A6D8D">
              <w:rPr>
                <w:kern w:val="2"/>
                <w:sz w:val="24"/>
                <w:szCs w:val="24"/>
              </w:rPr>
              <w:t>Мероприятия по разработке проектно-сметной документации на проведение работ по благоустройству и проведение экспертизы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572331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9B3CA3" w:rsidRDefault="00AC34B0" w:rsidP="00AC34B0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9B3CA3" w:rsidRDefault="00AC34B0" w:rsidP="00AC34B0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 xml:space="preserve">0503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9B3CA3" w:rsidRDefault="00AC34B0" w:rsidP="00AC34B0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>09 1 00 24</w:t>
            </w:r>
            <w:r>
              <w:rPr>
                <w:sz w:val="24"/>
                <w:szCs w:val="24"/>
              </w:rPr>
              <w:t>080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9B3CA3" w:rsidRDefault="00AC34B0" w:rsidP="00AC34B0">
            <w:pPr>
              <w:rPr>
                <w:sz w:val="22"/>
                <w:szCs w:val="22"/>
              </w:rPr>
            </w:pPr>
            <w:r w:rsidRPr="009B3CA3">
              <w:rPr>
                <w:sz w:val="22"/>
                <w:szCs w:val="22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Default="00AC34B0" w:rsidP="00AC34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4B708E" w:rsidRDefault="00AC34B0" w:rsidP="00AC34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Default="00AC34B0" w:rsidP="00AC34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Default="00AC34B0" w:rsidP="00AC34B0">
            <w:pPr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4B708E" w:rsidRDefault="00AC34B0" w:rsidP="00AC34B0">
            <w:pPr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</w:tr>
      <w:tr w:rsidR="000104EA" w:rsidRPr="004B708E" w:rsidTr="00EA6D8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AC34B0" w:rsidP="000104EA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9.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2432CB" w:rsidRDefault="000104EA" w:rsidP="000104EA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Подпро</w:t>
            </w:r>
            <w:r w:rsidRPr="002432CB">
              <w:rPr>
                <w:kern w:val="2"/>
                <w:sz w:val="24"/>
                <w:szCs w:val="24"/>
              </w:rPr>
              <w:softHyphen/>
              <w:t>грамма</w:t>
            </w:r>
            <w:r w:rsidRPr="002432CB">
              <w:rPr>
                <w:bCs/>
                <w:kern w:val="2"/>
                <w:sz w:val="24"/>
                <w:szCs w:val="24"/>
              </w:rPr>
              <w:t xml:space="preserve"> «Коммунальное хозяйство Кавалерского сельского поселения»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572331" w:rsidRDefault="000104EA" w:rsidP="000104EA">
            <w:pPr>
              <w:rPr>
                <w:sz w:val="22"/>
                <w:szCs w:val="22"/>
              </w:rPr>
            </w:pPr>
            <w:r w:rsidRPr="00572331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09 2 00 00000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82050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1008,0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C2350F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69,2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E5A34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71,3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F811B3" w:rsidP="000104E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31,8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EE2264" w:rsidP="000104E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35,7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</w:tr>
      <w:tr w:rsidR="00F114BE" w:rsidRPr="004B708E" w:rsidTr="00EA6D8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AC34B0" w:rsidP="00F114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10.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67CAF" w:rsidRDefault="00F114BE" w:rsidP="00F114B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67CAF">
              <w:rPr>
                <w:kern w:val="2"/>
                <w:sz w:val="22"/>
                <w:szCs w:val="22"/>
              </w:rPr>
              <w:t>Основное мероприя</w:t>
            </w:r>
            <w:r w:rsidRPr="00367CAF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F114BE" w:rsidRPr="00367CAF" w:rsidRDefault="00F114BE" w:rsidP="00F114B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2"/>
                <w:szCs w:val="22"/>
              </w:rPr>
            </w:pPr>
            <w:proofErr w:type="gramStart"/>
            <w:r w:rsidRPr="00367CAF">
              <w:rPr>
                <w:kern w:val="2"/>
                <w:sz w:val="22"/>
                <w:szCs w:val="22"/>
              </w:rPr>
              <w:t>Техническое,  аварийное</w:t>
            </w:r>
            <w:proofErr w:type="gramEnd"/>
            <w:r w:rsidRPr="00367CAF">
              <w:rPr>
                <w:kern w:val="2"/>
                <w:sz w:val="22"/>
                <w:szCs w:val="22"/>
              </w:rPr>
              <w:t xml:space="preserve">  обслуживание и ремонт  газопроводов, являющихся муниципальной собственностью Кавалерского сельского поселения</w:t>
            </w:r>
          </w:p>
          <w:p w:rsidR="00F114BE" w:rsidRPr="00367CAF" w:rsidRDefault="00F114BE" w:rsidP="00F114B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67CAF" w:rsidRDefault="00F114BE" w:rsidP="00F114BE">
            <w:pPr>
              <w:rPr>
                <w:sz w:val="22"/>
                <w:szCs w:val="22"/>
              </w:rPr>
            </w:pPr>
            <w:r w:rsidRPr="00367CAF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740DE7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740DE7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09 2 00 24040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082050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1008,0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C2350F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69,2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0E5A34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71,3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811B3" w:rsidP="00F114BE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31,8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EE2264" w:rsidP="00F114BE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35,7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</w:tr>
    </w:tbl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bookmarkStart w:id="4" w:name="sub_1005"/>
      <w:r w:rsidRPr="00367CAF">
        <w:rPr>
          <w:kern w:val="2"/>
          <w:sz w:val="24"/>
          <w:szCs w:val="24"/>
        </w:rPr>
        <w:t>Примечание.</w:t>
      </w:r>
    </w:p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Список используемых сокращений:</w:t>
      </w:r>
    </w:p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ГРБС – главный распорядитель бюджетных средств;</w:t>
      </w:r>
    </w:p>
    <w:p w:rsidR="00ED056F" w:rsidRPr="00367CAF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spellStart"/>
      <w:r w:rsidRPr="00367CAF">
        <w:rPr>
          <w:kern w:val="2"/>
          <w:sz w:val="24"/>
          <w:szCs w:val="24"/>
        </w:rPr>
        <w:t>Рз</w:t>
      </w:r>
      <w:r w:rsidR="00ED056F" w:rsidRPr="00367CAF">
        <w:rPr>
          <w:kern w:val="2"/>
          <w:sz w:val="24"/>
          <w:szCs w:val="24"/>
        </w:rPr>
        <w:t>Пр</w:t>
      </w:r>
      <w:proofErr w:type="spellEnd"/>
      <w:r w:rsidR="00ED056F" w:rsidRPr="00367CAF">
        <w:rPr>
          <w:kern w:val="2"/>
          <w:sz w:val="24"/>
          <w:szCs w:val="24"/>
        </w:rPr>
        <w:t xml:space="preserve"> – раздел, подраздел;</w:t>
      </w:r>
    </w:p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ЦСР – целевая статья расходов;</w:t>
      </w:r>
    </w:p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ВР – вид расходов.</w:t>
      </w:r>
      <w:bookmarkEnd w:id="4"/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bookmarkStart w:id="5" w:name="_GoBack"/>
      <w:bookmarkEnd w:id="5"/>
      <w:r w:rsidRPr="004B708E">
        <w:rPr>
          <w:sz w:val="26"/>
          <w:szCs w:val="26"/>
        </w:rPr>
        <w:t>Приложение 3</w:t>
      </w:r>
    </w:p>
    <w:p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                      к Постановлению администрации </w:t>
      </w:r>
    </w:p>
    <w:p w:rsidR="004D29B4" w:rsidRPr="004B708E" w:rsidRDefault="004D29B4" w:rsidP="004D29B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</w:t>
      </w:r>
      <w:r w:rsidRPr="004B708E">
        <w:rPr>
          <w:kern w:val="2"/>
          <w:sz w:val="26"/>
          <w:szCs w:val="26"/>
        </w:rPr>
        <w:t>Кавалерского</w:t>
      </w:r>
      <w:r w:rsidRPr="004B708E">
        <w:rPr>
          <w:sz w:val="26"/>
          <w:szCs w:val="26"/>
        </w:rPr>
        <w:t xml:space="preserve"> сельского поселения</w:t>
      </w:r>
    </w:p>
    <w:p w:rsidR="00EA2455" w:rsidRPr="007F42A7" w:rsidRDefault="00EA2455" w:rsidP="00EA2455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25.11.2022 №77 </w:t>
      </w:r>
    </w:p>
    <w:p w:rsidR="00481C9A" w:rsidRPr="004B708E" w:rsidRDefault="00481C9A" w:rsidP="00FD7694">
      <w:pPr>
        <w:autoSpaceDE w:val="0"/>
        <w:autoSpaceDN w:val="0"/>
        <w:adjustRightInd w:val="0"/>
        <w:ind w:left="5664" w:firstLine="708"/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Приложение № </w:t>
      </w:r>
      <w:r w:rsidR="00FF79F0" w:rsidRPr="004B708E">
        <w:rPr>
          <w:bCs/>
          <w:kern w:val="2"/>
          <w:sz w:val="26"/>
          <w:szCs w:val="26"/>
        </w:rPr>
        <w:t>4</w:t>
      </w:r>
    </w:p>
    <w:p w:rsidR="00481C9A" w:rsidRPr="004B708E" w:rsidRDefault="00481C9A" w:rsidP="00481C9A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к муниципальной программе </w:t>
      </w:r>
    </w:p>
    <w:p w:rsidR="00481C9A" w:rsidRPr="004B708E" w:rsidRDefault="000563E3" w:rsidP="00481C9A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>Кавалерск</w:t>
      </w:r>
      <w:r w:rsidR="00481C9A" w:rsidRPr="004B708E">
        <w:rPr>
          <w:bCs/>
          <w:kern w:val="2"/>
          <w:sz w:val="26"/>
          <w:szCs w:val="26"/>
        </w:rPr>
        <w:t xml:space="preserve">ого сельского поселения </w:t>
      </w:r>
    </w:p>
    <w:p w:rsidR="00481C9A" w:rsidRPr="004B708E" w:rsidRDefault="00481C9A" w:rsidP="00B10AF7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>«</w:t>
      </w:r>
      <w:r w:rsidR="00CC4534" w:rsidRPr="004B708E">
        <w:rPr>
          <w:bCs/>
          <w:kern w:val="2"/>
          <w:sz w:val="26"/>
          <w:szCs w:val="26"/>
        </w:rPr>
        <w:t>Благоустройство и коммунальное хозяйство</w:t>
      </w:r>
      <w:r w:rsidRPr="004B708E">
        <w:rPr>
          <w:bCs/>
          <w:kern w:val="2"/>
          <w:sz w:val="26"/>
          <w:szCs w:val="26"/>
        </w:rPr>
        <w:t>»</w:t>
      </w:r>
    </w:p>
    <w:p w:rsidR="00ED056F" w:rsidRPr="004B708E" w:rsidRDefault="00ED056F" w:rsidP="00481C9A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РАСХОДЫ</w:t>
      </w:r>
    </w:p>
    <w:p w:rsidR="00ED056F" w:rsidRPr="004B708E" w:rsidRDefault="00ED056F" w:rsidP="00B10AF7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 xml:space="preserve">на реализацию </w:t>
      </w:r>
      <w:r w:rsidR="00481C9A" w:rsidRPr="004B708E">
        <w:rPr>
          <w:kern w:val="2"/>
          <w:sz w:val="26"/>
          <w:szCs w:val="26"/>
        </w:rPr>
        <w:t xml:space="preserve">муниципальной программы </w:t>
      </w:r>
      <w:r w:rsidR="000563E3" w:rsidRPr="004B708E">
        <w:rPr>
          <w:kern w:val="2"/>
          <w:sz w:val="26"/>
          <w:szCs w:val="26"/>
        </w:rPr>
        <w:t>Кавалерск</w:t>
      </w:r>
      <w:r w:rsidR="00481C9A" w:rsidRPr="004B708E">
        <w:rPr>
          <w:kern w:val="2"/>
          <w:sz w:val="26"/>
          <w:szCs w:val="26"/>
        </w:rPr>
        <w:t>ого сельского поселения «</w:t>
      </w:r>
      <w:r w:rsidR="00CC4534" w:rsidRPr="004B708E">
        <w:rPr>
          <w:bCs/>
          <w:kern w:val="2"/>
          <w:sz w:val="26"/>
          <w:szCs w:val="26"/>
        </w:rPr>
        <w:t>Благоустройство и коммунальное хозяйство</w:t>
      </w:r>
      <w:r w:rsidR="00481C9A" w:rsidRPr="004B708E">
        <w:rPr>
          <w:kern w:val="2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2681"/>
        <w:gridCol w:w="2484"/>
        <w:gridCol w:w="1384"/>
        <w:gridCol w:w="1249"/>
        <w:gridCol w:w="1247"/>
        <w:gridCol w:w="1244"/>
        <w:gridCol w:w="1104"/>
        <w:gridCol w:w="1243"/>
        <w:gridCol w:w="1244"/>
        <w:gridCol w:w="1246"/>
        <w:gridCol w:w="1244"/>
        <w:gridCol w:w="1243"/>
        <w:gridCol w:w="1244"/>
        <w:gridCol w:w="1244"/>
        <w:gridCol w:w="1244"/>
      </w:tblGrid>
      <w:tr w:rsidR="00ED056F" w:rsidRPr="004B708E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№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Наименование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 xml:space="preserve">ной программы, номер 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и наименование подпро</w:t>
            </w:r>
            <w:r w:rsidRPr="004B708E">
              <w:rPr>
                <w:kern w:val="2"/>
                <w:sz w:val="26"/>
                <w:szCs w:val="26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Источник</w:t>
            </w:r>
            <w:r w:rsidR="00ED056F" w:rsidRPr="004B708E">
              <w:rPr>
                <w:kern w:val="2"/>
                <w:sz w:val="26"/>
                <w:szCs w:val="26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Объем расходов,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всего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 том числе по годам реализации</w:t>
            </w:r>
            <w:r w:rsidR="00013FD4" w:rsidRPr="004B708E">
              <w:rPr>
                <w:kern w:val="2"/>
                <w:sz w:val="26"/>
                <w:szCs w:val="26"/>
              </w:rPr>
              <w:t xml:space="preserve">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>ной программы</w:t>
            </w:r>
          </w:p>
        </w:tc>
      </w:tr>
      <w:tr w:rsidR="00ED056F" w:rsidRPr="004B708E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</w:t>
            </w:r>
          </w:p>
        </w:tc>
      </w:tr>
    </w:tbl>
    <w:p w:rsidR="00ED056F" w:rsidRPr="004B708E" w:rsidRDefault="00ED056F" w:rsidP="007F43E6">
      <w:pPr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5"/>
        <w:gridCol w:w="2680"/>
        <w:gridCol w:w="2486"/>
        <w:gridCol w:w="1385"/>
        <w:gridCol w:w="1246"/>
        <w:gridCol w:w="1246"/>
        <w:gridCol w:w="1246"/>
        <w:gridCol w:w="1109"/>
        <w:gridCol w:w="1243"/>
        <w:gridCol w:w="1245"/>
        <w:gridCol w:w="1243"/>
        <w:gridCol w:w="1243"/>
        <w:gridCol w:w="1243"/>
        <w:gridCol w:w="1243"/>
        <w:gridCol w:w="1243"/>
        <w:gridCol w:w="1243"/>
      </w:tblGrid>
      <w:tr w:rsidR="00ED056F" w:rsidRPr="004B708E" w:rsidTr="00287518">
        <w:trPr>
          <w:tblHeader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16</w:t>
            </w:r>
          </w:p>
        </w:tc>
      </w:tr>
      <w:tr w:rsidR="0019492E" w:rsidRPr="004B708E" w:rsidTr="00287518">
        <w:trPr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4B708E" w:rsidRDefault="0019492E" w:rsidP="0019492E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4B708E" w:rsidRDefault="0019492E" w:rsidP="0019492E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Муниципальная программа Кавалерского сельского поселения «Благоустройство и коммунальное хозяйство»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4B708E" w:rsidRDefault="0019492E" w:rsidP="0019492E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BD4616" w:rsidP="000E7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F5D1B">
              <w:rPr>
                <w:sz w:val="24"/>
                <w:szCs w:val="24"/>
              </w:rPr>
              <w:t>15615,5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1214,5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1124,4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200F80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FD56DB" w:rsidP="000E7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A90367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A90367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</w:tr>
      <w:tr w:rsidR="0019492E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2E" w:rsidRPr="004B708E" w:rsidRDefault="0019492E" w:rsidP="0019492E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2E" w:rsidRPr="004B708E" w:rsidRDefault="0019492E" w:rsidP="0019492E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4B708E" w:rsidRDefault="0019492E" w:rsidP="0019492E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BD4616" w:rsidP="000E7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F5D1B">
              <w:rPr>
                <w:sz w:val="24"/>
                <w:szCs w:val="24"/>
              </w:rPr>
              <w:t>15615,5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1214,5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1124,4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200F80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FD56DB" w:rsidP="000E7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A90367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A90367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</w:tr>
      <w:tr w:rsidR="00ED056F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областной</w:t>
            </w:r>
            <w:r w:rsidR="00ED056F" w:rsidRPr="004B708E">
              <w:rPr>
                <w:kern w:val="2"/>
                <w:sz w:val="26"/>
                <w:szCs w:val="26"/>
              </w:rPr>
              <w:t xml:space="preserve">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ED056F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федеральный</w:t>
            </w:r>
            <w:r w:rsidR="00ED056F" w:rsidRPr="004B708E">
              <w:rPr>
                <w:kern w:val="2"/>
                <w:sz w:val="26"/>
                <w:szCs w:val="26"/>
              </w:rPr>
              <w:t xml:space="preserve">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ED056F" w:rsidRPr="004B708E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внебюджет</w:t>
            </w:r>
            <w:r w:rsidRPr="004B708E">
              <w:rPr>
                <w:kern w:val="2"/>
                <w:sz w:val="26"/>
                <w:szCs w:val="26"/>
              </w:rPr>
              <w:softHyphen/>
              <w:t xml:space="preserve">ные 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19492E" w:rsidRPr="004B708E" w:rsidTr="00287518">
        <w:trPr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4B708E" w:rsidRDefault="0019492E" w:rsidP="0019492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4B708E" w:rsidRDefault="0019492E" w:rsidP="0019492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Подпрограмма </w:t>
            </w:r>
          </w:p>
          <w:p w:rsidR="0019492E" w:rsidRPr="004B708E" w:rsidRDefault="0019492E" w:rsidP="0019492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bCs/>
                <w:kern w:val="2"/>
                <w:sz w:val="26"/>
                <w:szCs w:val="26"/>
              </w:rPr>
              <w:t>«</w:t>
            </w:r>
            <w:r w:rsidRPr="004B708E">
              <w:rPr>
                <w:kern w:val="2"/>
                <w:sz w:val="26"/>
                <w:szCs w:val="26"/>
              </w:rPr>
              <w:t>Благоустройство территории Кавалерского сельского поселения</w:t>
            </w:r>
            <w:r w:rsidRPr="004B708E">
              <w:rPr>
                <w:bCs/>
                <w:kern w:val="2"/>
                <w:sz w:val="26"/>
                <w:szCs w:val="26"/>
              </w:rPr>
              <w:t>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4B708E" w:rsidRDefault="0019492E" w:rsidP="0019492E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0E7032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 xml:space="preserve">    </w:t>
            </w:r>
            <w:r w:rsidR="00DB154C">
              <w:rPr>
                <w:sz w:val="24"/>
                <w:szCs w:val="24"/>
              </w:rPr>
              <w:t>14</w:t>
            </w:r>
            <w:r w:rsidR="000E7032">
              <w:rPr>
                <w:sz w:val="24"/>
                <w:szCs w:val="24"/>
              </w:rPr>
              <w:t>6</w:t>
            </w:r>
            <w:r w:rsidR="00DB154C">
              <w:rPr>
                <w:sz w:val="24"/>
                <w:szCs w:val="24"/>
              </w:rPr>
              <w:t>07,5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1145,3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1053,1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200F80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1304,4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A90367" w:rsidP="000E7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70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13,9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A90367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A90367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</w:tr>
      <w:tr w:rsidR="0019492E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2E" w:rsidRPr="004B708E" w:rsidRDefault="0019492E" w:rsidP="0019492E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2E" w:rsidRPr="004B708E" w:rsidRDefault="0019492E" w:rsidP="0019492E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4B708E" w:rsidRDefault="0019492E" w:rsidP="0019492E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0E7032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 xml:space="preserve">    </w:t>
            </w:r>
            <w:r w:rsidR="00DB154C">
              <w:rPr>
                <w:sz w:val="24"/>
                <w:szCs w:val="24"/>
              </w:rPr>
              <w:t>14</w:t>
            </w:r>
            <w:r w:rsidR="000E7032">
              <w:rPr>
                <w:sz w:val="24"/>
                <w:szCs w:val="24"/>
              </w:rPr>
              <w:t>6</w:t>
            </w:r>
            <w:r w:rsidR="00DB154C">
              <w:rPr>
                <w:sz w:val="24"/>
                <w:szCs w:val="24"/>
              </w:rPr>
              <w:t>07,5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1145,3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1053,1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200F80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</w:t>
            </w:r>
            <w:r w:rsidR="00200F80">
              <w:rPr>
                <w:sz w:val="24"/>
                <w:szCs w:val="24"/>
              </w:rPr>
              <w:t>304,4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A90367" w:rsidP="000E7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70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13,9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A90367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A90367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</w:tr>
      <w:tr w:rsidR="00B47FC1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1" w:rsidRPr="004B708E" w:rsidRDefault="00B47FC1" w:rsidP="00B47FC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1" w:rsidRPr="004B708E" w:rsidRDefault="00B47FC1" w:rsidP="00B47FC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47FC1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1" w:rsidRPr="004B708E" w:rsidRDefault="00B47FC1" w:rsidP="00B47FC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1" w:rsidRPr="004B708E" w:rsidRDefault="00B47FC1" w:rsidP="00B47FC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481C9A" w:rsidRPr="004B708E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внебюджетные </w:t>
            </w:r>
          </w:p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C81DEF" w:rsidRPr="004B708E" w:rsidTr="00FA2CC3">
        <w:trPr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EF" w:rsidRPr="004B708E" w:rsidRDefault="00C81DEF" w:rsidP="00C81DE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3.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EF" w:rsidRPr="004B708E" w:rsidRDefault="00C81DEF" w:rsidP="00C81DE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Подпрограмма </w:t>
            </w:r>
          </w:p>
          <w:p w:rsidR="00C81DEF" w:rsidRPr="004B708E" w:rsidRDefault="00C81DEF" w:rsidP="00C81DE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6"/>
                <w:szCs w:val="26"/>
              </w:rPr>
            </w:pPr>
            <w:r w:rsidRPr="004B708E">
              <w:rPr>
                <w:bCs/>
                <w:kern w:val="2"/>
                <w:sz w:val="26"/>
                <w:szCs w:val="26"/>
              </w:rPr>
              <w:t>«Коммунальное хозяйство Кавалерского сельского поселения»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EF" w:rsidRPr="004B708E" w:rsidRDefault="00C81DEF" w:rsidP="00C81DE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BD4616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659DA">
              <w:rPr>
                <w:sz w:val="24"/>
                <w:szCs w:val="24"/>
              </w:rPr>
              <w:t>1008,0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69,2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71,3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200F80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B659DA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</w:tr>
      <w:tr w:rsidR="00C81DEF" w:rsidRPr="004B708E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F" w:rsidRPr="004B708E" w:rsidRDefault="00C81DEF" w:rsidP="00C81DE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F" w:rsidRPr="004B708E" w:rsidRDefault="00C81DEF" w:rsidP="00C81DE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EF" w:rsidRPr="004B708E" w:rsidRDefault="00C81DEF" w:rsidP="00C81DE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BD4616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659DA">
              <w:rPr>
                <w:sz w:val="24"/>
                <w:szCs w:val="24"/>
              </w:rPr>
              <w:t>1008,0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69,2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71,3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200F80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B659DA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</w:tr>
      <w:tr w:rsidR="00481C9A" w:rsidRPr="004B708E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481C9A" w:rsidRPr="004B708E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</w:tr>
      <w:tr w:rsidR="00481C9A" w:rsidRPr="004B708E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</w:tbl>
    <w:p w:rsidR="007F43E6" w:rsidRPr="004B708E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bookmarkEnd w:id="3"/>
    <w:p w:rsidR="00ED056F" w:rsidRPr="004B708E" w:rsidRDefault="00ED056F" w:rsidP="00ED056F">
      <w:pPr>
        <w:rPr>
          <w:sz w:val="26"/>
          <w:szCs w:val="26"/>
        </w:rPr>
        <w:sectPr w:rsidR="00ED056F" w:rsidRPr="004B708E" w:rsidSect="00AF4777">
          <w:footerReference w:type="even" r:id="rId10"/>
          <w:footerReference w:type="default" r:id="rId11"/>
          <w:pgSz w:w="23814" w:h="16840" w:orient="landscape"/>
          <w:pgMar w:top="142" w:right="851" w:bottom="709" w:left="1134" w:header="720" w:footer="720" w:gutter="0"/>
          <w:cols w:space="720"/>
        </w:sect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EF388C">
      <w:pPr>
        <w:spacing w:line="221" w:lineRule="auto"/>
        <w:ind w:firstLine="709"/>
        <w:jc w:val="both"/>
        <w:rPr>
          <w:sz w:val="28"/>
        </w:rPr>
      </w:pPr>
    </w:p>
    <w:p w:rsidR="003E629A" w:rsidRPr="00947473" w:rsidRDefault="003E629A" w:rsidP="003E629A"/>
    <w:sectPr w:rsidR="003E629A" w:rsidRPr="00947473" w:rsidSect="00DE2E86">
      <w:footerReference w:type="even" r:id="rId12"/>
      <w:footerReference w:type="default" r:id="rId13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1EB" w:rsidRDefault="003F41EB">
      <w:r>
        <w:separator/>
      </w:r>
    </w:p>
  </w:endnote>
  <w:endnote w:type="continuationSeparator" w:id="0">
    <w:p w:rsidR="003F41EB" w:rsidRDefault="003F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A4F" w:rsidRDefault="00A31A4F" w:rsidP="00A4135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31A4F" w:rsidRDefault="00A31A4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A4F" w:rsidRDefault="00A31A4F" w:rsidP="00A4135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F5AE2">
      <w:rPr>
        <w:rStyle w:val="ab"/>
        <w:noProof/>
      </w:rPr>
      <w:t>3</w:t>
    </w:r>
    <w:r>
      <w:rPr>
        <w:rStyle w:val="ab"/>
      </w:rPr>
      <w:fldChar w:fldCharType="end"/>
    </w:r>
  </w:p>
  <w:p w:rsidR="00A31A4F" w:rsidRDefault="00A31A4F" w:rsidP="00A4135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A4F" w:rsidRDefault="00A31A4F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31A4F" w:rsidRDefault="00A31A4F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A4F" w:rsidRDefault="00A31A4F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F5AE2">
      <w:rPr>
        <w:rStyle w:val="ab"/>
        <w:noProof/>
      </w:rPr>
      <w:t>6</w:t>
    </w:r>
    <w:r>
      <w:rPr>
        <w:rStyle w:val="ab"/>
      </w:rPr>
      <w:fldChar w:fldCharType="end"/>
    </w:r>
  </w:p>
  <w:p w:rsidR="00A31A4F" w:rsidRPr="00367977" w:rsidRDefault="00A31A4F" w:rsidP="00583C37">
    <w:pPr>
      <w:pStyle w:val="a7"/>
      <w:rPr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A4F" w:rsidRDefault="00A31A4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31A4F" w:rsidRDefault="00A31A4F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A4F" w:rsidRPr="002C257A" w:rsidRDefault="00A31A4F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A2455">
      <w:rPr>
        <w:rStyle w:val="ab"/>
        <w:noProof/>
      </w:rPr>
      <w:t>7</w:t>
    </w:r>
    <w:r>
      <w:rPr>
        <w:rStyle w:val="ab"/>
      </w:rPr>
      <w:fldChar w:fldCharType="end"/>
    </w:r>
  </w:p>
  <w:p w:rsidR="00A31A4F" w:rsidRPr="00490E1C" w:rsidRDefault="00A31A4F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1EB" w:rsidRDefault="003F41EB">
      <w:r>
        <w:separator/>
      </w:r>
    </w:p>
  </w:footnote>
  <w:footnote w:type="continuationSeparator" w:id="0">
    <w:p w:rsidR="003F41EB" w:rsidRDefault="003F4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6F"/>
    <w:rsid w:val="000104EA"/>
    <w:rsid w:val="00012524"/>
    <w:rsid w:val="00013FD4"/>
    <w:rsid w:val="00015F00"/>
    <w:rsid w:val="00016694"/>
    <w:rsid w:val="00017E88"/>
    <w:rsid w:val="00022B3D"/>
    <w:rsid w:val="00022E6B"/>
    <w:rsid w:val="0003112B"/>
    <w:rsid w:val="0003299C"/>
    <w:rsid w:val="000437D1"/>
    <w:rsid w:val="00046C25"/>
    <w:rsid w:val="00050005"/>
    <w:rsid w:val="00050C68"/>
    <w:rsid w:val="0005372C"/>
    <w:rsid w:val="00054D8B"/>
    <w:rsid w:val="000559D5"/>
    <w:rsid w:val="000563E3"/>
    <w:rsid w:val="00060F3C"/>
    <w:rsid w:val="000808D6"/>
    <w:rsid w:val="00082050"/>
    <w:rsid w:val="000824A1"/>
    <w:rsid w:val="000902FC"/>
    <w:rsid w:val="00093D13"/>
    <w:rsid w:val="000946D4"/>
    <w:rsid w:val="00094DB4"/>
    <w:rsid w:val="000A726F"/>
    <w:rsid w:val="000B4002"/>
    <w:rsid w:val="000B46C2"/>
    <w:rsid w:val="000B66C7"/>
    <w:rsid w:val="000B6776"/>
    <w:rsid w:val="000C430D"/>
    <w:rsid w:val="000C737E"/>
    <w:rsid w:val="000D3D1C"/>
    <w:rsid w:val="000D5287"/>
    <w:rsid w:val="000E5A34"/>
    <w:rsid w:val="000E7032"/>
    <w:rsid w:val="000E7F16"/>
    <w:rsid w:val="000F2B40"/>
    <w:rsid w:val="000F3A64"/>
    <w:rsid w:val="000F5B6A"/>
    <w:rsid w:val="000F5DD0"/>
    <w:rsid w:val="001008C0"/>
    <w:rsid w:val="00103A8F"/>
    <w:rsid w:val="00104E0D"/>
    <w:rsid w:val="0010504A"/>
    <w:rsid w:val="00106FB3"/>
    <w:rsid w:val="001157D4"/>
    <w:rsid w:val="00116BFA"/>
    <w:rsid w:val="00120C17"/>
    <w:rsid w:val="00125C6D"/>
    <w:rsid w:val="00125DE3"/>
    <w:rsid w:val="0013407E"/>
    <w:rsid w:val="00141F48"/>
    <w:rsid w:val="00144ABC"/>
    <w:rsid w:val="00147596"/>
    <w:rsid w:val="001516B5"/>
    <w:rsid w:val="00152CB1"/>
    <w:rsid w:val="00153B21"/>
    <w:rsid w:val="001633A0"/>
    <w:rsid w:val="00171C9A"/>
    <w:rsid w:val="001770E2"/>
    <w:rsid w:val="0017739F"/>
    <w:rsid w:val="0019492E"/>
    <w:rsid w:val="001970E3"/>
    <w:rsid w:val="001A0B44"/>
    <w:rsid w:val="001B2D1C"/>
    <w:rsid w:val="001B52DC"/>
    <w:rsid w:val="001C08B8"/>
    <w:rsid w:val="001C1D98"/>
    <w:rsid w:val="001D06F0"/>
    <w:rsid w:val="001D2690"/>
    <w:rsid w:val="001E14BD"/>
    <w:rsid w:val="001E77D7"/>
    <w:rsid w:val="001E7DBC"/>
    <w:rsid w:val="001F4BE3"/>
    <w:rsid w:val="001F6D02"/>
    <w:rsid w:val="00200F80"/>
    <w:rsid w:val="00204320"/>
    <w:rsid w:val="00205915"/>
    <w:rsid w:val="00205FA2"/>
    <w:rsid w:val="00206B6F"/>
    <w:rsid w:val="00207977"/>
    <w:rsid w:val="002142D0"/>
    <w:rsid w:val="00223732"/>
    <w:rsid w:val="002432CB"/>
    <w:rsid w:val="002458AA"/>
    <w:rsid w:val="002504E8"/>
    <w:rsid w:val="00253C11"/>
    <w:rsid w:val="00254382"/>
    <w:rsid w:val="0025699E"/>
    <w:rsid w:val="0026362D"/>
    <w:rsid w:val="00263A9B"/>
    <w:rsid w:val="0026436D"/>
    <w:rsid w:val="002650D0"/>
    <w:rsid w:val="0027031E"/>
    <w:rsid w:val="00274D97"/>
    <w:rsid w:val="002763D5"/>
    <w:rsid w:val="00276F98"/>
    <w:rsid w:val="00280EAA"/>
    <w:rsid w:val="00286DB3"/>
    <w:rsid w:val="0028703B"/>
    <w:rsid w:val="00287518"/>
    <w:rsid w:val="0029775F"/>
    <w:rsid w:val="002A2062"/>
    <w:rsid w:val="002A31A1"/>
    <w:rsid w:val="002B4D82"/>
    <w:rsid w:val="002B4F80"/>
    <w:rsid w:val="002B6527"/>
    <w:rsid w:val="002B6F17"/>
    <w:rsid w:val="002C135C"/>
    <w:rsid w:val="002C257A"/>
    <w:rsid w:val="002C33E1"/>
    <w:rsid w:val="002C50FE"/>
    <w:rsid w:val="002C5E60"/>
    <w:rsid w:val="002C68BD"/>
    <w:rsid w:val="002D41E0"/>
    <w:rsid w:val="002E4EAC"/>
    <w:rsid w:val="002E5BD1"/>
    <w:rsid w:val="002E65D5"/>
    <w:rsid w:val="002F1E8B"/>
    <w:rsid w:val="002F3398"/>
    <w:rsid w:val="002F5F78"/>
    <w:rsid w:val="002F63E3"/>
    <w:rsid w:val="002F74D7"/>
    <w:rsid w:val="0030124B"/>
    <w:rsid w:val="00312AD9"/>
    <w:rsid w:val="0031327C"/>
    <w:rsid w:val="00313D3A"/>
    <w:rsid w:val="00315C10"/>
    <w:rsid w:val="00321F8C"/>
    <w:rsid w:val="00322A25"/>
    <w:rsid w:val="0033137A"/>
    <w:rsid w:val="00332371"/>
    <w:rsid w:val="00334873"/>
    <w:rsid w:val="00336078"/>
    <w:rsid w:val="00337331"/>
    <w:rsid w:val="00341FC1"/>
    <w:rsid w:val="00346222"/>
    <w:rsid w:val="00354345"/>
    <w:rsid w:val="00365934"/>
    <w:rsid w:val="00365C55"/>
    <w:rsid w:val="00367CAF"/>
    <w:rsid w:val="0037040B"/>
    <w:rsid w:val="00382554"/>
    <w:rsid w:val="00382DB8"/>
    <w:rsid w:val="00382E57"/>
    <w:rsid w:val="0038431C"/>
    <w:rsid w:val="003921D8"/>
    <w:rsid w:val="00393D2B"/>
    <w:rsid w:val="003965D4"/>
    <w:rsid w:val="00396E7C"/>
    <w:rsid w:val="003A3673"/>
    <w:rsid w:val="003A4141"/>
    <w:rsid w:val="003A5386"/>
    <w:rsid w:val="003A760E"/>
    <w:rsid w:val="003B0F75"/>
    <w:rsid w:val="003B2193"/>
    <w:rsid w:val="003B34D9"/>
    <w:rsid w:val="003B601E"/>
    <w:rsid w:val="003B6E45"/>
    <w:rsid w:val="003B743C"/>
    <w:rsid w:val="003C448C"/>
    <w:rsid w:val="003C7F02"/>
    <w:rsid w:val="003D708B"/>
    <w:rsid w:val="003E260C"/>
    <w:rsid w:val="003E4859"/>
    <w:rsid w:val="003E629A"/>
    <w:rsid w:val="003E7759"/>
    <w:rsid w:val="003F29AD"/>
    <w:rsid w:val="003F41EB"/>
    <w:rsid w:val="003F5A2D"/>
    <w:rsid w:val="003F5CEC"/>
    <w:rsid w:val="00400412"/>
    <w:rsid w:val="00400CAF"/>
    <w:rsid w:val="00400D5C"/>
    <w:rsid w:val="00407B71"/>
    <w:rsid w:val="004134EE"/>
    <w:rsid w:val="004152A6"/>
    <w:rsid w:val="00425061"/>
    <w:rsid w:val="0043686A"/>
    <w:rsid w:val="004379B4"/>
    <w:rsid w:val="00441069"/>
    <w:rsid w:val="004428C3"/>
    <w:rsid w:val="00444636"/>
    <w:rsid w:val="00450D75"/>
    <w:rsid w:val="00453869"/>
    <w:rsid w:val="004711E5"/>
    <w:rsid w:val="004711EC"/>
    <w:rsid w:val="00472CA8"/>
    <w:rsid w:val="00475165"/>
    <w:rsid w:val="00480BC7"/>
    <w:rsid w:val="00481C9A"/>
    <w:rsid w:val="004855B7"/>
    <w:rsid w:val="004871AA"/>
    <w:rsid w:val="00490C7D"/>
    <w:rsid w:val="00490E1C"/>
    <w:rsid w:val="004928A5"/>
    <w:rsid w:val="00497A9B"/>
    <w:rsid w:val="004A7438"/>
    <w:rsid w:val="004B3B46"/>
    <w:rsid w:val="004B6A5C"/>
    <w:rsid w:val="004B702E"/>
    <w:rsid w:val="004B708E"/>
    <w:rsid w:val="004D00B3"/>
    <w:rsid w:val="004D0E5E"/>
    <w:rsid w:val="004D0F0D"/>
    <w:rsid w:val="004D222B"/>
    <w:rsid w:val="004D29B4"/>
    <w:rsid w:val="004E37AF"/>
    <w:rsid w:val="004E78FD"/>
    <w:rsid w:val="004F1924"/>
    <w:rsid w:val="004F2683"/>
    <w:rsid w:val="004F57EF"/>
    <w:rsid w:val="004F7011"/>
    <w:rsid w:val="00507276"/>
    <w:rsid w:val="0051555D"/>
    <w:rsid w:val="00515D9C"/>
    <w:rsid w:val="00516A02"/>
    <w:rsid w:val="00531FBD"/>
    <w:rsid w:val="0053366A"/>
    <w:rsid w:val="00533ED9"/>
    <w:rsid w:val="00533F35"/>
    <w:rsid w:val="00534DA0"/>
    <w:rsid w:val="005427A9"/>
    <w:rsid w:val="005508EB"/>
    <w:rsid w:val="005513B9"/>
    <w:rsid w:val="0055609E"/>
    <w:rsid w:val="00562AFC"/>
    <w:rsid w:val="00563B55"/>
    <w:rsid w:val="00572331"/>
    <w:rsid w:val="00583C37"/>
    <w:rsid w:val="00587BF6"/>
    <w:rsid w:val="00593F02"/>
    <w:rsid w:val="00595BA8"/>
    <w:rsid w:val="00596310"/>
    <w:rsid w:val="005A3BAB"/>
    <w:rsid w:val="005B0261"/>
    <w:rsid w:val="005B7FB9"/>
    <w:rsid w:val="005C0660"/>
    <w:rsid w:val="005C5117"/>
    <w:rsid w:val="005C5FF3"/>
    <w:rsid w:val="005C7ECE"/>
    <w:rsid w:val="005E63F1"/>
    <w:rsid w:val="005F7D22"/>
    <w:rsid w:val="006012D5"/>
    <w:rsid w:val="006043F0"/>
    <w:rsid w:val="00611679"/>
    <w:rsid w:val="00613D7D"/>
    <w:rsid w:val="00614C71"/>
    <w:rsid w:val="006212EE"/>
    <w:rsid w:val="00621464"/>
    <w:rsid w:val="00633A67"/>
    <w:rsid w:val="0065133F"/>
    <w:rsid w:val="006531C8"/>
    <w:rsid w:val="00653AC3"/>
    <w:rsid w:val="006564DB"/>
    <w:rsid w:val="00660EE3"/>
    <w:rsid w:val="00670D5E"/>
    <w:rsid w:val="006719AC"/>
    <w:rsid w:val="006762CE"/>
    <w:rsid w:val="00676B57"/>
    <w:rsid w:val="00691573"/>
    <w:rsid w:val="00694ECB"/>
    <w:rsid w:val="006A49DC"/>
    <w:rsid w:val="006B4678"/>
    <w:rsid w:val="006B7890"/>
    <w:rsid w:val="006C254D"/>
    <w:rsid w:val="006C4307"/>
    <w:rsid w:val="006C6A80"/>
    <w:rsid w:val="006D1F4E"/>
    <w:rsid w:val="006E543C"/>
    <w:rsid w:val="006E6141"/>
    <w:rsid w:val="006F1997"/>
    <w:rsid w:val="006F20A7"/>
    <w:rsid w:val="006F4EF2"/>
    <w:rsid w:val="007104BB"/>
    <w:rsid w:val="007120F8"/>
    <w:rsid w:val="00715CE1"/>
    <w:rsid w:val="007162AA"/>
    <w:rsid w:val="007219F0"/>
    <w:rsid w:val="00724882"/>
    <w:rsid w:val="00726A51"/>
    <w:rsid w:val="00736706"/>
    <w:rsid w:val="00740DE7"/>
    <w:rsid w:val="00741339"/>
    <w:rsid w:val="00756884"/>
    <w:rsid w:val="007636EF"/>
    <w:rsid w:val="0076606C"/>
    <w:rsid w:val="0077240C"/>
    <w:rsid w:val="007730B1"/>
    <w:rsid w:val="00774F92"/>
    <w:rsid w:val="0078039A"/>
    <w:rsid w:val="00782222"/>
    <w:rsid w:val="00785FC6"/>
    <w:rsid w:val="00790938"/>
    <w:rsid w:val="00790A55"/>
    <w:rsid w:val="0079349F"/>
    <w:rsid w:val="007936ED"/>
    <w:rsid w:val="007A2916"/>
    <w:rsid w:val="007A3915"/>
    <w:rsid w:val="007A3BB6"/>
    <w:rsid w:val="007A409D"/>
    <w:rsid w:val="007A5E6F"/>
    <w:rsid w:val="007B3867"/>
    <w:rsid w:val="007B3EF6"/>
    <w:rsid w:val="007B5392"/>
    <w:rsid w:val="007B6236"/>
    <w:rsid w:val="007B6388"/>
    <w:rsid w:val="007C0A5F"/>
    <w:rsid w:val="007C6B8B"/>
    <w:rsid w:val="007D3B9D"/>
    <w:rsid w:val="007E3018"/>
    <w:rsid w:val="007F1459"/>
    <w:rsid w:val="007F4279"/>
    <w:rsid w:val="007F42A7"/>
    <w:rsid w:val="007F4365"/>
    <w:rsid w:val="007F43E6"/>
    <w:rsid w:val="00803F3C"/>
    <w:rsid w:val="00804CFE"/>
    <w:rsid w:val="00810C8E"/>
    <w:rsid w:val="00810E24"/>
    <w:rsid w:val="00811C94"/>
    <w:rsid w:val="00811CF1"/>
    <w:rsid w:val="00812ECA"/>
    <w:rsid w:val="008212DF"/>
    <w:rsid w:val="00823E69"/>
    <w:rsid w:val="008316C3"/>
    <w:rsid w:val="008369C5"/>
    <w:rsid w:val="008414D1"/>
    <w:rsid w:val="008438D7"/>
    <w:rsid w:val="00844AF7"/>
    <w:rsid w:val="008500C8"/>
    <w:rsid w:val="008515C3"/>
    <w:rsid w:val="0085387E"/>
    <w:rsid w:val="008567D2"/>
    <w:rsid w:val="00860E5A"/>
    <w:rsid w:val="00865246"/>
    <w:rsid w:val="00867AB6"/>
    <w:rsid w:val="00872F57"/>
    <w:rsid w:val="00876C90"/>
    <w:rsid w:val="00884838"/>
    <w:rsid w:val="00887B50"/>
    <w:rsid w:val="008A26EE"/>
    <w:rsid w:val="008A3B0F"/>
    <w:rsid w:val="008A3BCA"/>
    <w:rsid w:val="008B6AD3"/>
    <w:rsid w:val="008C770D"/>
    <w:rsid w:val="008D5D2B"/>
    <w:rsid w:val="008D601B"/>
    <w:rsid w:val="008E222F"/>
    <w:rsid w:val="008E7AD3"/>
    <w:rsid w:val="008F183C"/>
    <w:rsid w:val="008F27D2"/>
    <w:rsid w:val="008F3199"/>
    <w:rsid w:val="00900EAF"/>
    <w:rsid w:val="009012B1"/>
    <w:rsid w:val="00904861"/>
    <w:rsid w:val="009063AF"/>
    <w:rsid w:val="0090644A"/>
    <w:rsid w:val="00907F25"/>
    <w:rsid w:val="00910044"/>
    <w:rsid w:val="009122B1"/>
    <w:rsid w:val="00912FD8"/>
    <w:rsid w:val="00913129"/>
    <w:rsid w:val="00917C70"/>
    <w:rsid w:val="009228DF"/>
    <w:rsid w:val="00924E84"/>
    <w:rsid w:val="009373AE"/>
    <w:rsid w:val="009432ED"/>
    <w:rsid w:val="00943758"/>
    <w:rsid w:val="009467D0"/>
    <w:rsid w:val="00946C3C"/>
    <w:rsid w:val="00947473"/>
    <w:rsid w:val="00947FCC"/>
    <w:rsid w:val="00952B12"/>
    <w:rsid w:val="00953F34"/>
    <w:rsid w:val="00960A81"/>
    <w:rsid w:val="00963023"/>
    <w:rsid w:val="009631EA"/>
    <w:rsid w:val="00977F2B"/>
    <w:rsid w:val="0098214E"/>
    <w:rsid w:val="00985A10"/>
    <w:rsid w:val="00987696"/>
    <w:rsid w:val="009B256D"/>
    <w:rsid w:val="009B3CA3"/>
    <w:rsid w:val="009B66A3"/>
    <w:rsid w:val="009B7F72"/>
    <w:rsid w:val="009C18DB"/>
    <w:rsid w:val="009C4ECE"/>
    <w:rsid w:val="009C6B85"/>
    <w:rsid w:val="009D1920"/>
    <w:rsid w:val="009D7FB6"/>
    <w:rsid w:val="009E175D"/>
    <w:rsid w:val="009E78EC"/>
    <w:rsid w:val="009F5AE2"/>
    <w:rsid w:val="009F7D96"/>
    <w:rsid w:val="00A017EE"/>
    <w:rsid w:val="00A061D7"/>
    <w:rsid w:val="00A06C3F"/>
    <w:rsid w:val="00A07736"/>
    <w:rsid w:val="00A07A59"/>
    <w:rsid w:val="00A12DA8"/>
    <w:rsid w:val="00A14702"/>
    <w:rsid w:val="00A14AFB"/>
    <w:rsid w:val="00A163E8"/>
    <w:rsid w:val="00A17C66"/>
    <w:rsid w:val="00A217CC"/>
    <w:rsid w:val="00A23FDF"/>
    <w:rsid w:val="00A26E1B"/>
    <w:rsid w:val="00A30E81"/>
    <w:rsid w:val="00A31245"/>
    <w:rsid w:val="00A31A4F"/>
    <w:rsid w:val="00A34804"/>
    <w:rsid w:val="00A348A7"/>
    <w:rsid w:val="00A41355"/>
    <w:rsid w:val="00A61C47"/>
    <w:rsid w:val="00A64383"/>
    <w:rsid w:val="00A64624"/>
    <w:rsid w:val="00A67B50"/>
    <w:rsid w:val="00A72A8A"/>
    <w:rsid w:val="00A731E5"/>
    <w:rsid w:val="00A73FC8"/>
    <w:rsid w:val="00A74A23"/>
    <w:rsid w:val="00A74C81"/>
    <w:rsid w:val="00A75F1F"/>
    <w:rsid w:val="00A76B71"/>
    <w:rsid w:val="00A81C5E"/>
    <w:rsid w:val="00A84155"/>
    <w:rsid w:val="00A8607D"/>
    <w:rsid w:val="00A90367"/>
    <w:rsid w:val="00A90440"/>
    <w:rsid w:val="00A941CF"/>
    <w:rsid w:val="00AA4479"/>
    <w:rsid w:val="00AA5BA0"/>
    <w:rsid w:val="00AB0C4D"/>
    <w:rsid w:val="00AB102D"/>
    <w:rsid w:val="00AB63E4"/>
    <w:rsid w:val="00AB71E3"/>
    <w:rsid w:val="00AC34B0"/>
    <w:rsid w:val="00AD6CDC"/>
    <w:rsid w:val="00AE2601"/>
    <w:rsid w:val="00AE2FF6"/>
    <w:rsid w:val="00AE3ACC"/>
    <w:rsid w:val="00AF4777"/>
    <w:rsid w:val="00B027CA"/>
    <w:rsid w:val="00B0300D"/>
    <w:rsid w:val="00B054F2"/>
    <w:rsid w:val="00B10AF7"/>
    <w:rsid w:val="00B11FCB"/>
    <w:rsid w:val="00B22F6A"/>
    <w:rsid w:val="00B31114"/>
    <w:rsid w:val="00B311E9"/>
    <w:rsid w:val="00B31CA6"/>
    <w:rsid w:val="00B33882"/>
    <w:rsid w:val="00B35935"/>
    <w:rsid w:val="00B37E63"/>
    <w:rsid w:val="00B444A2"/>
    <w:rsid w:val="00B45F4D"/>
    <w:rsid w:val="00B46623"/>
    <w:rsid w:val="00B47FC1"/>
    <w:rsid w:val="00B52E8E"/>
    <w:rsid w:val="00B57562"/>
    <w:rsid w:val="00B61821"/>
    <w:rsid w:val="00B62CFB"/>
    <w:rsid w:val="00B659DA"/>
    <w:rsid w:val="00B72D61"/>
    <w:rsid w:val="00B76136"/>
    <w:rsid w:val="00B8231A"/>
    <w:rsid w:val="00B8484A"/>
    <w:rsid w:val="00B9399A"/>
    <w:rsid w:val="00B949C9"/>
    <w:rsid w:val="00B95E9E"/>
    <w:rsid w:val="00BA5D7E"/>
    <w:rsid w:val="00BB55C0"/>
    <w:rsid w:val="00BC0920"/>
    <w:rsid w:val="00BC2A6C"/>
    <w:rsid w:val="00BD051B"/>
    <w:rsid w:val="00BD4616"/>
    <w:rsid w:val="00BD68A8"/>
    <w:rsid w:val="00BD79D1"/>
    <w:rsid w:val="00BE2873"/>
    <w:rsid w:val="00BE52A8"/>
    <w:rsid w:val="00BF39F0"/>
    <w:rsid w:val="00C0258F"/>
    <w:rsid w:val="00C11FDF"/>
    <w:rsid w:val="00C15238"/>
    <w:rsid w:val="00C22E64"/>
    <w:rsid w:val="00C2350F"/>
    <w:rsid w:val="00C27A7F"/>
    <w:rsid w:val="00C32D0F"/>
    <w:rsid w:val="00C32FC0"/>
    <w:rsid w:val="00C41CBA"/>
    <w:rsid w:val="00C4274C"/>
    <w:rsid w:val="00C467B8"/>
    <w:rsid w:val="00C572C4"/>
    <w:rsid w:val="00C610B8"/>
    <w:rsid w:val="00C61278"/>
    <w:rsid w:val="00C731BB"/>
    <w:rsid w:val="00C81DEF"/>
    <w:rsid w:val="00C82146"/>
    <w:rsid w:val="00C90BD1"/>
    <w:rsid w:val="00C94593"/>
    <w:rsid w:val="00C96F05"/>
    <w:rsid w:val="00CA151C"/>
    <w:rsid w:val="00CA59E0"/>
    <w:rsid w:val="00CB1900"/>
    <w:rsid w:val="00CB3FC3"/>
    <w:rsid w:val="00CB43C1"/>
    <w:rsid w:val="00CB5325"/>
    <w:rsid w:val="00CC4534"/>
    <w:rsid w:val="00CD026F"/>
    <w:rsid w:val="00CD077D"/>
    <w:rsid w:val="00CD0B3A"/>
    <w:rsid w:val="00CD20AC"/>
    <w:rsid w:val="00CD2182"/>
    <w:rsid w:val="00CE23C2"/>
    <w:rsid w:val="00CE5183"/>
    <w:rsid w:val="00CF1F06"/>
    <w:rsid w:val="00CF3AFC"/>
    <w:rsid w:val="00CF6913"/>
    <w:rsid w:val="00D00358"/>
    <w:rsid w:val="00D02CB7"/>
    <w:rsid w:val="00D03276"/>
    <w:rsid w:val="00D03624"/>
    <w:rsid w:val="00D1174A"/>
    <w:rsid w:val="00D11FBC"/>
    <w:rsid w:val="00D12419"/>
    <w:rsid w:val="00D13E83"/>
    <w:rsid w:val="00D16E22"/>
    <w:rsid w:val="00D34C24"/>
    <w:rsid w:val="00D40CD7"/>
    <w:rsid w:val="00D42C6E"/>
    <w:rsid w:val="00D62D0F"/>
    <w:rsid w:val="00D63FEB"/>
    <w:rsid w:val="00D6595B"/>
    <w:rsid w:val="00D66D50"/>
    <w:rsid w:val="00D674BD"/>
    <w:rsid w:val="00D70824"/>
    <w:rsid w:val="00D72251"/>
    <w:rsid w:val="00D73323"/>
    <w:rsid w:val="00D76BC6"/>
    <w:rsid w:val="00D815B7"/>
    <w:rsid w:val="00D83288"/>
    <w:rsid w:val="00D83EC8"/>
    <w:rsid w:val="00D97720"/>
    <w:rsid w:val="00DA635C"/>
    <w:rsid w:val="00DA7F18"/>
    <w:rsid w:val="00DB154C"/>
    <w:rsid w:val="00DB1DF5"/>
    <w:rsid w:val="00DB343D"/>
    <w:rsid w:val="00DB4D6B"/>
    <w:rsid w:val="00DB5E88"/>
    <w:rsid w:val="00DB6F15"/>
    <w:rsid w:val="00DC07AF"/>
    <w:rsid w:val="00DC2302"/>
    <w:rsid w:val="00DC2B3E"/>
    <w:rsid w:val="00DD2935"/>
    <w:rsid w:val="00DD42B3"/>
    <w:rsid w:val="00DD62F1"/>
    <w:rsid w:val="00DE2E86"/>
    <w:rsid w:val="00DE50C1"/>
    <w:rsid w:val="00DF0AFA"/>
    <w:rsid w:val="00DF0BA9"/>
    <w:rsid w:val="00DF12B5"/>
    <w:rsid w:val="00DF277F"/>
    <w:rsid w:val="00E032BD"/>
    <w:rsid w:val="00E04378"/>
    <w:rsid w:val="00E138E0"/>
    <w:rsid w:val="00E16146"/>
    <w:rsid w:val="00E177CF"/>
    <w:rsid w:val="00E227DF"/>
    <w:rsid w:val="00E25B70"/>
    <w:rsid w:val="00E30B21"/>
    <w:rsid w:val="00E311F0"/>
    <w:rsid w:val="00E3132E"/>
    <w:rsid w:val="00E34445"/>
    <w:rsid w:val="00E367D6"/>
    <w:rsid w:val="00E36EA0"/>
    <w:rsid w:val="00E41E32"/>
    <w:rsid w:val="00E4232D"/>
    <w:rsid w:val="00E43A89"/>
    <w:rsid w:val="00E61F30"/>
    <w:rsid w:val="00E6336F"/>
    <w:rsid w:val="00E6516A"/>
    <w:rsid w:val="00E657E1"/>
    <w:rsid w:val="00E67DF0"/>
    <w:rsid w:val="00E7274C"/>
    <w:rsid w:val="00E74E00"/>
    <w:rsid w:val="00E75C57"/>
    <w:rsid w:val="00E76A4E"/>
    <w:rsid w:val="00E8056D"/>
    <w:rsid w:val="00E81793"/>
    <w:rsid w:val="00E86F85"/>
    <w:rsid w:val="00E9626F"/>
    <w:rsid w:val="00EA2455"/>
    <w:rsid w:val="00EA6C15"/>
    <w:rsid w:val="00EA6D8D"/>
    <w:rsid w:val="00EA796E"/>
    <w:rsid w:val="00EB0F3E"/>
    <w:rsid w:val="00EB1F42"/>
    <w:rsid w:val="00EB22F4"/>
    <w:rsid w:val="00EB3F16"/>
    <w:rsid w:val="00EC2FE5"/>
    <w:rsid w:val="00EC40AD"/>
    <w:rsid w:val="00EC4FC8"/>
    <w:rsid w:val="00ED056F"/>
    <w:rsid w:val="00ED72D3"/>
    <w:rsid w:val="00EE2264"/>
    <w:rsid w:val="00EF0188"/>
    <w:rsid w:val="00EF29AB"/>
    <w:rsid w:val="00EF2F22"/>
    <w:rsid w:val="00EF388C"/>
    <w:rsid w:val="00EF5212"/>
    <w:rsid w:val="00EF56AF"/>
    <w:rsid w:val="00EF5D1B"/>
    <w:rsid w:val="00F02C40"/>
    <w:rsid w:val="00F114BE"/>
    <w:rsid w:val="00F21F10"/>
    <w:rsid w:val="00F23CBB"/>
    <w:rsid w:val="00F24917"/>
    <w:rsid w:val="00F30D40"/>
    <w:rsid w:val="00F3128B"/>
    <w:rsid w:val="00F3233A"/>
    <w:rsid w:val="00F410DF"/>
    <w:rsid w:val="00F42F4E"/>
    <w:rsid w:val="00F4485C"/>
    <w:rsid w:val="00F4537A"/>
    <w:rsid w:val="00F51EF9"/>
    <w:rsid w:val="00F5383E"/>
    <w:rsid w:val="00F62B88"/>
    <w:rsid w:val="00F64271"/>
    <w:rsid w:val="00F755F8"/>
    <w:rsid w:val="00F811B3"/>
    <w:rsid w:val="00F8225E"/>
    <w:rsid w:val="00F86418"/>
    <w:rsid w:val="00F9297B"/>
    <w:rsid w:val="00F95EEA"/>
    <w:rsid w:val="00FA2CC3"/>
    <w:rsid w:val="00FA6611"/>
    <w:rsid w:val="00FB2A7D"/>
    <w:rsid w:val="00FB513F"/>
    <w:rsid w:val="00FB7475"/>
    <w:rsid w:val="00FB79F1"/>
    <w:rsid w:val="00FC491F"/>
    <w:rsid w:val="00FD33CC"/>
    <w:rsid w:val="00FD350A"/>
    <w:rsid w:val="00FD56DB"/>
    <w:rsid w:val="00FD5A11"/>
    <w:rsid w:val="00FD7694"/>
    <w:rsid w:val="00FE3A8D"/>
    <w:rsid w:val="00FE57D0"/>
    <w:rsid w:val="00FF52C9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861DEA-C49A-434E-BEAA-505DC2CC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86"/>
  </w:style>
  <w:style w:type="paragraph" w:styleId="1">
    <w:name w:val="heading 1"/>
    <w:basedOn w:val="a"/>
    <w:next w:val="a"/>
    <w:link w:val="10"/>
    <w:qFormat/>
    <w:rsid w:val="00DE2E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DE2E86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DE2E8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DE2E8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E2E8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DE2E8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uiPriority w:val="99"/>
    <w:rsid w:val="00DE2E86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80AB8-60A9-482C-8F48-8461B5ED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81</TotalTime>
  <Pages>7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310</cp:revision>
  <cp:lastPrinted>2022-01-21T08:09:00Z</cp:lastPrinted>
  <dcterms:created xsi:type="dcterms:W3CDTF">2022-08-12T09:59:00Z</dcterms:created>
  <dcterms:modified xsi:type="dcterms:W3CDTF">2022-11-29T13:44:00Z</dcterms:modified>
</cp:coreProperties>
</file>