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174912" w14:textId="77777777" w:rsidR="00D10ABA" w:rsidRDefault="00D10ABA" w:rsidP="00D10AB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</w:t>
      </w:r>
    </w:p>
    <w:p w14:paraId="425B0F94" w14:textId="77777777" w:rsidR="00D10ABA" w:rsidRDefault="00D10ABA" w:rsidP="00D10AB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Кавалерского сельского поселения</w:t>
      </w:r>
    </w:p>
    <w:p w14:paraId="3A718B04" w14:textId="77777777" w:rsidR="00D10ABA" w:rsidRDefault="00D10ABA" w:rsidP="00D10ABA">
      <w:pPr>
        <w:jc w:val="center"/>
        <w:rPr>
          <w:sz w:val="32"/>
          <w:szCs w:val="32"/>
        </w:rPr>
      </w:pPr>
      <w:r>
        <w:rPr>
          <w:sz w:val="32"/>
          <w:szCs w:val="32"/>
        </w:rPr>
        <w:t>Егорлыкского района Ростовской области</w:t>
      </w:r>
    </w:p>
    <w:p w14:paraId="30EEE1A9" w14:textId="77777777" w:rsidR="00D10ABA" w:rsidRDefault="00D10ABA" w:rsidP="00D10ABA">
      <w:pPr>
        <w:rPr>
          <w:sz w:val="32"/>
          <w:szCs w:val="32"/>
        </w:rPr>
      </w:pPr>
    </w:p>
    <w:p w14:paraId="5753D5A1" w14:textId="77777777" w:rsidR="00D10ABA" w:rsidRDefault="00D10ABA" w:rsidP="00D10AB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14:paraId="46375509" w14:textId="77777777" w:rsidR="00D10ABA" w:rsidRDefault="00D10ABA" w:rsidP="00D10ABA">
      <w:pPr>
        <w:jc w:val="center"/>
        <w:rPr>
          <w:sz w:val="26"/>
          <w:szCs w:val="26"/>
        </w:rPr>
      </w:pPr>
    </w:p>
    <w:p w14:paraId="53C6020D" w14:textId="340DC781" w:rsidR="00D10ABA" w:rsidRDefault="00113F76" w:rsidP="00D10ABA">
      <w:pPr>
        <w:jc w:val="center"/>
        <w:rPr>
          <w:b/>
          <w:sz w:val="28"/>
          <w:szCs w:val="28"/>
        </w:rPr>
      </w:pPr>
      <w:r>
        <w:rPr>
          <w:sz w:val="26"/>
          <w:szCs w:val="26"/>
        </w:rPr>
        <w:t>«</w:t>
      </w:r>
      <w:r w:rsidR="00376689">
        <w:rPr>
          <w:sz w:val="26"/>
          <w:szCs w:val="26"/>
        </w:rPr>
        <w:t>25</w:t>
      </w:r>
      <w:r w:rsidR="00DC2DE5">
        <w:rPr>
          <w:sz w:val="26"/>
          <w:szCs w:val="26"/>
        </w:rPr>
        <w:t xml:space="preserve">» </w:t>
      </w:r>
      <w:r w:rsidR="00841200">
        <w:rPr>
          <w:sz w:val="26"/>
          <w:szCs w:val="26"/>
        </w:rPr>
        <w:t>ноября</w:t>
      </w:r>
      <w:r w:rsidR="007D1172">
        <w:rPr>
          <w:sz w:val="26"/>
          <w:szCs w:val="26"/>
        </w:rPr>
        <w:t xml:space="preserve"> </w:t>
      </w:r>
      <w:r w:rsidR="00DC2DE5">
        <w:rPr>
          <w:sz w:val="26"/>
          <w:szCs w:val="26"/>
        </w:rPr>
        <w:t>20</w:t>
      </w:r>
      <w:r w:rsidR="00375568">
        <w:rPr>
          <w:sz w:val="26"/>
          <w:szCs w:val="26"/>
        </w:rPr>
        <w:t>2</w:t>
      </w:r>
      <w:r w:rsidR="00905C49">
        <w:rPr>
          <w:sz w:val="26"/>
          <w:szCs w:val="26"/>
        </w:rPr>
        <w:t xml:space="preserve">2 </w:t>
      </w:r>
      <w:r w:rsidR="00D10ABA">
        <w:rPr>
          <w:sz w:val="26"/>
          <w:szCs w:val="26"/>
        </w:rPr>
        <w:t xml:space="preserve">г.                                   </w:t>
      </w:r>
      <w:r w:rsidR="00D10ABA">
        <w:rPr>
          <w:b/>
          <w:sz w:val="36"/>
          <w:szCs w:val="36"/>
        </w:rPr>
        <w:t>№</w:t>
      </w:r>
      <w:r w:rsidR="00376689">
        <w:rPr>
          <w:b/>
          <w:sz w:val="36"/>
          <w:szCs w:val="36"/>
        </w:rPr>
        <w:t>74</w:t>
      </w:r>
      <w:r w:rsidR="00D10ABA">
        <w:rPr>
          <w:b/>
          <w:sz w:val="36"/>
          <w:szCs w:val="36"/>
        </w:rPr>
        <w:t xml:space="preserve"> </w:t>
      </w:r>
      <w:r w:rsidR="00D10ABA">
        <w:rPr>
          <w:sz w:val="26"/>
          <w:szCs w:val="26"/>
        </w:rPr>
        <w:t xml:space="preserve">                                   х. Кавалерский</w:t>
      </w:r>
    </w:p>
    <w:p w14:paraId="6E498702" w14:textId="77777777" w:rsidR="009012B1" w:rsidRPr="00392DE9" w:rsidRDefault="009012B1" w:rsidP="009012B1">
      <w:pPr>
        <w:jc w:val="center"/>
      </w:pPr>
    </w:p>
    <w:p w14:paraId="15CD5336" w14:textId="77777777" w:rsidR="009012B1" w:rsidRPr="00392DE9" w:rsidRDefault="009012B1" w:rsidP="009012B1">
      <w:pPr>
        <w:jc w:val="center"/>
        <w:rPr>
          <w:b/>
          <w:spacing w:val="30"/>
          <w:sz w:val="26"/>
          <w:szCs w:val="26"/>
        </w:rPr>
      </w:pPr>
    </w:p>
    <w:p w14:paraId="00FDFF49" w14:textId="77777777" w:rsidR="009012B1" w:rsidRPr="00392DE9" w:rsidRDefault="009012B1" w:rsidP="009012B1">
      <w:pPr>
        <w:rPr>
          <w:bCs/>
          <w:sz w:val="26"/>
          <w:szCs w:val="26"/>
        </w:rPr>
      </w:pPr>
    </w:p>
    <w:p w14:paraId="2B373DA1" w14:textId="77777777" w:rsidR="00B92AE9" w:rsidRPr="00417378" w:rsidRDefault="00B92AE9" w:rsidP="00B92AE9">
      <w:pPr>
        <w:autoSpaceDE w:val="0"/>
        <w:autoSpaceDN w:val="0"/>
        <w:adjustRightInd w:val="0"/>
        <w:rPr>
          <w:sz w:val="26"/>
          <w:szCs w:val="26"/>
        </w:rPr>
      </w:pPr>
      <w:r w:rsidRPr="00417378">
        <w:rPr>
          <w:sz w:val="26"/>
          <w:szCs w:val="26"/>
        </w:rPr>
        <w:t>О внесении изменений в постановление администрации</w:t>
      </w:r>
    </w:p>
    <w:p w14:paraId="0144267B" w14:textId="77777777" w:rsidR="00B92AE9" w:rsidRPr="00417378" w:rsidRDefault="00B92AE9" w:rsidP="00B92AE9">
      <w:pPr>
        <w:autoSpaceDE w:val="0"/>
        <w:autoSpaceDN w:val="0"/>
        <w:adjustRightInd w:val="0"/>
        <w:rPr>
          <w:sz w:val="26"/>
          <w:szCs w:val="26"/>
        </w:rPr>
      </w:pPr>
      <w:r w:rsidRPr="00417378">
        <w:rPr>
          <w:sz w:val="26"/>
          <w:szCs w:val="26"/>
        </w:rPr>
        <w:t xml:space="preserve"> Кавалерского сельского поселения от 28.11.2018 г. №79</w:t>
      </w:r>
    </w:p>
    <w:p w14:paraId="2E84E542" w14:textId="77777777" w:rsidR="00B92AE9" w:rsidRPr="00417378" w:rsidRDefault="00B92AE9" w:rsidP="00B92AE9">
      <w:pPr>
        <w:autoSpaceDE w:val="0"/>
        <w:autoSpaceDN w:val="0"/>
        <w:adjustRightInd w:val="0"/>
        <w:rPr>
          <w:sz w:val="26"/>
          <w:szCs w:val="26"/>
        </w:rPr>
      </w:pPr>
      <w:r w:rsidRPr="00417378">
        <w:rPr>
          <w:sz w:val="26"/>
          <w:szCs w:val="26"/>
        </w:rPr>
        <w:t xml:space="preserve"> «Об утверждении муниципальной программы Кавалерского сельского поселения «</w:t>
      </w:r>
      <w:r w:rsidRPr="00417378">
        <w:rPr>
          <w:kern w:val="2"/>
          <w:sz w:val="26"/>
          <w:szCs w:val="26"/>
          <w:lang w:eastAsia="en-US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417378">
        <w:rPr>
          <w:sz w:val="26"/>
          <w:szCs w:val="26"/>
        </w:rPr>
        <w:t>»</w:t>
      </w:r>
    </w:p>
    <w:p w14:paraId="3B5BE963" w14:textId="77777777" w:rsidR="00B92AE9" w:rsidRPr="00417378" w:rsidRDefault="00B92AE9" w:rsidP="00B92AE9">
      <w:pPr>
        <w:rPr>
          <w:b/>
          <w:kern w:val="2"/>
          <w:sz w:val="26"/>
          <w:szCs w:val="26"/>
        </w:rPr>
      </w:pPr>
    </w:p>
    <w:p w14:paraId="20B0406C" w14:textId="0EDBA4B1" w:rsidR="00D90F89" w:rsidRPr="00D90F89" w:rsidRDefault="00DC2DE5" w:rsidP="00D90F89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417378">
        <w:rPr>
          <w:sz w:val="26"/>
          <w:szCs w:val="26"/>
        </w:rPr>
        <w:t xml:space="preserve">           </w:t>
      </w:r>
      <w:r w:rsidR="00D90F89" w:rsidRPr="00D90F89">
        <w:rPr>
          <w:sz w:val="26"/>
          <w:szCs w:val="26"/>
        </w:rPr>
        <w:t xml:space="preserve">       В соответствии с абзацем 3 пункта 2 статьи 19 решения Собрания депутатов Кавалерского сельского  от 27.10.2022 № 29 «О бюджетном процессе в муниципальном образовании «Кавалерское сельское поселение», постановлением администрации Кавалерского сельского поселения от 13.06.2018 года № 37 «Об утверждении порядка разработки, реализации и оценки эффективности муниципальных программ Кавалерского сельского поселения», решением Собрания депутатов Кавалерск</w:t>
      </w:r>
      <w:r w:rsidR="00C538F0">
        <w:rPr>
          <w:sz w:val="26"/>
          <w:szCs w:val="26"/>
        </w:rPr>
        <w:t xml:space="preserve">ого сельского поселения от </w:t>
      </w:r>
      <w:r w:rsidR="00D90F89" w:rsidRPr="00D90F89">
        <w:rPr>
          <w:sz w:val="26"/>
          <w:szCs w:val="26"/>
        </w:rPr>
        <w:t>27.10.2022г.№ 28 «О внесении изменений в решение Собрания депутатов Кавалерского сельского поселения № 16 от 28.12.2021 г. «О бюджете Кавалерского сельского поселения Егорлыкского района на 2022 год и на плановый период 2023 и 2024 годов», руководствуясь подпунктом 11 пункта 2 статьи 30 Устава муниципального образования «</w:t>
      </w:r>
      <w:proofErr w:type="gramStart"/>
      <w:r w:rsidR="00D90F89" w:rsidRPr="00D90F89">
        <w:rPr>
          <w:sz w:val="26"/>
          <w:szCs w:val="26"/>
        </w:rPr>
        <w:t>Кавалерское  сельское</w:t>
      </w:r>
      <w:proofErr w:type="gramEnd"/>
      <w:r w:rsidR="00D90F89" w:rsidRPr="00D90F89">
        <w:rPr>
          <w:sz w:val="26"/>
          <w:szCs w:val="26"/>
        </w:rPr>
        <w:t xml:space="preserve"> поселение»,                                                                                          </w:t>
      </w:r>
    </w:p>
    <w:p w14:paraId="2C37F920" w14:textId="77777777" w:rsidR="0067795D" w:rsidRPr="00417378" w:rsidRDefault="0067795D" w:rsidP="0067795D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14:paraId="47CD7733" w14:textId="53821D03" w:rsidR="00B92AE9" w:rsidRPr="00417378" w:rsidRDefault="00B92AE9" w:rsidP="00B92AE9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417378">
        <w:rPr>
          <w:b/>
          <w:sz w:val="26"/>
          <w:szCs w:val="26"/>
        </w:rPr>
        <w:t xml:space="preserve">п о с </w:t>
      </w:r>
      <w:proofErr w:type="gramStart"/>
      <w:r w:rsidRPr="00417378">
        <w:rPr>
          <w:b/>
          <w:sz w:val="26"/>
          <w:szCs w:val="26"/>
        </w:rPr>
        <w:t>т</w:t>
      </w:r>
      <w:proofErr w:type="gramEnd"/>
      <w:r w:rsidRPr="00417378">
        <w:rPr>
          <w:b/>
          <w:sz w:val="26"/>
          <w:szCs w:val="26"/>
        </w:rPr>
        <w:t xml:space="preserve"> а н о в л я </w:t>
      </w:r>
      <w:r w:rsidR="0067795D" w:rsidRPr="00417378">
        <w:rPr>
          <w:b/>
          <w:sz w:val="26"/>
          <w:szCs w:val="26"/>
        </w:rPr>
        <w:t>ю</w:t>
      </w:r>
      <w:r w:rsidRPr="00417378">
        <w:rPr>
          <w:b/>
          <w:sz w:val="26"/>
          <w:szCs w:val="26"/>
        </w:rPr>
        <w:t>:</w:t>
      </w:r>
    </w:p>
    <w:p w14:paraId="3062B8EB" w14:textId="77777777" w:rsidR="00B92AE9" w:rsidRPr="00417378" w:rsidRDefault="00B92AE9" w:rsidP="00B92AE9">
      <w:pPr>
        <w:suppressAutoHyphens/>
        <w:ind w:firstLine="709"/>
        <w:jc w:val="both"/>
        <w:rPr>
          <w:sz w:val="26"/>
          <w:szCs w:val="26"/>
        </w:rPr>
      </w:pPr>
    </w:p>
    <w:p w14:paraId="565CDD98" w14:textId="77777777" w:rsidR="00B92AE9" w:rsidRPr="00417378" w:rsidRDefault="00B92AE9" w:rsidP="00B92AE9">
      <w:pPr>
        <w:autoSpaceDE w:val="0"/>
        <w:autoSpaceDN w:val="0"/>
        <w:adjustRightInd w:val="0"/>
        <w:rPr>
          <w:sz w:val="26"/>
          <w:szCs w:val="26"/>
        </w:rPr>
      </w:pPr>
      <w:r w:rsidRPr="00417378">
        <w:rPr>
          <w:kern w:val="2"/>
          <w:sz w:val="26"/>
          <w:szCs w:val="26"/>
        </w:rPr>
        <w:t xml:space="preserve">        1. Внести в приложение 1 к постановлению администрации Кавалерского сельского поселения от 28.11.2018 г. № 79</w:t>
      </w:r>
      <w:r w:rsidRPr="00417378">
        <w:rPr>
          <w:sz w:val="26"/>
          <w:szCs w:val="26"/>
        </w:rPr>
        <w:t xml:space="preserve"> «Об утверждении муниципальной программы Кавалерского сельского поселения «</w:t>
      </w:r>
      <w:r w:rsidRPr="00417378">
        <w:rPr>
          <w:kern w:val="2"/>
          <w:sz w:val="26"/>
          <w:szCs w:val="26"/>
          <w:lang w:eastAsia="en-US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417378">
        <w:rPr>
          <w:sz w:val="26"/>
          <w:szCs w:val="26"/>
        </w:rPr>
        <w:t>»</w:t>
      </w:r>
      <w:r w:rsidRPr="00417378">
        <w:rPr>
          <w:kern w:val="2"/>
          <w:sz w:val="26"/>
          <w:szCs w:val="26"/>
        </w:rPr>
        <w:t xml:space="preserve"> изменения</w:t>
      </w:r>
      <w:r w:rsidRPr="00417378">
        <w:rPr>
          <w:sz w:val="26"/>
          <w:szCs w:val="26"/>
        </w:rPr>
        <w:t xml:space="preserve"> согласно приложению 1 к настоящему постановлению.</w:t>
      </w:r>
    </w:p>
    <w:p w14:paraId="43AE0256" w14:textId="77777777" w:rsidR="00B92AE9" w:rsidRPr="00417378" w:rsidRDefault="00B92AE9" w:rsidP="00B92AE9">
      <w:pPr>
        <w:jc w:val="both"/>
        <w:rPr>
          <w:sz w:val="26"/>
          <w:szCs w:val="26"/>
        </w:rPr>
      </w:pPr>
      <w:r w:rsidRPr="00417378">
        <w:rPr>
          <w:sz w:val="26"/>
          <w:szCs w:val="26"/>
        </w:rPr>
        <w:t xml:space="preserve">         2. Контроль за выполнением постановления оставляю за собой.</w:t>
      </w:r>
    </w:p>
    <w:p w14:paraId="059C6939" w14:textId="77777777" w:rsidR="00B92AE9" w:rsidRPr="00417378" w:rsidRDefault="00B92AE9" w:rsidP="00B92AE9">
      <w:pPr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17378">
        <w:rPr>
          <w:sz w:val="26"/>
          <w:szCs w:val="26"/>
        </w:rPr>
        <w:t>3. Постановление вступает в силу с момента подписания.</w:t>
      </w:r>
    </w:p>
    <w:p w14:paraId="5C7D6A3A" w14:textId="77777777" w:rsidR="00B92AE9" w:rsidRPr="00417378" w:rsidRDefault="00B92AE9" w:rsidP="00B92AE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52610797" w14:textId="77777777" w:rsidR="00B92AE9" w:rsidRPr="00417378" w:rsidRDefault="00B92AE9" w:rsidP="00B92AE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6F6D017F" w14:textId="471074DB" w:rsidR="00B92AE9" w:rsidRPr="00417378" w:rsidRDefault="00B92AE9" w:rsidP="00B92AE9">
      <w:pPr>
        <w:tabs>
          <w:tab w:val="left" w:pos="7655"/>
        </w:tabs>
        <w:rPr>
          <w:sz w:val="26"/>
          <w:szCs w:val="26"/>
        </w:rPr>
      </w:pPr>
      <w:r w:rsidRPr="00417378">
        <w:rPr>
          <w:sz w:val="26"/>
          <w:szCs w:val="26"/>
        </w:rPr>
        <w:t>Глав</w:t>
      </w:r>
      <w:r w:rsidR="00D90F89">
        <w:rPr>
          <w:sz w:val="26"/>
          <w:szCs w:val="26"/>
        </w:rPr>
        <w:t>а</w:t>
      </w:r>
      <w:r w:rsidRPr="00417378">
        <w:rPr>
          <w:sz w:val="26"/>
          <w:szCs w:val="26"/>
        </w:rPr>
        <w:t xml:space="preserve"> администрации</w:t>
      </w:r>
    </w:p>
    <w:p w14:paraId="43DF5694" w14:textId="3AC27291" w:rsidR="00B92AE9" w:rsidRPr="00417378" w:rsidRDefault="00B92AE9" w:rsidP="00B92AE9">
      <w:pPr>
        <w:tabs>
          <w:tab w:val="left" w:pos="7655"/>
        </w:tabs>
        <w:rPr>
          <w:sz w:val="26"/>
          <w:szCs w:val="26"/>
        </w:rPr>
      </w:pPr>
      <w:r w:rsidRPr="00417378">
        <w:rPr>
          <w:sz w:val="26"/>
          <w:szCs w:val="26"/>
        </w:rPr>
        <w:t xml:space="preserve">Кавалерского сельского поселения                                               </w:t>
      </w:r>
      <w:proofErr w:type="spellStart"/>
      <w:r w:rsidR="00417378">
        <w:rPr>
          <w:sz w:val="26"/>
          <w:szCs w:val="26"/>
        </w:rPr>
        <w:t>Д.Г.Хаустов</w:t>
      </w:r>
      <w:proofErr w:type="spellEnd"/>
    </w:p>
    <w:p w14:paraId="6A0945E7" w14:textId="77777777" w:rsidR="009012B1" w:rsidRDefault="009012B1" w:rsidP="00ED056F">
      <w:pPr>
        <w:ind w:left="6237"/>
        <w:jc w:val="center"/>
        <w:rPr>
          <w:sz w:val="28"/>
        </w:rPr>
      </w:pPr>
    </w:p>
    <w:p w14:paraId="00CB9C78" w14:textId="77777777" w:rsidR="009012B1" w:rsidRDefault="009012B1" w:rsidP="00ED056F">
      <w:pPr>
        <w:ind w:left="6237"/>
        <w:jc w:val="center"/>
        <w:rPr>
          <w:sz w:val="28"/>
        </w:rPr>
      </w:pPr>
    </w:p>
    <w:p w14:paraId="1E3E4A23" w14:textId="77777777" w:rsidR="00B42EC2" w:rsidRDefault="00B42EC2" w:rsidP="00D10ABA">
      <w:pPr>
        <w:autoSpaceDE w:val="0"/>
        <w:autoSpaceDN w:val="0"/>
        <w:adjustRightInd w:val="0"/>
        <w:ind w:left="3540" w:firstLine="708"/>
        <w:jc w:val="right"/>
      </w:pPr>
    </w:p>
    <w:p w14:paraId="16C41B7E" w14:textId="77777777" w:rsidR="00D90F89" w:rsidRDefault="00D90F89" w:rsidP="00D10ABA">
      <w:pPr>
        <w:autoSpaceDE w:val="0"/>
        <w:autoSpaceDN w:val="0"/>
        <w:adjustRightInd w:val="0"/>
        <w:ind w:left="3540" w:firstLine="708"/>
        <w:jc w:val="right"/>
      </w:pPr>
    </w:p>
    <w:p w14:paraId="7C5F7242" w14:textId="77777777" w:rsidR="00D90F89" w:rsidRDefault="00D90F89" w:rsidP="00D10ABA">
      <w:pPr>
        <w:autoSpaceDE w:val="0"/>
        <w:autoSpaceDN w:val="0"/>
        <w:adjustRightInd w:val="0"/>
        <w:ind w:left="3540" w:firstLine="708"/>
        <w:jc w:val="right"/>
      </w:pPr>
    </w:p>
    <w:p w14:paraId="74AF44BC" w14:textId="77777777" w:rsidR="00D90F89" w:rsidRDefault="00D90F89" w:rsidP="00D10ABA">
      <w:pPr>
        <w:autoSpaceDE w:val="0"/>
        <w:autoSpaceDN w:val="0"/>
        <w:adjustRightInd w:val="0"/>
        <w:ind w:left="3540" w:firstLine="708"/>
        <w:jc w:val="right"/>
      </w:pPr>
    </w:p>
    <w:p w14:paraId="24BB8150" w14:textId="77777777" w:rsidR="00D10ABA" w:rsidRPr="00D10ABA" w:rsidRDefault="00D10ABA" w:rsidP="00D10ABA">
      <w:pPr>
        <w:autoSpaceDE w:val="0"/>
        <w:autoSpaceDN w:val="0"/>
        <w:adjustRightInd w:val="0"/>
        <w:ind w:left="3540" w:firstLine="708"/>
        <w:jc w:val="right"/>
      </w:pPr>
      <w:r w:rsidRPr="00D10ABA">
        <w:lastRenderedPageBreak/>
        <w:t>Приложение 1</w:t>
      </w:r>
    </w:p>
    <w:p w14:paraId="485CB327" w14:textId="77777777" w:rsidR="00D10ABA" w:rsidRPr="00D10ABA" w:rsidRDefault="00D10ABA" w:rsidP="00D10ABA">
      <w:pPr>
        <w:autoSpaceDE w:val="0"/>
        <w:autoSpaceDN w:val="0"/>
        <w:adjustRightInd w:val="0"/>
        <w:ind w:left="3540" w:firstLine="708"/>
        <w:jc w:val="right"/>
      </w:pPr>
      <w:r w:rsidRPr="00D10ABA">
        <w:t xml:space="preserve">                        к Постановлению администрации </w:t>
      </w:r>
    </w:p>
    <w:p w14:paraId="2751B7E3" w14:textId="77777777" w:rsidR="00D10ABA" w:rsidRPr="00D10ABA" w:rsidRDefault="00D10ABA" w:rsidP="00D10ABA">
      <w:pPr>
        <w:autoSpaceDE w:val="0"/>
        <w:autoSpaceDN w:val="0"/>
        <w:adjustRightInd w:val="0"/>
        <w:ind w:firstLine="4820"/>
        <w:jc w:val="right"/>
      </w:pPr>
      <w:r w:rsidRPr="00D10ABA">
        <w:t xml:space="preserve">  </w:t>
      </w:r>
      <w:r w:rsidRPr="00D10ABA">
        <w:rPr>
          <w:kern w:val="2"/>
        </w:rPr>
        <w:t>Кавалерского</w:t>
      </w:r>
      <w:r w:rsidRPr="00D10ABA">
        <w:t xml:space="preserve"> сельского поселения</w:t>
      </w:r>
    </w:p>
    <w:p w14:paraId="05083558" w14:textId="7E22C70D" w:rsidR="00D10ABA" w:rsidRPr="00D10ABA" w:rsidRDefault="00376689" w:rsidP="00D10ABA">
      <w:pPr>
        <w:autoSpaceDE w:val="0"/>
        <w:autoSpaceDN w:val="0"/>
        <w:adjustRightInd w:val="0"/>
        <w:ind w:left="5664" w:firstLine="708"/>
        <w:jc w:val="right"/>
      </w:pPr>
      <w:r>
        <w:t>25</w:t>
      </w:r>
      <w:r w:rsidR="00841200">
        <w:t>.1</w:t>
      </w:r>
      <w:r w:rsidR="00616578">
        <w:t>1.2022</w:t>
      </w:r>
      <w:r w:rsidR="00D10ABA" w:rsidRPr="00D10ABA">
        <w:t xml:space="preserve"> №</w:t>
      </w:r>
      <w:r>
        <w:t>74</w:t>
      </w:r>
      <w:r w:rsidR="00D10ABA" w:rsidRPr="00D10ABA">
        <w:t xml:space="preserve"> </w:t>
      </w:r>
    </w:p>
    <w:p w14:paraId="26F31516" w14:textId="77777777" w:rsidR="009012B1" w:rsidRDefault="009012B1" w:rsidP="00ED056F">
      <w:pPr>
        <w:ind w:left="6237"/>
        <w:jc w:val="center"/>
        <w:rPr>
          <w:sz w:val="28"/>
        </w:rPr>
      </w:pPr>
    </w:p>
    <w:p w14:paraId="567CB599" w14:textId="77777777" w:rsidR="00172985" w:rsidRPr="007D7276" w:rsidRDefault="00172985" w:rsidP="00172985">
      <w:pPr>
        <w:autoSpaceDE w:val="0"/>
        <w:autoSpaceDN w:val="0"/>
        <w:adjustRightInd w:val="0"/>
        <w:jc w:val="center"/>
        <w:rPr>
          <w:kern w:val="2"/>
          <w:sz w:val="26"/>
          <w:szCs w:val="26"/>
        </w:rPr>
      </w:pPr>
      <w:r w:rsidRPr="007D7276">
        <w:rPr>
          <w:sz w:val="26"/>
          <w:szCs w:val="26"/>
        </w:rPr>
        <w:t>Изменения, вносимые в приложение № 1 к постановлению</w:t>
      </w:r>
      <w:r w:rsidRPr="007D7276">
        <w:rPr>
          <w:kern w:val="2"/>
          <w:sz w:val="26"/>
          <w:szCs w:val="26"/>
        </w:rPr>
        <w:t xml:space="preserve"> от 2</w:t>
      </w:r>
      <w:r>
        <w:rPr>
          <w:kern w:val="2"/>
          <w:sz w:val="26"/>
          <w:szCs w:val="26"/>
        </w:rPr>
        <w:t>8</w:t>
      </w:r>
      <w:r w:rsidRPr="007D7276">
        <w:rPr>
          <w:kern w:val="2"/>
          <w:sz w:val="26"/>
          <w:szCs w:val="26"/>
        </w:rPr>
        <w:t>.11.2018 г. № 7</w:t>
      </w:r>
      <w:r>
        <w:rPr>
          <w:kern w:val="2"/>
          <w:sz w:val="26"/>
          <w:szCs w:val="26"/>
        </w:rPr>
        <w:t>9</w:t>
      </w:r>
    </w:p>
    <w:p w14:paraId="094F88CD" w14:textId="77777777" w:rsidR="00172985" w:rsidRPr="007D7276" w:rsidRDefault="00172985" w:rsidP="00172985">
      <w:pPr>
        <w:jc w:val="center"/>
        <w:rPr>
          <w:kern w:val="2"/>
          <w:sz w:val="26"/>
          <w:szCs w:val="26"/>
        </w:rPr>
      </w:pPr>
      <w:r w:rsidRPr="007D7276">
        <w:rPr>
          <w:kern w:val="2"/>
          <w:sz w:val="26"/>
          <w:szCs w:val="26"/>
        </w:rPr>
        <w:t>«Об утверждении муниципальной программы Кавалерского сельского поселения</w:t>
      </w:r>
    </w:p>
    <w:p w14:paraId="4B3FC842" w14:textId="77777777" w:rsidR="00172985" w:rsidRPr="007D7276" w:rsidRDefault="00172985" w:rsidP="00172985">
      <w:pPr>
        <w:jc w:val="center"/>
        <w:rPr>
          <w:kern w:val="2"/>
          <w:sz w:val="26"/>
          <w:szCs w:val="26"/>
        </w:rPr>
      </w:pPr>
      <w:r w:rsidRPr="007D7276">
        <w:rPr>
          <w:kern w:val="2"/>
          <w:sz w:val="26"/>
          <w:szCs w:val="26"/>
        </w:rPr>
        <w:t>«</w:t>
      </w:r>
      <w:r w:rsidRPr="00B92AE9">
        <w:rPr>
          <w:kern w:val="2"/>
          <w:sz w:val="26"/>
          <w:szCs w:val="26"/>
          <w:lang w:eastAsia="en-US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7D7276">
        <w:rPr>
          <w:kern w:val="2"/>
          <w:sz w:val="26"/>
          <w:szCs w:val="26"/>
        </w:rPr>
        <w:t>»</w:t>
      </w:r>
      <w:r>
        <w:rPr>
          <w:kern w:val="2"/>
          <w:sz w:val="26"/>
          <w:szCs w:val="26"/>
        </w:rPr>
        <w:t>:</w:t>
      </w:r>
    </w:p>
    <w:p w14:paraId="68F2771F" w14:textId="77777777" w:rsidR="00172985" w:rsidRPr="007D7276" w:rsidRDefault="00172985" w:rsidP="00172985">
      <w:pPr>
        <w:ind w:firstLine="567"/>
        <w:rPr>
          <w:kern w:val="2"/>
          <w:sz w:val="26"/>
          <w:szCs w:val="26"/>
        </w:rPr>
      </w:pPr>
      <w:r w:rsidRPr="007D7276">
        <w:rPr>
          <w:kern w:val="2"/>
          <w:sz w:val="26"/>
          <w:szCs w:val="26"/>
        </w:rPr>
        <w:t>1. В паспорте муниципальной программы «</w:t>
      </w:r>
      <w:r w:rsidRPr="00B92AE9">
        <w:rPr>
          <w:kern w:val="2"/>
          <w:sz w:val="26"/>
          <w:szCs w:val="26"/>
          <w:lang w:eastAsia="en-US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7D7276">
        <w:rPr>
          <w:kern w:val="2"/>
          <w:sz w:val="26"/>
          <w:szCs w:val="26"/>
        </w:rPr>
        <w:t>»</w:t>
      </w:r>
      <w:r>
        <w:rPr>
          <w:kern w:val="2"/>
          <w:sz w:val="26"/>
          <w:szCs w:val="26"/>
        </w:rPr>
        <w:t xml:space="preserve">, </w:t>
      </w:r>
      <w:r w:rsidRPr="007D7276">
        <w:rPr>
          <w:kern w:val="2"/>
          <w:sz w:val="26"/>
          <w:szCs w:val="26"/>
        </w:rPr>
        <w:t>раздел</w:t>
      </w:r>
      <w:r>
        <w:rPr>
          <w:kern w:val="2"/>
          <w:sz w:val="26"/>
          <w:szCs w:val="26"/>
        </w:rPr>
        <w:t xml:space="preserve"> «Р</w:t>
      </w:r>
      <w:r w:rsidRPr="007D7276">
        <w:rPr>
          <w:kern w:val="2"/>
          <w:sz w:val="26"/>
          <w:szCs w:val="26"/>
        </w:rPr>
        <w:t>есурсное обеспечение</w:t>
      </w:r>
      <w:r>
        <w:rPr>
          <w:kern w:val="2"/>
          <w:sz w:val="26"/>
          <w:szCs w:val="26"/>
        </w:rPr>
        <w:t xml:space="preserve"> </w:t>
      </w:r>
      <w:proofErr w:type="gramStart"/>
      <w:r>
        <w:rPr>
          <w:kern w:val="2"/>
          <w:sz w:val="26"/>
          <w:szCs w:val="26"/>
        </w:rPr>
        <w:t xml:space="preserve">муниципальной </w:t>
      </w:r>
      <w:r w:rsidRPr="007D7276">
        <w:rPr>
          <w:kern w:val="2"/>
          <w:sz w:val="26"/>
          <w:szCs w:val="26"/>
        </w:rPr>
        <w:t xml:space="preserve"> программы</w:t>
      </w:r>
      <w:proofErr w:type="gramEnd"/>
      <w:r>
        <w:rPr>
          <w:kern w:val="2"/>
          <w:sz w:val="26"/>
          <w:szCs w:val="26"/>
        </w:rPr>
        <w:t>»</w:t>
      </w:r>
      <w:r w:rsidRPr="007D7276">
        <w:rPr>
          <w:kern w:val="2"/>
          <w:sz w:val="26"/>
          <w:szCs w:val="26"/>
        </w:rPr>
        <w:t xml:space="preserve"> изложить в следующей редакции:</w:t>
      </w:r>
    </w:p>
    <w:p w14:paraId="38D0D6B9" w14:textId="77777777" w:rsidR="00ED056F" w:rsidRPr="00947473" w:rsidRDefault="00ED056F" w:rsidP="00ED056F">
      <w:pPr>
        <w:jc w:val="center"/>
        <w:rPr>
          <w:kern w:val="2"/>
          <w:sz w:val="28"/>
          <w:szCs w:val="28"/>
        </w:rPr>
      </w:pPr>
    </w:p>
    <w:tbl>
      <w:tblPr>
        <w:tblW w:w="48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89"/>
        <w:gridCol w:w="6772"/>
      </w:tblGrid>
      <w:tr w:rsidR="004B632E" w:rsidRPr="00947473" w14:paraId="7A5F9FA0" w14:textId="77777777" w:rsidTr="004B632E">
        <w:tc>
          <w:tcPr>
            <w:tcW w:w="2689" w:type="dxa"/>
            <w:hideMark/>
          </w:tcPr>
          <w:p w14:paraId="3ECA57B7" w14:textId="77777777" w:rsidR="004B632E" w:rsidRPr="00634CF3" w:rsidRDefault="004B632E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6"/>
                <w:szCs w:val="26"/>
              </w:rPr>
            </w:pPr>
            <w:bookmarkStart w:id="0" w:name="sub_1009"/>
            <w:r w:rsidRPr="00634CF3">
              <w:rPr>
                <w:kern w:val="2"/>
                <w:sz w:val="26"/>
                <w:szCs w:val="26"/>
              </w:rPr>
              <w:t>Ресурсное обеспечение муниципальной программы</w:t>
            </w:r>
            <w:bookmarkEnd w:id="0"/>
          </w:p>
        </w:tc>
        <w:tc>
          <w:tcPr>
            <w:tcW w:w="6772" w:type="dxa"/>
            <w:hideMark/>
          </w:tcPr>
          <w:p w14:paraId="7393DF85" w14:textId="26541C33" w:rsidR="004B632E" w:rsidRPr="00634CF3" w:rsidRDefault="004B632E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634CF3">
              <w:rPr>
                <w:kern w:val="2"/>
                <w:sz w:val="26"/>
                <w:szCs w:val="26"/>
              </w:rPr>
              <w:t xml:space="preserve">объем бюджетных ассигнований на реализацию муниципальной программы из средств областного бюджета составляет </w:t>
            </w:r>
            <w:r w:rsidR="00BE531B">
              <w:rPr>
                <w:kern w:val="2"/>
                <w:sz w:val="26"/>
                <w:szCs w:val="26"/>
              </w:rPr>
              <w:t>1016,</w:t>
            </w:r>
            <w:r w:rsidR="006B6BB6">
              <w:rPr>
                <w:kern w:val="2"/>
                <w:sz w:val="26"/>
                <w:szCs w:val="26"/>
              </w:rPr>
              <w:t>7</w:t>
            </w:r>
            <w:r w:rsidR="00903783">
              <w:rPr>
                <w:kern w:val="2"/>
                <w:sz w:val="26"/>
                <w:szCs w:val="26"/>
              </w:rPr>
              <w:t xml:space="preserve"> </w:t>
            </w:r>
            <w:r w:rsidRPr="00634CF3">
              <w:rPr>
                <w:kern w:val="2"/>
                <w:sz w:val="26"/>
                <w:szCs w:val="26"/>
              </w:rPr>
              <w:t>тыс. рублей, в том числе:</w:t>
            </w:r>
          </w:p>
          <w:p w14:paraId="0AF2DB91" w14:textId="77777777" w:rsidR="004B632E" w:rsidRPr="00634CF3" w:rsidRDefault="004B632E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634CF3">
              <w:rPr>
                <w:kern w:val="2"/>
                <w:sz w:val="26"/>
                <w:szCs w:val="26"/>
              </w:rPr>
              <w:t xml:space="preserve">2019 год – </w:t>
            </w:r>
            <w:r w:rsidR="00DC2DE5">
              <w:rPr>
                <w:kern w:val="2"/>
                <w:sz w:val="26"/>
                <w:szCs w:val="26"/>
              </w:rPr>
              <w:t>83,6</w:t>
            </w:r>
            <w:r w:rsidRPr="00634CF3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21DE1308" w14:textId="77777777" w:rsidR="004B632E" w:rsidRPr="00634CF3" w:rsidRDefault="004B632E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634CF3">
              <w:rPr>
                <w:kern w:val="2"/>
                <w:sz w:val="26"/>
                <w:szCs w:val="26"/>
              </w:rPr>
              <w:t xml:space="preserve">2020 год – </w:t>
            </w:r>
            <w:r w:rsidR="00DC2DE5">
              <w:rPr>
                <w:kern w:val="2"/>
                <w:sz w:val="26"/>
                <w:szCs w:val="26"/>
              </w:rPr>
              <w:t>97,1</w:t>
            </w:r>
            <w:r w:rsidRPr="00634CF3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5F8CED13" w14:textId="0F110D89" w:rsidR="004B632E" w:rsidRPr="00634CF3" w:rsidRDefault="004B632E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634CF3">
              <w:rPr>
                <w:kern w:val="2"/>
                <w:sz w:val="26"/>
                <w:szCs w:val="26"/>
              </w:rPr>
              <w:t xml:space="preserve">2021 год – </w:t>
            </w:r>
            <w:r w:rsidR="00EE4D22">
              <w:rPr>
                <w:kern w:val="2"/>
                <w:sz w:val="26"/>
                <w:szCs w:val="26"/>
              </w:rPr>
              <w:t>97,1</w:t>
            </w:r>
            <w:r w:rsidRPr="00634CF3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3C6FE392" w14:textId="3625C3C8" w:rsidR="004B632E" w:rsidRPr="00634CF3" w:rsidRDefault="004B632E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634CF3">
              <w:rPr>
                <w:kern w:val="2"/>
                <w:sz w:val="26"/>
                <w:szCs w:val="26"/>
              </w:rPr>
              <w:t xml:space="preserve">2022 год – </w:t>
            </w:r>
            <w:r w:rsidR="00BE531B">
              <w:rPr>
                <w:kern w:val="2"/>
                <w:sz w:val="26"/>
                <w:szCs w:val="26"/>
              </w:rPr>
              <w:t>130,9</w:t>
            </w:r>
            <w:r w:rsidRPr="00634CF3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2B7A2092" w14:textId="06C4C114" w:rsidR="004B632E" w:rsidRPr="00634CF3" w:rsidRDefault="004B632E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634CF3">
              <w:rPr>
                <w:kern w:val="2"/>
                <w:sz w:val="26"/>
                <w:szCs w:val="26"/>
              </w:rPr>
              <w:t xml:space="preserve">2023 год – </w:t>
            </w:r>
            <w:r w:rsidR="001E187D">
              <w:rPr>
                <w:kern w:val="2"/>
                <w:sz w:val="26"/>
                <w:szCs w:val="26"/>
              </w:rPr>
              <w:t>128,2</w:t>
            </w:r>
            <w:r w:rsidRPr="00634CF3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0740544A" w14:textId="619DB4E8" w:rsidR="004B632E" w:rsidRPr="00634CF3" w:rsidRDefault="004B632E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634CF3">
              <w:rPr>
                <w:kern w:val="2"/>
                <w:sz w:val="26"/>
                <w:szCs w:val="26"/>
              </w:rPr>
              <w:t xml:space="preserve">2024 год – </w:t>
            </w:r>
            <w:r w:rsidR="001E187D">
              <w:rPr>
                <w:kern w:val="2"/>
                <w:sz w:val="26"/>
                <w:szCs w:val="26"/>
              </w:rPr>
              <w:t>128,2</w:t>
            </w:r>
            <w:r w:rsidRPr="00634CF3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49EE46CA" w14:textId="77777777" w:rsidR="004B632E" w:rsidRPr="00634CF3" w:rsidRDefault="004B632E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634CF3">
              <w:rPr>
                <w:kern w:val="2"/>
                <w:sz w:val="26"/>
                <w:szCs w:val="26"/>
              </w:rPr>
              <w:t>2025 год – 58,6 тыс. рублей;</w:t>
            </w:r>
          </w:p>
          <w:p w14:paraId="551E9E28" w14:textId="77777777" w:rsidR="004B632E" w:rsidRPr="00634CF3" w:rsidRDefault="004B632E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634CF3">
              <w:rPr>
                <w:kern w:val="2"/>
                <w:sz w:val="26"/>
                <w:szCs w:val="26"/>
              </w:rPr>
              <w:t>2026 год – 58,6 тыс. рублей;</w:t>
            </w:r>
          </w:p>
          <w:p w14:paraId="12A63828" w14:textId="77777777" w:rsidR="004B632E" w:rsidRPr="00634CF3" w:rsidRDefault="004B632E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634CF3">
              <w:rPr>
                <w:kern w:val="2"/>
                <w:sz w:val="26"/>
                <w:szCs w:val="26"/>
              </w:rPr>
              <w:t>2027 год – 58,6 тыс. рублей;</w:t>
            </w:r>
          </w:p>
          <w:p w14:paraId="0DC4FEEC" w14:textId="77777777" w:rsidR="004B632E" w:rsidRPr="00634CF3" w:rsidRDefault="004B632E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634CF3">
              <w:rPr>
                <w:kern w:val="2"/>
                <w:sz w:val="26"/>
                <w:szCs w:val="26"/>
              </w:rPr>
              <w:t>2028 год – 58,6 тыс. рублей;</w:t>
            </w:r>
          </w:p>
          <w:p w14:paraId="5974538A" w14:textId="77777777" w:rsidR="004B632E" w:rsidRPr="00634CF3" w:rsidRDefault="004B632E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634CF3">
              <w:rPr>
                <w:kern w:val="2"/>
                <w:sz w:val="26"/>
                <w:szCs w:val="26"/>
              </w:rPr>
              <w:t>2029 год – 58,6 тыс. рублей;</w:t>
            </w:r>
          </w:p>
          <w:p w14:paraId="5EB5AAA0" w14:textId="77777777" w:rsidR="004B632E" w:rsidRPr="00634CF3" w:rsidRDefault="004B632E" w:rsidP="00F61DB4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634CF3">
              <w:rPr>
                <w:kern w:val="2"/>
                <w:sz w:val="26"/>
                <w:szCs w:val="26"/>
              </w:rPr>
              <w:t>2030 год – 58,6 тыс. рублей</w:t>
            </w:r>
          </w:p>
        </w:tc>
      </w:tr>
    </w:tbl>
    <w:p w14:paraId="417BC5B8" w14:textId="77777777" w:rsidR="00634CF3" w:rsidRDefault="00634CF3" w:rsidP="00634CF3">
      <w:pPr>
        <w:spacing w:line="232" w:lineRule="auto"/>
        <w:rPr>
          <w:kern w:val="2"/>
          <w:sz w:val="24"/>
          <w:szCs w:val="24"/>
          <w:lang w:eastAsia="en-US"/>
        </w:rPr>
      </w:pPr>
      <w:bookmarkStart w:id="1" w:name="sub_110"/>
      <w:bookmarkStart w:id="2" w:name="sub_1100"/>
      <w:r w:rsidRPr="007D7276">
        <w:rPr>
          <w:kern w:val="2"/>
          <w:sz w:val="24"/>
          <w:szCs w:val="24"/>
          <w:lang w:eastAsia="en-US"/>
        </w:rPr>
        <w:t xml:space="preserve">          </w:t>
      </w:r>
    </w:p>
    <w:p w14:paraId="445D02C7" w14:textId="3F8DA429" w:rsidR="00634CF3" w:rsidRPr="00634CF3" w:rsidRDefault="00634CF3" w:rsidP="00634CF3">
      <w:pPr>
        <w:spacing w:line="232" w:lineRule="auto"/>
        <w:rPr>
          <w:kern w:val="2"/>
          <w:sz w:val="26"/>
          <w:szCs w:val="26"/>
          <w:lang w:eastAsia="en-US"/>
        </w:rPr>
      </w:pPr>
      <w:r w:rsidRPr="00634CF3">
        <w:rPr>
          <w:kern w:val="2"/>
          <w:sz w:val="26"/>
          <w:szCs w:val="26"/>
          <w:lang w:eastAsia="en-US"/>
        </w:rPr>
        <w:t xml:space="preserve">  2. В паспорте</w:t>
      </w:r>
      <w:r>
        <w:rPr>
          <w:kern w:val="2"/>
          <w:sz w:val="26"/>
          <w:szCs w:val="26"/>
          <w:lang w:eastAsia="en-US"/>
        </w:rPr>
        <w:t xml:space="preserve"> подпрограммы «</w:t>
      </w:r>
      <w:r w:rsidRPr="00634CF3">
        <w:rPr>
          <w:kern w:val="2"/>
          <w:sz w:val="26"/>
          <w:szCs w:val="26"/>
        </w:rPr>
        <w:t>Совершенствование</w:t>
      </w:r>
      <w:r>
        <w:rPr>
          <w:kern w:val="2"/>
          <w:sz w:val="26"/>
          <w:szCs w:val="26"/>
        </w:rPr>
        <w:t xml:space="preserve"> </w:t>
      </w:r>
      <w:r w:rsidRPr="00634CF3">
        <w:rPr>
          <w:kern w:val="2"/>
          <w:sz w:val="26"/>
          <w:szCs w:val="26"/>
        </w:rPr>
        <w:t xml:space="preserve"> системы распределения межбюджетных трансфертов»</w:t>
      </w:r>
      <w:r>
        <w:rPr>
          <w:kern w:val="2"/>
          <w:sz w:val="26"/>
          <w:szCs w:val="26"/>
        </w:rPr>
        <w:t>, раздел</w:t>
      </w:r>
      <w:r w:rsidRPr="00634CF3">
        <w:rPr>
          <w:kern w:val="2"/>
          <w:sz w:val="26"/>
          <w:szCs w:val="26"/>
        </w:rPr>
        <w:t xml:space="preserve"> </w:t>
      </w:r>
      <w:r>
        <w:rPr>
          <w:kern w:val="2"/>
          <w:sz w:val="26"/>
          <w:szCs w:val="26"/>
        </w:rPr>
        <w:t>«Р</w:t>
      </w:r>
      <w:r w:rsidRPr="00634CF3">
        <w:rPr>
          <w:kern w:val="2"/>
          <w:sz w:val="26"/>
          <w:szCs w:val="26"/>
        </w:rPr>
        <w:t>есурсное обеспечение подпрограммы</w:t>
      </w:r>
      <w:r>
        <w:rPr>
          <w:kern w:val="2"/>
          <w:sz w:val="26"/>
          <w:szCs w:val="26"/>
        </w:rPr>
        <w:t xml:space="preserve"> 4»</w:t>
      </w:r>
      <w:r w:rsidRPr="00634CF3">
        <w:rPr>
          <w:kern w:val="2"/>
          <w:sz w:val="26"/>
          <w:szCs w:val="26"/>
        </w:rPr>
        <w:t xml:space="preserve"> изложить в следующей редакции:</w:t>
      </w:r>
    </w:p>
    <w:tbl>
      <w:tblPr>
        <w:tblW w:w="47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45"/>
        <w:gridCol w:w="6651"/>
      </w:tblGrid>
      <w:tr w:rsidR="00634CF3" w:rsidRPr="00634CF3" w14:paraId="30918B0E" w14:textId="77777777" w:rsidTr="00F175EF">
        <w:tc>
          <w:tcPr>
            <w:tcW w:w="2689" w:type="dxa"/>
            <w:hideMark/>
          </w:tcPr>
          <w:bookmarkEnd w:id="1"/>
          <w:p w14:paraId="3F406B74" w14:textId="77777777" w:rsidR="00634CF3" w:rsidRPr="00634CF3" w:rsidRDefault="00634CF3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6"/>
                <w:szCs w:val="26"/>
              </w:rPr>
            </w:pPr>
            <w:r w:rsidRPr="00634CF3">
              <w:rPr>
                <w:kern w:val="2"/>
                <w:sz w:val="26"/>
                <w:szCs w:val="26"/>
              </w:rPr>
              <w:t>Ресурсное обеспечение подпрограммы 4</w:t>
            </w:r>
          </w:p>
        </w:tc>
        <w:tc>
          <w:tcPr>
            <w:tcW w:w="6770" w:type="dxa"/>
          </w:tcPr>
          <w:p w14:paraId="7A2BA007" w14:textId="31AEB5AC" w:rsidR="00C11357" w:rsidRPr="00634CF3" w:rsidRDefault="00634CF3" w:rsidP="00C1135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634CF3">
              <w:rPr>
                <w:kern w:val="2"/>
                <w:sz w:val="26"/>
                <w:szCs w:val="26"/>
              </w:rPr>
              <w:t>объем бюджетных ассигнов</w:t>
            </w:r>
            <w:r>
              <w:rPr>
                <w:kern w:val="2"/>
                <w:sz w:val="26"/>
                <w:szCs w:val="26"/>
              </w:rPr>
              <w:t xml:space="preserve">аний на </w:t>
            </w:r>
            <w:proofErr w:type="gramStart"/>
            <w:r>
              <w:rPr>
                <w:kern w:val="2"/>
                <w:sz w:val="26"/>
                <w:szCs w:val="26"/>
              </w:rPr>
              <w:t xml:space="preserve">реализацию </w:t>
            </w:r>
            <w:r w:rsidRPr="00634CF3">
              <w:rPr>
                <w:kern w:val="2"/>
                <w:sz w:val="26"/>
                <w:szCs w:val="26"/>
              </w:rPr>
              <w:t xml:space="preserve"> </w:t>
            </w:r>
            <w:r>
              <w:rPr>
                <w:kern w:val="2"/>
                <w:sz w:val="26"/>
                <w:szCs w:val="26"/>
              </w:rPr>
              <w:t>под</w:t>
            </w:r>
            <w:r w:rsidRPr="00634CF3">
              <w:rPr>
                <w:kern w:val="2"/>
                <w:sz w:val="26"/>
                <w:szCs w:val="26"/>
              </w:rPr>
              <w:t>программы</w:t>
            </w:r>
            <w:proofErr w:type="gramEnd"/>
            <w:r w:rsidRPr="00634CF3">
              <w:rPr>
                <w:kern w:val="2"/>
                <w:sz w:val="26"/>
                <w:szCs w:val="26"/>
              </w:rPr>
              <w:t xml:space="preserve"> из средств областного бюджета </w:t>
            </w:r>
            <w:r w:rsidR="00EE4D22" w:rsidRPr="00EE4D22">
              <w:rPr>
                <w:kern w:val="2"/>
                <w:sz w:val="26"/>
                <w:szCs w:val="26"/>
              </w:rPr>
              <w:t xml:space="preserve">составляет </w:t>
            </w:r>
            <w:r w:rsidR="00BE531B">
              <w:rPr>
                <w:kern w:val="2"/>
                <w:sz w:val="26"/>
                <w:szCs w:val="26"/>
              </w:rPr>
              <w:t>1016,</w:t>
            </w:r>
            <w:r w:rsidR="006B6BB6">
              <w:rPr>
                <w:kern w:val="2"/>
                <w:sz w:val="26"/>
                <w:szCs w:val="26"/>
              </w:rPr>
              <w:t>7</w:t>
            </w:r>
            <w:r w:rsidR="00C11357" w:rsidRPr="00634CF3">
              <w:rPr>
                <w:kern w:val="2"/>
                <w:sz w:val="26"/>
                <w:szCs w:val="26"/>
              </w:rPr>
              <w:t xml:space="preserve">  тыс. рублей, в том числе:</w:t>
            </w:r>
          </w:p>
          <w:p w14:paraId="76A726AC" w14:textId="77777777" w:rsidR="00C11357" w:rsidRPr="00634CF3" w:rsidRDefault="00C11357" w:rsidP="00C1135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634CF3">
              <w:rPr>
                <w:kern w:val="2"/>
                <w:sz w:val="26"/>
                <w:szCs w:val="26"/>
              </w:rPr>
              <w:t xml:space="preserve">2019 год – </w:t>
            </w:r>
            <w:r>
              <w:rPr>
                <w:kern w:val="2"/>
                <w:sz w:val="26"/>
                <w:szCs w:val="26"/>
              </w:rPr>
              <w:t>83,6</w:t>
            </w:r>
            <w:r w:rsidRPr="00634CF3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058397B0" w14:textId="77777777" w:rsidR="00C11357" w:rsidRPr="00634CF3" w:rsidRDefault="00C11357" w:rsidP="00C1135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634CF3">
              <w:rPr>
                <w:kern w:val="2"/>
                <w:sz w:val="26"/>
                <w:szCs w:val="26"/>
              </w:rPr>
              <w:t xml:space="preserve">2020 год – </w:t>
            </w:r>
            <w:r>
              <w:rPr>
                <w:kern w:val="2"/>
                <w:sz w:val="26"/>
                <w:szCs w:val="26"/>
              </w:rPr>
              <w:t>97,1</w:t>
            </w:r>
            <w:r w:rsidRPr="00634CF3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245EF083" w14:textId="77777777" w:rsidR="00C11357" w:rsidRPr="00634CF3" w:rsidRDefault="00C11357" w:rsidP="00C1135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634CF3">
              <w:rPr>
                <w:kern w:val="2"/>
                <w:sz w:val="26"/>
                <w:szCs w:val="26"/>
              </w:rPr>
              <w:t xml:space="preserve">2021 год – </w:t>
            </w:r>
            <w:r>
              <w:rPr>
                <w:kern w:val="2"/>
                <w:sz w:val="26"/>
                <w:szCs w:val="26"/>
              </w:rPr>
              <w:t>97,1</w:t>
            </w:r>
            <w:r w:rsidRPr="00634CF3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693DA68E" w14:textId="6F06009A" w:rsidR="00C11357" w:rsidRPr="00634CF3" w:rsidRDefault="00C11357" w:rsidP="00C1135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634CF3">
              <w:rPr>
                <w:kern w:val="2"/>
                <w:sz w:val="26"/>
                <w:szCs w:val="26"/>
              </w:rPr>
              <w:t xml:space="preserve">2022 год – </w:t>
            </w:r>
            <w:r w:rsidR="00BE531B">
              <w:rPr>
                <w:kern w:val="2"/>
                <w:sz w:val="26"/>
                <w:szCs w:val="26"/>
              </w:rPr>
              <w:t>130,9</w:t>
            </w:r>
            <w:r w:rsidRPr="00634CF3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7D2B9509" w14:textId="77777777" w:rsidR="00C11357" w:rsidRPr="00634CF3" w:rsidRDefault="00C11357" w:rsidP="00C1135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634CF3">
              <w:rPr>
                <w:kern w:val="2"/>
                <w:sz w:val="26"/>
                <w:szCs w:val="26"/>
              </w:rPr>
              <w:t xml:space="preserve">2023 год – </w:t>
            </w:r>
            <w:r>
              <w:rPr>
                <w:kern w:val="2"/>
                <w:sz w:val="26"/>
                <w:szCs w:val="26"/>
              </w:rPr>
              <w:t>128,2</w:t>
            </w:r>
            <w:r w:rsidRPr="00634CF3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0C01795A" w14:textId="77777777" w:rsidR="00C11357" w:rsidRPr="00634CF3" w:rsidRDefault="00C11357" w:rsidP="00C1135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634CF3">
              <w:rPr>
                <w:kern w:val="2"/>
                <w:sz w:val="26"/>
                <w:szCs w:val="26"/>
              </w:rPr>
              <w:t xml:space="preserve">2024 год – </w:t>
            </w:r>
            <w:r>
              <w:rPr>
                <w:kern w:val="2"/>
                <w:sz w:val="26"/>
                <w:szCs w:val="26"/>
              </w:rPr>
              <w:t>128,2</w:t>
            </w:r>
            <w:r w:rsidRPr="00634CF3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2F992792" w14:textId="77777777" w:rsidR="00C11357" w:rsidRPr="00634CF3" w:rsidRDefault="00C11357" w:rsidP="00C1135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634CF3">
              <w:rPr>
                <w:kern w:val="2"/>
                <w:sz w:val="26"/>
                <w:szCs w:val="26"/>
              </w:rPr>
              <w:t>2025 год – 58,6 тыс. рублей;</w:t>
            </w:r>
          </w:p>
          <w:p w14:paraId="218FD685" w14:textId="77777777" w:rsidR="00C11357" w:rsidRPr="00634CF3" w:rsidRDefault="00C11357" w:rsidP="00C1135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634CF3">
              <w:rPr>
                <w:kern w:val="2"/>
                <w:sz w:val="26"/>
                <w:szCs w:val="26"/>
              </w:rPr>
              <w:t>2026 год – 58,6 тыс. рублей;</w:t>
            </w:r>
          </w:p>
          <w:p w14:paraId="262574EC" w14:textId="77777777" w:rsidR="00C11357" w:rsidRPr="00634CF3" w:rsidRDefault="00C11357" w:rsidP="00C1135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634CF3">
              <w:rPr>
                <w:kern w:val="2"/>
                <w:sz w:val="26"/>
                <w:szCs w:val="26"/>
              </w:rPr>
              <w:t>2027 год – 58,6 тыс. рублей;</w:t>
            </w:r>
          </w:p>
          <w:p w14:paraId="06035BF4" w14:textId="77777777" w:rsidR="00C11357" w:rsidRPr="00634CF3" w:rsidRDefault="00C11357" w:rsidP="00C1135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634CF3">
              <w:rPr>
                <w:kern w:val="2"/>
                <w:sz w:val="26"/>
                <w:szCs w:val="26"/>
              </w:rPr>
              <w:t>2028 год – 58,6 тыс. рублей;</w:t>
            </w:r>
          </w:p>
          <w:p w14:paraId="49EB476D" w14:textId="77777777" w:rsidR="00C11357" w:rsidRPr="00634CF3" w:rsidRDefault="00C11357" w:rsidP="00C1135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634CF3">
              <w:rPr>
                <w:kern w:val="2"/>
                <w:sz w:val="26"/>
                <w:szCs w:val="26"/>
              </w:rPr>
              <w:t>2029 год – 58,6 тыс. рублей;</w:t>
            </w:r>
          </w:p>
          <w:p w14:paraId="3663DFE8" w14:textId="62200BBE" w:rsidR="00634CF3" w:rsidRPr="00634CF3" w:rsidRDefault="00C11357" w:rsidP="00C11357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6"/>
                <w:szCs w:val="26"/>
              </w:rPr>
            </w:pPr>
            <w:r w:rsidRPr="00634CF3">
              <w:rPr>
                <w:kern w:val="2"/>
                <w:sz w:val="26"/>
                <w:szCs w:val="26"/>
              </w:rPr>
              <w:t>2030 год – 58,6 тыс. рублей</w:t>
            </w:r>
          </w:p>
        </w:tc>
      </w:tr>
    </w:tbl>
    <w:p w14:paraId="5A906A0E" w14:textId="77777777" w:rsidR="00F175EF" w:rsidRPr="007D7276" w:rsidRDefault="00F175EF" w:rsidP="00F175EF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7D7276">
        <w:rPr>
          <w:kern w:val="2"/>
          <w:sz w:val="26"/>
          <w:szCs w:val="26"/>
        </w:rPr>
        <w:t>3. Приложение № 3 к муниципальной программе Кавалерского сельского поселения «</w:t>
      </w:r>
      <w:r w:rsidR="00084ABB" w:rsidRPr="00B92AE9">
        <w:rPr>
          <w:kern w:val="2"/>
          <w:sz w:val="26"/>
          <w:szCs w:val="26"/>
          <w:lang w:eastAsia="en-US"/>
        </w:rPr>
        <w:t xml:space="preserve">Управление муниципальными финансами и создание условий для </w:t>
      </w:r>
      <w:r w:rsidR="00084ABB" w:rsidRPr="00B92AE9">
        <w:rPr>
          <w:kern w:val="2"/>
          <w:sz w:val="26"/>
          <w:szCs w:val="26"/>
          <w:lang w:eastAsia="en-US"/>
        </w:rPr>
        <w:lastRenderedPageBreak/>
        <w:t>эффективного управления муниципальными финансами</w:t>
      </w:r>
      <w:r w:rsidRPr="007D7276">
        <w:rPr>
          <w:kern w:val="2"/>
          <w:sz w:val="26"/>
          <w:szCs w:val="26"/>
        </w:rPr>
        <w:t>» изложить согласно приложению 2 к настоящему постановлению.</w:t>
      </w:r>
    </w:p>
    <w:p w14:paraId="71419059" w14:textId="77777777" w:rsidR="00F175EF" w:rsidRPr="007D7276" w:rsidRDefault="00F175EF" w:rsidP="00F175EF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7D7276">
        <w:rPr>
          <w:kern w:val="2"/>
          <w:sz w:val="26"/>
          <w:szCs w:val="26"/>
        </w:rPr>
        <w:t>4. Приложение № 4 к муниципальной программе Кавалерского сельского поселения «</w:t>
      </w:r>
      <w:r w:rsidR="00084ABB" w:rsidRPr="00B92AE9">
        <w:rPr>
          <w:kern w:val="2"/>
          <w:sz w:val="26"/>
          <w:szCs w:val="26"/>
          <w:lang w:eastAsia="en-US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7D7276">
        <w:rPr>
          <w:kern w:val="2"/>
          <w:sz w:val="26"/>
          <w:szCs w:val="26"/>
        </w:rPr>
        <w:t>» изложить согласно приложению 3 к настоящему постановлению.</w:t>
      </w:r>
    </w:p>
    <w:p w14:paraId="7B4B8A6F" w14:textId="77777777" w:rsidR="00ED056F" w:rsidRPr="00947473" w:rsidRDefault="00ED056F" w:rsidP="00ED056F">
      <w:pPr>
        <w:rPr>
          <w:bCs/>
          <w:kern w:val="2"/>
          <w:sz w:val="28"/>
          <w:szCs w:val="28"/>
        </w:rPr>
        <w:sectPr w:rsidR="00ED056F" w:rsidRPr="00947473" w:rsidSect="00F175EF">
          <w:footerReference w:type="even" r:id="rId8"/>
          <w:footerReference w:type="default" r:id="rId9"/>
          <w:pgSz w:w="11907" w:h="16840"/>
          <w:pgMar w:top="851" w:right="851" w:bottom="1134" w:left="1304" w:header="720" w:footer="720" w:gutter="0"/>
          <w:cols w:space="720"/>
          <w:docGrid w:linePitch="272"/>
        </w:sectPr>
      </w:pPr>
      <w:bookmarkStart w:id="3" w:name="sub_1002"/>
      <w:bookmarkEnd w:id="2"/>
    </w:p>
    <w:p w14:paraId="1C0AB7F1" w14:textId="77777777" w:rsidR="00663952" w:rsidRPr="007F42A7" w:rsidRDefault="00663952" w:rsidP="00663952">
      <w:pPr>
        <w:autoSpaceDE w:val="0"/>
        <w:autoSpaceDN w:val="0"/>
        <w:adjustRightInd w:val="0"/>
        <w:ind w:left="3540" w:firstLine="708"/>
        <w:jc w:val="right"/>
        <w:rPr>
          <w:sz w:val="26"/>
          <w:szCs w:val="26"/>
        </w:rPr>
      </w:pPr>
      <w:r w:rsidRPr="007F42A7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2</w:t>
      </w:r>
    </w:p>
    <w:p w14:paraId="623F5684" w14:textId="77777777" w:rsidR="00663952" w:rsidRPr="007F42A7" w:rsidRDefault="00663952" w:rsidP="00663952">
      <w:pPr>
        <w:autoSpaceDE w:val="0"/>
        <w:autoSpaceDN w:val="0"/>
        <w:adjustRightInd w:val="0"/>
        <w:ind w:left="3540" w:firstLine="708"/>
        <w:jc w:val="right"/>
        <w:rPr>
          <w:sz w:val="26"/>
          <w:szCs w:val="26"/>
        </w:rPr>
      </w:pPr>
      <w:r w:rsidRPr="007F42A7">
        <w:rPr>
          <w:sz w:val="26"/>
          <w:szCs w:val="26"/>
        </w:rPr>
        <w:t xml:space="preserve">                        к Постановлению администрации </w:t>
      </w:r>
    </w:p>
    <w:p w14:paraId="32E6E81C" w14:textId="77777777" w:rsidR="00663952" w:rsidRPr="007F42A7" w:rsidRDefault="00663952" w:rsidP="00663952">
      <w:pPr>
        <w:autoSpaceDE w:val="0"/>
        <w:autoSpaceDN w:val="0"/>
        <w:adjustRightInd w:val="0"/>
        <w:ind w:firstLine="4820"/>
        <w:jc w:val="right"/>
        <w:rPr>
          <w:sz w:val="26"/>
          <w:szCs w:val="26"/>
        </w:rPr>
      </w:pPr>
      <w:r w:rsidRPr="007F42A7">
        <w:rPr>
          <w:sz w:val="26"/>
          <w:szCs w:val="26"/>
        </w:rPr>
        <w:t xml:space="preserve">  </w:t>
      </w:r>
      <w:r w:rsidRPr="007F42A7">
        <w:rPr>
          <w:kern w:val="2"/>
          <w:sz w:val="26"/>
          <w:szCs w:val="26"/>
        </w:rPr>
        <w:t>Кавалерского</w:t>
      </w:r>
      <w:r w:rsidRPr="007F42A7">
        <w:rPr>
          <w:sz w:val="26"/>
          <w:szCs w:val="26"/>
        </w:rPr>
        <w:t xml:space="preserve"> сельского поселения</w:t>
      </w:r>
    </w:p>
    <w:p w14:paraId="2BDC0417" w14:textId="77777777" w:rsidR="008D4949" w:rsidRDefault="008D4949" w:rsidP="00663952">
      <w:pPr>
        <w:jc w:val="right"/>
        <w:rPr>
          <w:sz w:val="24"/>
          <w:szCs w:val="24"/>
        </w:rPr>
      </w:pPr>
      <w:r w:rsidRPr="008D4949">
        <w:rPr>
          <w:sz w:val="24"/>
          <w:szCs w:val="24"/>
        </w:rPr>
        <w:t xml:space="preserve">25.11.2022 №74 </w:t>
      </w:r>
    </w:p>
    <w:p w14:paraId="00500C21" w14:textId="3295C24B" w:rsidR="00663952" w:rsidRPr="00CA59E0" w:rsidRDefault="00663952" w:rsidP="00663952">
      <w:pPr>
        <w:jc w:val="right"/>
        <w:rPr>
          <w:bCs/>
          <w:kern w:val="2"/>
          <w:sz w:val="24"/>
          <w:szCs w:val="24"/>
        </w:rPr>
      </w:pPr>
      <w:r w:rsidRPr="00CA59E0">
        <w:rPr>
          <w:bCs/>
          <w:kern w:val="2"/>
          <w:sz w:val="24"/>
          <w:szCs w:val="24"/>
        </w:rPr>
        <w:t xml:space="preserve">Приложение № </w:t>
      </w:r>
      <w:r>
        <w:rPr>
          <w:bCs/>
          <w:kern w:val="2"/>
          <w:sz w:val="24"/>
          <w:szCs w:val="24"/>
        </w:rPr>
        <w:t>3</w:t>
      </w:r>
    </w:p>
    <w:p w14:paraId="19EDF913" w14:textId="77777777" w:rsidR="00663952" w:rsidRPr="00CA59E0" w:rsidRDefault="00663952" w:rsidP="00663952">
      <w:pPr>
        <w:jc w:val="right"/>
        <w:rPr>
          <w:bCs/>
          <w:kern w:val="2"/>
          <w:sz w:val="24"/>
          <w:szCs w:val="24"/>
        </w:rPr>
      </w:pPr>
      <w:r w:rsidRPr="00CA59E0">
        <w:rPr>
          <w:bCs/>
          <w:kern w:val="2"/>
          <w:sz w:val="24"/>
          <w:szCs w:val="24"/>
        </w:rPr>
        <w:t xml:space="preserve">к муниципальной программе </w:t>
      </w:r>
    </w:p>
    <w:p w14:paraId="59791263" w14:textId="77777777" w:rsidR="009467D0" w:rsidRPr="009467D0" w:rsidRDefault="00663952" w:rsidP="00663952">
      <w:pPr>
        <w:jc w:val="right"/>
        <w:rPr>
          <w:bCs/>
          <w:kern w:val="2"/>
          <w:sz w:val="28"/>
          <w:szCs w:val="28"/>
        </w:rPr>
      </w:pPr>
      <w:r w:rsidRPr="00CA59E0">
        <w:rPr>
          <w:bCs/>
          <w:kern w:val="2"/>
          <w:sz w:val="24"/>
          <w:szCs w:val="24"/>
        </w:rPr>
        <w:t xml:space="preserve">Кавалерского сельского поселения </w:t>
      </w:r>
      <w:r w:rsidR="009467D0" w:rsidRPr="009467D0">
        <w:rPr>
          <w:bCs/>
          <w:kern w:val="2"/>
          <w:sz w:val="28"/>
          <w:szCs w:val="28"/>
        </w:rPr>
        <w:t xml:space="preserve">«Управление муниципальными финансами </w:t>
      </w:r>
    </w:p>
    <w:p w14:paraId="14C348EC" w14:textId="77777777" w:rsidR="009467D0" w:rsidRPr="009467D0" w:rsidRDefault="009467D0" w:rsidP="009467D0">
      <w:pPr>
        <w:jc w:val="right"/>
        <w:rPr>
          <w:bCs/>
          <w:kern w:val="2"/>
          <w:sz w:val="28"/>
          <w:szCs w:val="28"/>
        </w:rPr>
      </w:pPr>
      <w:r w:rsidRPr="009467D0">
        <w:rPr>
          <w:bCs/>
          <w:kern w:val="2"/>
          <w:sz w:val="28"/>
          <w:szCs w:val="28"/>
        </w:rPr>
        <w:t xml:space="preserve">и создание условий для эффективного управления </w:t>
      </w:r>
    </w:p>
    <w:p w14:paraId="22D15370" w14:textId="77777777" w:rsidR="00ED056F" w:rsidRPr="00947473" w:rsidRDefault="009467D0" w:rsidP="009467D0">
      <w:pPr>
        <w:jc w:val="right"/>
        <w:rPr>
          <w:kern w:val="2"/>
          <w:sz w:val="28"/>
          <w:szCs w:val="28"/>
        </w:rPr>
      </w:pPr>
      <w:r w:rsidRPr="009467D0">
        <w:rPr>
          <w:bCs/>
          <w:kern w:val="2"/>
          <w:sz w:val="28"/>
          <w:szCs w:val="28"/>
        </w:rPr>
        <w:t>муниципальными финансами»</w:t>
      </w:r>
    </w:p>
    <w:p w14:paraId="537AB106" w14:textId="77777777" w:rsidR="00ED056F" w:rsidRPr="00947473" w:rsidRDefault="00ED056F" w:rsidP="00ED056F">
      <w:pPr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РАСХОДЫ</w:t>
      </w:r>
    </w:p>
    <w:p w14:paraId="24E61C02" w14:textId="77777777" w:rsidR="009467D0" w:rsidRPr="009467D0" w:rsidRDefault="009467D0" w:rsidP="009467D0">
      <w:pPr>
        <w:jc w:val="center"/>
        <w:rPr>
          <w:kern w:val="2"/>
          <w:sz w:val="28"/>
          <w:szCs w:val="28"/>
        </w:rPr>
      </w:pPr>
      <w:r w:rsidRPr="009467D0">
        <w:rPr>
          <w:kern w:val="2"/>
          <w:sz w:val="28"/>
          <w:szCs w:val="28"/>
        </w:rPr>
        <w:t xml:space="preserve">муниципальной программы </w:t>
      </w:r>
      <w:r w:rsidR="00D10ABA">
        <w:rPr>
          <w:kern w:val="2"/>
          <w:sz w:val="28"/>
          <w:szCs w:val="28"/>
        </w:rPr>
        <w:t>Кавалерск</w:t>
      </w:r>
      <w:r w:rsidRPr="009467D0">
        <w:rPr>
          <w:kern w:val="2"/>
          <w:sz w:val="28"/>
          <w:szCs w:val="28"/>
        </w:rPr>
        <w:t xml:space="preserve">ого сельского поселения «Управление муниципальными финансами и создание условий для эффективного </w:t>
      </w:r>
    </w:p>
    <w:p w14:paraId="2ACD30A0" w14:textId="77777777" w:rsidR="00ED056F" w:rsidRPr="00947473" w:rsidRDefault="009467D0" w:rsidP="009467D0">
      <w:pPr>
        <w:jc w:val="center"/>
        <w:rPr>
          <w:kern w:val="2"/>
          <w:sz w:val="28"/>
          <w:szCs w:val="28"/>
        </w:rPr>
      </w:pPr>
      <w:r w:rsidRPr="009467D0">
        <w:rPr>
          <w:kern w:val="2"/>
          <w:sz w:val="28"/>
          <w:szCs w:val="28"/>
        </w:rPr>
        <w:t>управления муниципальными финансами</w:t>
      </w:r>
      <w:r>
        <w:rPr>
          <w:kern w:val="2"/>
          <w:sz w:val="28"/>
          <w:szCs w:val="2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7"/>
        <w:gridCol w:w="2565"/>
        <w:gridCol w:w="1669"/>
        <w:gridCol w:w="557"/>
        <w:gridCol w:w="554"/>
        <w:gridCol w:w="1118"/>
        <w:gridCol w:w="421"/>
        <w:gridCol w:w="1252"/>
        <w:gridCol w:w="1113"/>
        <w:gridCol w:w="1113"/>
        <w:gridCol w:w="1112"/>
        <w:gridCol w:w="1112"/>
        <w:gridCol w:w="1112"/>
        <w:gridCol w:w="1112"/>
        <w:gridCol w:w="1112"/>
        <w:gridCol w:w="1112"/>
        <w:gridCol w:w="1112"/>
        <w:gridCol w:w="1112"/>
        <w:gridCol w:w="1112"/>
        <w:gridCol w:w="1112"/>
      </w:tblGrid>
      <w:tr w:rsidR="00ED056F" w:rsidRPr="00947473" w14:paraId="4B6FEA1E" w14:textId="77777777" w:rsidTr="00ED056F">
        <w:trPr>
          <w:tblHeader/>
        </w:trPr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F30EF" w14:textId="77777777"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ind w:left="-108" w:right="-57" w:firstLine="18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№</w:t>
            </w:r>
          </w:p>
          <w:p w14:paraId="53950D40" w14:textId="77777777" w:rsidR="00ED056F" w:rsidRPr="00947473" w:rsidRDefault="00ED056F" w:rsidP="00ED056F">
            <w:pPr>
              <w:autoSpaceDE w:val="0"/>
              <w:autoSpaceDN w:val="0"/>
              <w:adjustRightInd w:val="0"/>
              <w:ind w:left="-108" w:right="-57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п/п</w:t>
            </w:r>
          </w:p>
        </w:tc>
        <w:tc>
          <w:tcPr>
            <w:tcW w:w="2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A3495" w14:textId="77777777"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Наименование </w:t>
            </w:r>
            <w:r w:rsidR="009012B1">
              <w:rPr>
                <w:kern w:val="2"/>
              </w:rPr>
              <w:t>муниципаль</w:t>
            </w:r>
            <w:r w:rsidRPr="00947473">
              <w:rPr>
                <w:kern w:val="2"/>
              </w:rPr>
              <w:t>ной программы, подпрограммы, номер и наименование основного мероприятия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FF3EC" w14:textId="77777777"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Ответственный исполнитель, </w:t>
            </w:r>
            <w:r w:rsidR="00E30B21" w:rsidRPr="00947473">
              <w:rPr>
                <w:spacing w:val="-6"/>
                <w:kern w:val="2"/>
              </w:rPr>
              <w:t>соисполнитель</w:t>
            </w:r>
            <w:r w:rsidRPr="00947473">
              <w:rPr>
                <w:spacing w:val="-6"/>
                <w:kern w:val="2"/>
              </w:rPr>
              <w:t>,</w:t>
            </w:r>
            <w:r w:rsidR="00E30B21" w:rsidRPr="00947473">
              <w:rPr>
                <w:kern w:val="2"/>
              </w:rPr>
              <w:t xml:space="preserve"> участник</w:t>
            </w:r>
          </w:p>
        </w:tc>
        <w:tc>
          <w:tcPr>
            <w:tcW w:w="2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D7CA1" w14:textId="77777777"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Код бюджетной классификации расходов 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2E270" w14:textId="77777777"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Объем расходов, всего </w:t>
            </w:r>
          </w:p>
          <w:p w14:paraId="6805B422" w14:textId="77777777"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(тыс. рублей)</w:t>
            </w:r>
          </w:p>
        </w:tc>
        <w:tc>
          <w:tcPr>
            <w:tcW w:w="136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C6733" w14:textId="77777777" w:rsidR="00ED056F" w:rsidRPr="00947473" w:rsidRDefault="00ED056F" w:rsidP="00CB3FC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В том числе по годам реализации </w:t>
            </w:r>
            <w:r w:rsidR="009012B1">
              <w:rPr>
                <w:kern w:val="2"/>
              </w:rPr>
              <w:t>муниципаль</w:t>
            </w:r>
            <w:r w:rsidRPr="00947473">
              <w:rPr>
                <w:kern w:val="2"/>
              </w:rPr>
              <w:t>ной программы</w:t>
            </w:r>
          </w:p>
        </w:tc>
      </w:tr>
      <w:tr w:rsidR="00ED056F" w:rsidRPr="00947473" w14:paraId="7549ED0F" w14:textId="77777777" w:rsidTr="00ED056F">
        <w:trPr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54B88" w14:textId="77777777" w:rsidR="00ED056F" w:rsidRPr="00947473" w:rsidRDefault="00ED056F" w:rsidP="00ED056F">
            <w:pPr>
              <w:rPr>
                <w:kern w:val="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F5095" w14:textId="77777777" w:rsidR="00ED056F" w:rsidRPr="00947473" w:rsidRDefault="00ED056F" w:rsidP="00ED056F">
            <w:pPr>
              <w:rPr>
                <w:kern w:val="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35C77" w14:textId="77777777" w:rsidR="00ED056F" w:rsidRPr="00947473" w:rsidRDefault="00ED056F" w:rsidP="00ED056F">
            <w:pPr>
              <w:rPr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F1048" w14:textId="77777777" w:rsidR="00ED056F" w:rsidRPr="00947473" w:rsidRDefault="00ED056F" w:rsidP="00ED056F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ГРБС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065D6" w14:textId="77777777"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proofErr w:type="spellStart"/>
            <w:r w:rsidRPr="00947473">
              <w:rPr>
                <w:kern w:val="2"/>
              </w:rPr>
              <w:t>РзПр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F87C0" w14:textId="77777777"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ЦСР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7B5C1" w14:textId="77777777"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ВР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48142" w14:textId="77777777" w:rsidR="00ED056F" w:rsidRPr="00947473" w:rsidRDefault="00ED056F" w:rsidP="00ED056F">
            <w:pPr>
              <w:rPr>
                <w:kern w:val="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F9A24" w14:textId="77777777"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>2019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936C3" w14:textId="77777777"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 xml:space="preserve">2020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6AEF5" w14:textId="77777777"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 xml:space="preserve">2021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2B7DB" w14:textId="77777777"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 xml:space="preserve">2022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43802" w14:textId="77777777"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>2023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56A56" w14:textId="77777777"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 xml:space="preserve">2024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D3544" w14:textId="77777777"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>2025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14B3E" w14:textId="77777777"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065B0" w14:textId="77777777"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9D472" w14:textId="77777777"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80C81" w14:textId="77777777"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48AB4" w14:textId="77777777"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2030</w:t>
            </w:r>
          </w:p>
        </w:tc>
      </w:tr>
    </w:tbl>
    <w:p w14:paraId="30185834" w14:textId="77777777" w:rsidR="00ED056F" w:rsidRPr="00947473" w:rsidRDefault="00ED056F" w:rsidP="00ED056F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9"/>
        <w:gridCol w:w="2568"/>
        <w:gridCol w:w="1653"/>
        <w:gridCol w:w="569"/>
        <w:gridCol w:w="560"/>
        <w:gridCol w:w="1102"/>
        <w:gridCol w:w="418"/>
        <w:gridCol w:w="1251"/>
        <w:gridCol w:w="1115"/>
        <w:gridCol w:w="1115"/>
        <w:gridCol w:w="1115"/>
        <w:gridCol w:w="1111"/>
        <w:gridCol w:w="1113"/>
        <w:gridCol w:w="1113"/>
        <w:gridCol w:w="1113"/>
        <w:gridCol w:w="1111"/>
        <w:gridCol w:w="1113"/>
        <w:gridCol w:w="1113"/>
        <w:gridCol w:w="1113"/>
        <w:gridCol w:w="1114"/>
      </w:tblGrid>
      <w:tr w:rsidR="00ED056F" w:rsidRPr="00947473" w14:paraId="2DD47923" w14:textId="77777777" w:rsidTr="00B66899">
        <w:trPr>
          <w:tblHeader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C9131" w14:textId="77777777"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AD785" w14:textId="77777777"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AF78A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72407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DF18A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82289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6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1AEB9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7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8B796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7E12A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9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5E2D8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C6975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6AA6A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4501E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25DCC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53F37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6EE3C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E31B0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50821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58FA2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43C28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20</w:t>
            </w:r>
          </w:p>
        </w:tc>
      </w:tr>
      <w:tr w:rsidR="00B66899" w:rsidRPr="00947473" w14:paraId="093960A3" w14:textId="77777777" w:rsidTr="00B66899">
        <w:tc>
          <w:tcPr>
            <w:tcW w:w="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80CCE" w14:textId="77777777" w:rsidR="00B66899" w:rsidRPr="00947473" w:rsidRDefault="00B66899" w:rsidP="00B6689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1.</w:t>
            </w:r>
          </w:p>
        </w:tc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0138D" w14:textId="77777777" w:rsidR="00B66899" w:rsidRPr="00947473" w:rsidRDefault="00B66899" w:rsidP="00B66899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Муниципаль</w:t>
            </w:r>
            <w:r w:rsidRPr="00947473">
              <w:rPr>
                <w:kern w:val="2"/>
              </w:rPr>
              <w:t xml:space="preserve">ная программа «Управление </w:t>
            </w:r>
            <w:r>
              <w:rPr>
                <w:bCs/>
                <w:kern w:val="2"/>
              </w:rPr>
              <w:t>муниципаль</w:t>
            </w:r>
            <w:r w:rsidRPr="00947473">
              <w:rPr>
                <w:bCs/>
                <w:kern w:val="2"/>
              </w:rPr>
              <w:softHyphen/>
              <w:t>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AE475" w14:textId="77777777" w:rsidR="00B66899" w:rsidRPr="00947473" w:rsidRDefault="00B66899" w:rsidP="00B66899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всего</w:t>
            </w:r>
          </w:p>
          <w:p w14:paraId="4BEB4D58" w14:textId="77777777" w:rsidR="00B66899" w:rsidRPr="00947473" w:rsidRDefault="00B66899" w:rsidP="00B66899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 xml:space="preserve">в том числе: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317F1" w14:textId="77777777" w:rsidR="00B66899" w:rsidRPr="00947473" w:rsidRDefault="00B66899" w:rsidP="00B6689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A2C67" w14:textId="77777777" w:rsidR="00B66899" w:rsidRPr="00947473" w:rsidRDefault="00B66899" w:rsidP="00B6689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63991" w14:textId="77777777" w:rsidR="00B66899" w:rsidRPr="00947473" w:rsidRDefault="00B66899" w:rsidP="00B6689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B5AD2" w14:textId="77777777" w:rsidR="00B66899" w:rsidRPr="00947473" w:rsidRDefault="00B66899" w:rsidP="00B6689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820E6" w14:textId="64D4A185" w:rsidR="00B66899" w:rsidRPr="00B66899" w:rsidRDefault="00B66899" w:rsidP="007239C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B66899">
              <w:rPr>
                <w:sz w:val="24"/>
                <w:szCs w:val="24"/>
              </w:rPr>
              <w:t xml:space="preserve">    </w:t>
            </w:r>
            <w:r w:rsidR="003200FD">
              <w:rPr>
                <w:sz w:val="24"/>
                <w:szCs w:val="24"/>
              </w:rPr>
              <w:t>1016,</w:t>
            </w:r>
            <w:r w:rsidR="007239C4">
              <w:rPr>
                <w:sz w:val="24"/>
                <w:szCs w:val="24"/>
              </w:rPr>
              <w:t>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30600" w14:textId="5D4C2E35" w:rsidR="00B66899" w:rsidRPr="00B66899" w:rsidRDefault="00B66899" w:rsidP="00B6689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B66899">
              <w:rPr>
                <w:sz w:val="24"/>
                <w:szCs w:val="24"/>
              </w:rPr>
              <w:t xml:space="preserve">      83,6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9FDF3" w14:textId="58D3E3E6" w:rsidR="00B66899" w:rsidRPr="00B66899" w:rsidRDefault="00B66899" w:rsidP="00B66899">
            <w:pPr>
              <w:rPr>
                <w:sz w:val="24"/>
                <w:szCs w:val="24"/>
              </w:rPr>
            </w:pPr>
            <w:r w:rsidRPr="00B66899">
              <w:rPr>
                <w:sz w:val="24"/>
                <w:szCs w:val="24"/>
              </w:rPr>
              <w:t xml:space="preserve">   97,1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025D9" w14:textId="0BC7F68C" w:rsidR="00B66899" w:rsidRPr="00B66899" w:rsidRDefault="00B66899" w:rsidP="00B66899">
            <w:pPr>
              <w:rPr>
                <w:sz w:val="24"/>
                <w:szCs w:val="24"/>
              </w:rPr>
            </w:pPr>
            <w:r w:rsidRPr="00B66899">
              <w:rPr>
                <w:sz w:val="24"/>
                <w:szCs w:val="24"/>
              </w:rPr>
              <w:t xml:space="preserve">   97,1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8D61E" w14:textId="63917006" w:rsidR="00B66899" w:rsidRPr="00B66899" w:rsidRDefault="003200FD" w:rsidP="00B668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130,9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B001D" w14:textId="3DB1694D" w:rsidR="00B66899" w:rsidRPr="00B66899" w:rsidRDefault="00B66899" w:rsidP="00B66899">
            <w:pPr>
              <w:rPr>
                <w:sz w:val="24"/>
                <w:szCs w:val="24"/>
              </w:rPr>
            </w:pPr>
            <w:r w:rsidRPr="00B66899">
              <w:rPr>
                <w:sz w:val="24"/>
                <w:szCs w:val="24"/>
              </w:rPr>
              <w:t xml:space="preserve">   128,2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00963" w14:textId="4FFE0E1A" w:rsidR="00B66899" w:rsidRPr="00B66899" w:rsidRDefault="00B66899" w:rsidP="00B66899">
            <w:pPr>
              <w:rPr>
                <w:sz w:val="24"/>
                <w:szCs w:val="24"/>
              </w:rPr>
            </w:pPr>
            <w:r w:rsidRPr="00B66899">
              <w:rPr>
                <w:sz w:val="24"/>
                <w:szCs w:val="24"/>
              </w:rPr>
              <w:t xml:space="preserve">   128,2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51C49" w14:textId="3CF46797" w:rsidR="00B66899" w:rsidRPr="00B66899" w:rsidRDefault="00B66899" w:rsidP="00B66899">
            <w:pPr>
              <w:rPr>
                <w:sz w:val="24"/>
                <w:szCs w:val="24"/>
              </w:rPr>
            </w:pPr>
            <w:r w:rsidRPr="00B66899">
              <w:rPr>
                <w:sz w:val="24"/>
                <w:szCs w:val="24"/>
              </w:rPr>
              <w:t>58,6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AD47D" w14:textId="5E05C721" w:rsidR="00B66899" w:rsidRPr="00B66899" w:rsidRDefault="00B66899" w:rsidP="00B66899">
            <w:pPr>
              <w:rPr>
                <w:sz w:val="24"/>
                <w:szCs w:val="24"/>
              </w:rPr>
            </w:pPr>
            <w:r w:rsidRPr="00B66899">
              <w:rPr>
                <w:sz w:val="24"/>
                <w:szCs w:val="24"/>
              </w:rPr>
              <w:t>58,6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6B38C" w14:textId="288F22C5" w:rsidR="00B66899" w:rsidRPr="00B66899" w:rsidRDefault="00B66899" w:rsidP="00B66899">
            <w:pPr>
              <w:rPr>
                <w:sz w:val="24"/>
                <w:szCs w:val="24"/>
              </w:rPr>
            </w:pPr>
            <w:r w:rsidRPr="00B66899">
              <w:rPr>
                <w:sz w:val="24"/>
                <w:szCs w:val="24"/>
              </w:rPr>
              <w:t>58,6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2F0AD" w14:textId="23593C03" w:rsidR="00B66899" w:rsidRPr="00B66899" w:rsidRDefault="00B66899" w:rsidP="00B66899">
            <w:pPr>
              <w:rPr>
                <w:sz w:val="24"/>
                <w:szCs w:val="24"/>
              </w:rPr>
            </w:pPr>
            <w:r w:rsidRPr="00B66899">
              <w:rPr>
                <w:sz w:val="24"/>
                <w:szCs w:val="24"/>
              </w:rPr>
              <w:t>58,6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80F91" w14:textId="4A0EA928" w:rsidR="00B66899" w:rsidRPr="00B66899" w:rsidRDefault="00B66899" w:rsidP="00B66899">
            <w:pPr>
              <w:rPr>
                <w:sz w:val="24"/>
                <w:szCs w:val="24"/>
              </w:rPr>
            </w:pPr>
            <w:r w:rsidRPr="00B66899">
              <w:rPr>
                <w:sz w:val="24"/>
                <w:szCs w:val="24"/>
              </w:rPr>
              <w:t>58,6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9E4BF" w14:textId="4C79351D" w:rsidR="00B66899" w:rsidRPr="00B66899" w:rsidRDefault="00B66899" w:rsidP="00B66899">
            <w:pPr>
              <w:rPr>
                <w:sz w:val="24"/>
                <w:szCs w:val="24"/>
              </w:rPr>
            </w:pPr>
            <w:r w:rsidRPr="00B66899">
              <w:rPr>
                <w:sz w:val="24"/>
                <w:szCs w:val="24"/>
              </w:rPr>
              <w:t>58,6</w:t>
            </w:r>
          </w:p>
        </w:tc>
      </w:tr>
      <w:tr w:rsidR="00B66899" w:rsidRPr="00947473" w14:paraId="4D7ECED3" w14:textId="77777777" w:rsidTr="00B66899">
        <w:tc>
          <w:tcPr>
            <w:tcW w:w="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CFA3E" w14:textId="77777777" w:rsidR="00B66899" w:rsidRPr="00947473" w:rsidRDefault="00B66899" w:rsidP="00B66899">
            <w:pPr>
              <w:rPr>
                <w:kern w:val="2"/>
              </w:rPr>
            </w:pP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92319" w14:textId="77777777" w:rsidR="00B66899" w:rsidRPr="00947473" w:rsidRDefault="00B66899" w:rsidP="00B66899">
            <w:pPr>
              <w:rPr>
                <w:kern w:val="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4323F" w14:textId="77777777" w:rsidR="00B66899" w:rsidRPr="00947473" w:rsidRDefault="00B66899" w:rsidP="00B66899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Кавалерского сельского поселения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8959F" w14:textId="77777777" w:rsidR="00B66899" w:rsidRPr="00947473" w:rsidRDefault="00B66899" w:rsidP="00B6689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0BC9D" w14:textId="77777777" w:rsidR="00B66899" w:rsidRPr="00947473" w:rsidRDefault="00B66899" w:rsidP="00B6689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0DAA7" w14:textId="77777777" w:rsidR="00B66899" w:rsidRPr="00947473" w:rsidRDefault="00B66899" w:rsidP="00B6689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1302D" w14:textId="77777777" w:rsidR="00B66899" w:rsidRPr="00947473" w:rsidRDefault="00B66899" w:rsidP="00B6689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223C3" w14:textId="1B3E0164" w:rsidR="00B66899" w:rsidRPr="00B66899" w:rsidRDefault="003200FD" w:rsidP="007239C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1016,</w:t>
            </w:r>
            <w:r w:rsidR="007239C4">
              <w:rPr>
                <w:sz w:val="24"/>
                <w:szCs w:val="24"/>
              </w:rPr>
              <w:t>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2BB99" w14:textId="6C68B874" w:rsidR="00B66899" w:rsidRPr="00B66899" w:rsidRDefault="00B66899" w:rsidP="00B66899">
            <w:pPr>
              <w:rPr>
                <w:sz w:val="24"/>
                <w:szCs w:val="24"/>
              </w:rPr>
            </w:pPr>
            <w:r w:rsidRPr="00B66899">
              <w:rPr>
                <w:sz w:val="24"/>
                <w:szCs w:val="24"/>
              </w:rPr>
              <w:t xml:space="preserve">      83,6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38233" w14:textId="2D8C560B" w:rsidR="00B66899" w:rsidRPr="00B66899" w:rsidRDefault="00B66899" w:rsidP="00B66899">
            <w:pPr>
              <w:rPr>
                <w:sz w:val="24"/>
                <w:szCs w:val="24"/>
              </w:rPr>
            </w:pPr>
            <w:r w:rsidRPr="00B66899">
              <w:rPr>
                <w:sz w:val="24"/>
                <w:szCs w:val="24"/>
              </w:rPr>
              <w:t xml:space="preserve">   97,1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6990C" w14:textId="1F90E590" w:rsidR="00B66899" w:rsidRPr="00B66899" w:rsidRDefault="00B66899" w:rsidP="00B66899">
            <w:pPr>
              <w:rPr>
                <w:sz w:val="24"/>
                <w:szCs w:val="24"/>
              </w:rPr>
            </w:pPr>
            <w:r w:rsidRPr="00B66899">
              <w:rPr>
                <w:sz w:val="24"/>
                <w:szCs w:val="24"/>
              </w:rPr>
              <w:t xml:space="preserve">   97,1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A35E1" w14:textId="5D8392EF" w:rsidR="00B66899" w:rsidRPr="00B66899" w:rsidRDefault="003200FD" w:rsidP="00B668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130,9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1CE61" w14:textId="702A065D" w:rsidR="00B66899" w:rsidRPr="00B66899" w:rsidRDefault="00B66899" w:rsidP="00B66899">
            <w:pPr>
              <w:rPr>
                <w:sz w:val="24"/>
                <w:szCs w:val="24"/>
              </w:rPr>
            </w:pPr>
            <w:r w:rsidRPr="00B66899">
              <w:rPr>
                <w:sz w:val="24"/>
                <w:szCs w:val="24"/>
              </w:rPr>
              <w:t xml:space="preserve">   128,2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750AE" w14:textId="030AD9DF" w:rsidR="00B66899" w:rsidRPr="00B66899" w:rsidRDefault="00B66899" w:rsidP="00B66899">
            <w:pPr>
              <w:rPr>
                <w:sz w:val="24"/>
                <w:szCs w:val="24"/>
              </w:rPr>
            </w:pPr>
            <w:r w:rsidRPr="00B66899">
              <w:rPr>
                <w:sz w:val="24"/>
                <w:szCs w:val="24"/>
              </w:rPr>
              <w:t xml:space="preserve">   128,2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EFD33" w14:textId="1ED4822F" w:rsidR="00B66899" w:rsidRPr="00B66899" w:rsidRDefault="00B66899" w:rsidP="00B66899">
            <w:pPr>
              <w:rPr>
                <w:sz w:val="24"/>
                <w:szCs w:val="24"/>
              </w:rPr>
            </w:pPr>
            <w:r w:rsidRPr="00B66899">
              <w:rPr>
                <w:sz w:val="24"/>
                <w:szCs w:val="24"/>
              </w:rPr>
              <w:t>58,6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46D23" w14:textId="780AF73C" w:rsidR="00B66899" w:rsidRPr="00B66899" w:rsidRDefault="00B66899" w:rsidP="00B66899">
            <w:pPr>
              <w:rPr>
                <w:sz w:val="24"/>
                <w:szCs w:val="24"/>
              </w:rPr>
            </w:pPr>
            <w:r w:rsidRPr="00B66899">
              <w:rPr>
                <w:sz w:val="24"/>
                <w:szCs w:val="24"/>
              </w:rPr>
              <w:t>58,6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BA8DC" w14:textId="55C0DD40" w:rsidR="00B66899" w:rsidRPr="00B66899" w:rsidRDefault="00B66899" w:rsidP="00B66899">
            <w:pPr>
              <w:rPr>
                <w:sz w:val="24"/>
                <w:szCs w:val="24"/>
              </w:rPr>
            </w:pPr>
            <w:r w:rsidRPr="00B66899">
              <w:rPr>
                <w:sz w:val="24"/>
                <w:szCs w:val="24"/>
              </w:rPr>
              <w:t>58,6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9F543" w14:textId="60C7BF35" w:rsidR="00B66899" w:rsidRPr="00B66899" w:rsidRDefault="00B66899" w:rsidP="00B66899">
            <w:pPr>
              <w:rPr>
                <w:sz w:val="24"/>
                <w:szCs w:val="24"/>
              </w:rPr>
            </w:pPr>
            <w:r w:rsidRPr="00B66899">
              <w:rPr>
                <w:sz w:val="24"/>
                <w:szCs w:val="24"/>
              </w:rPr>
              <w:t>58,6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2D00D" w14:textId="012197A8" w:rsidR="00B66899" w:rsidRPr="00B66899" w:rsidRDefault="00B66899" w:rsidP="00B66899">
            <w:pPr>
              <w:rPr>
                <w:sz w:val="24"/>
                <w:szCs w:val="24"/>
              </w:rPr>
            </w:pPr>
            <w:r w:rsidRPr="00B66899">
              <w:rPr>
                <w:sz w:val="24"/>
                <w:szCs w:val="24"/>
              </w:rPr>
              <w:t>58,6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44BDB" w14:textId="70DA91F0" w:rsidR="00B66899" w:rsidRPr="00B66899" w:rsidRDefault="00B66899" w:rsidP="00B66899">
            <w:pPr>
              <w:rPr>
                <w:sz w:val="24"/>
                <w:szCs w:val="24"/>
              </w:rPr>
            </w:pPr>
            <w:r w:rsidRPr="00B66899">
              <w:rPr>
                <w:sz w:val="24"/>
                <w:szCs w:val="24"/>
              </w:rPr>
              <w:t>58,6</w:t>
            </w:r>
          </w:p>
        </w:tc>
      </w:tr>
      <w:tr w:rsidR="00481C9A" w:rsidRPr="00947473" w14:paraId="0AA5B40D" w14:textId="77777777" w:rsidTr="00B66899"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14C52" w14:textId="77777777" w:rsidR="00481C9A" w:rsidRPr="00947473" w:rsidRDefault="00481C9A" w:rsidP="00481C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9AD32" w14:textId="77777777" w:rsidR="00481C9A" w:rsidRPr="00947473" w:rsidRDefault="00481C9A" w:rsidP="00481C9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Подпро</w:t>
            </w:r>
            <w:r w:rsidRPr="00947473">
              <w:rPr>
                <w:kern w:val="2"/>
              </w:rPr>
              <w:softHyphen/>
              <w:t>грамма «</w:t>
            </w:r>
            <w:r w:rsidRPr="009467D0">
              <w:rPr>
                <w:kern w:val="2"/>
              </w:rPr>
              <w:t>Долгосрочное финансовое планирование</w:t>
            </w:r>
            <w:r w:rsidRPr="00947473">
              <w:rPr>
                <w:kern w:val="2"/>
              </w:rPr>
              <w:t>»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634FA" w14:textId="77777777" w:rsidR="00481C9A" w:rsidRPr="0043505F" w:rsidRDefault="004605F1" w:rsidP="00481C9A">
            <w:r>
              <w:t>а</w:t>
            </w:r>
            <w:r w:rsidR="00481C9A" w:rsidRPr="0043505F">
              <w:t xml:space="preserve">дминистрация </w:t>
            </w:r>
            <w:r w:rsidR="00D10ABA">
              <w:t>Кавалерск</w:t>
            </w:r>
            <w:r w:rsidR="00481C9A" w:rsidRPr="0043505F">
              <w:t>ого сельского поселения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B1E2D" w14:textId="77777777" w:rsidR="00481C9A" w:rsidRDefault="00481C9A" w:rsidP="00481C9A">
            <w:r w:rsidRPr="0043505F">
              <w:t>951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1AFDC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49383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C0DE4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D9CB2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153B2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4CE52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C06E3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13045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5A001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83781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6347D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89D84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F9F55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03335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93BFC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F3A8C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481C9A" w:rsidRPr="00947473" w14:paraId="4A80EAE5" w14:textId="77777777" w:rsidTr="00B66899"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90A20" w14:textId="77777777" w:rsidR="00481C9A" w:rsidRPr="00947473" w:rsidRDefault="00481C9A" w:rsidP="00481C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3.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63855" w14:textId="77777777" w:rsidR="00481C9A" w:rsidRPr="00947473" w:rsidRDefault="00481C9A" w:rsidP="00481C9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Основное мероприя</w:t>
            </w:r>
            <w:r w:rsidRPr="00947473">
              <w:rPr>
                <w:kern w:val="2"/>
              </w:rPr>
              <w:softHyphen/>
              <w:t>тие 1.1.</w:t>
            </w:r>
          </w:p>
          <w:p w14:paraId="7BABCC06" w14:textId="77777777" w:rsidR="00481C9A" w:rsidRPr="00947473" w:rsidRDefault="00481C9A" w:rsidP="00481C9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67D0">
              <w:rPr>
                <w:kern w:val="2"/>
              </w:rPr>
              <w:t>Объем налоговых доходов бюджета поселения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EF666" w14:textId="77777777" w:rsidR="00481C9A" w:rsidRPr="0043505F" w:rsidRDefault="004605F1" w:rsidP="00481C9A">
            <w:r>
              <w:t>а</w:t>
            </w:r>
            <w:r w:rsidR="00481C9A" w:rsidRPr="0043505F">
              <w:t xml:space="preserve">дминистрация </w:t>
            </w:r>
            <w:r w:rsidR="00D10ABA">
              <w:t>Кавалерск</w:t>
            </w:r>
            <w:r w:rsidR="00481C9A" w:rsidRPr="0043505F">
              <w:t>ого сельского поселения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F500B" w14:textId="77777777" w:rsidR="00481C9A" w:rsidRDefault="00481C9A" w:rsidP="00481C9A">
            <w:r w:rsidRPr="0043505F">
              <w:t>951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E772E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F20F7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063F2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707F2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877E6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C9A1B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0EFB3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88377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8331E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DB2EF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634AC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F66A8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1E90A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5EC57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898ED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F9556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481C9A" w:rsidRPr="00947473" w14:paraId="109B9CAB" w14:textId="77777777" w:rsidTr="00B66899"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0272F" w14:textId="77777777" w:rsidR="00481C9A" w:rsidRPr="00947473" w:rsidRDefault="00481C9A" w:rsidP="00481C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4.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C27AB" w14:textId="77777777" w:rsidR="00481C9A" w:rsidRPr="00947473" w:rsidRDefault="00481C9A" w:rsidP="00481C9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Основное мероприятие 1.2.</w:t>
            </w:r>
          </w:p>
          <w:p w14:paraId="337A8CAF" w14:textId="77777777" w:rsidR="00481C9A" w:rsidRPr="009467D0" w:rsidRDefault="00481C9A" w:rsidP="00481C9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67D0">
              <w:rPr>
                <w:kern w:val="2"/>
              </w:rPr>
              <w:t xml:space="preserve">Доля расходов </w:t>
            </w:r>
            <w:r w:rsidRPr="009467D0">
              <w:rPr>
                <w:spacing w:val="-4"/>
                <w:kern w:val="2"/>
              </w:rPr>
              <w:t>бюджета поселения,</w:t>
            </w:r>
            <w:r w:rsidRPr="009467D0">
              <w:rPr>
                <w:kern w:val="2"/>
              </w:rPr>
              <w:t xml:space="preserve"> формируемых в рамках муниципальных </w:t>
            </w:r>
            <w:r w:rsidRPr="009467D0">
              <w:rPr>
                <w:spacing w:val="-4"/>
                <w:kern w:val="2"/>
              </w:rPr>
              <w:t xml:space="preserve">программ </w:t>
            </w:r>
            <w:r w:rsidR="00D10ABA">
              <w:rPr>
                <w:spacing w:val="-4"/>
                <w:kern w:val="2"/>
              </w:rPr>
              <w:t>Кавалерск</w:t>
            </w:r>
            <w:r w:rsidRPr="009467D0">
              <w:rPr>
                <w:spacing w:val="-4"/>
                <w:kern w:val="2"/>
              </w:rPr>
              <w:t>ого сельского поселения</w:t>
            </w:r>
            <w:r w:rsidRPr="009467D0">
              <w:rPr>
                <w:kern w:val="2"/>
              </w:rPr>
              <w:t xml:space="preserve">, в общем объеме </w:t>
            </w:r>
            <w:r w:rsidRPr="009467D0">
              <w:rPr>
                <w:spacing w:val="-4"/>
                <w:kern w:val="2"/>
              </w:rPr>
              <w:t xml:space="preserve">расходов </w:t>
            </w:r>
            <w:r w:rsidRPr="009467D0">
              <w:rPr>
                <w:kern w:val="2"/>
              </w:rPr>
              <w:t>бюджета поселения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3ECF0" w14:textId="77777777" w:rsidR="00481C9A" w:rsidRPr="0043505F" w:rsidRDefault="004605F1" w:rsidP="00481C9A">
            <w:r>
              <w:t>а</w:t>
            </w:r>
            <w:r w:rsidR="00481C9A" w:rsidRPr="0043505F">
              <w:t xml:space="preserve">дминистрация </w:t>
            </w:r>
            <w:r w:rsidR="00D10ABA">
              <w:t>Кавалерск</w:t>
            </w:r>
            <w:r w:rsidR="00481C9A" w:rsidRPr="0043505F">
              <w:t>ого сельского поселения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5AB73" w14:textId="77777777" w:rsidR="00481C9A" w:rsidRDefault="00481C9A" w:rsidP="00481C9A">
            <w:r w:rsidRPr="0043505F">
              <w:t>951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F22C8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641DA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910F3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C226D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19C05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B3F49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7BAB2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21D12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236A6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7427E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E9A7C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98885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751B9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70644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8334C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4C738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481C9A" w:rsidRPr="00947473" w14:paraId="2C1C5F6A" w14:textId="77777777" w:rsidTr="00B66899"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6001F" w14:textId="77777777" w:rsidR="00481C9A" w:rsidRPr="00947473" w:rsidRDefault="00481C9A" w:rsidP="00481C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6.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F8158" w14:textId="77777777" w:rsidR="00481C9A" w:rsidRPr="00947473" w:rsidRDefault="00481C9A" w:rsidP="00E6402A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proofErr w:type="gramStart"/>
            <w:r w:rsidRPr="00947473">
              <w:rPr>
                <w:kern w:val="2"/>
              </w:rPr>
              <w:t>Подпро</w:t>
            </w:r>
            <w:r w:rsidRPr="00947473">
              <w:rPr>
                <w:kern w:val="2"/>
              </w:rPr>
              <w:softHyphen/>
              <w:t xml:space="preserve">грамма </w:t>
            </w:r>
            <w:r w:rsidRPr="00947473">
              <w:rPr>
                <w:bCs/>
                <w:kern w:val="2"/>
              </w:rPr>
              <w:t xml:space="preserve"> «</w:t>
            </w:r>
            <w:proofErr w:type="gramEnd"/>
            <w:r w:rsidRPr="00947473">
              <w:rPr>
                <w:bCs/>
                <w:kern w:val="2"/>
              </w:rPr>
              <w:t>Нормативно-метод</w:t>
            </w:r>
            <w:r w:rsidR="00E6402A">
              <w:rPr>
                <w:bCs/>
                <w:kern w:val="2"/>
              </w:rPr>
              <w:t>ологи</w:t>
            </w:r>
            <w:r w:rsidRPr="00947473">
              <w:rPr>
                <w:bCs/>
                <w:kern w:val="2"/>
              </w:rPr>
              <w:t>ческое</w:t>
            </w:r>
            <w:r w:rsidRPr="00947473">
              <w:rPr>
                <w:b/>
                <w:bCs/>
                <w:kern w:val="2"/>
              </w:rPr>
              <w:t xml:space="preserve">, </w:t>
            </w:r>
            <w:r w:rsidRPr="00947473">
              <w:rPr>
                <w:bCs/>
                <w:kern w:val="2"/>
              </w:rPr>
              <w:t>информационное обеспечение и организация бюджетного процесса»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2163D" w14:textId="77777777" w:rsidR="00481C9A" w:rsidRPr="0043505F" w:rsidRDefault="004605F1" w:rsidP="00481C9A">
            <w:r>
              <w:t>а</w:t>
            </w:r>
            <w:r w:rsidR="00481C9A" w:rsidRPr="0043505F">
              <w:t xml:space="preserve">дминистрация </w:t>
            </w:r>
            <w:r w:rsidR="00D10ABA">
              <w:t>Кавалерск</w:t>
            </w:r>
            <w:r w:rsidR="00481C9A" w:rsidRPr="0043505F">
              <w:t>ого сельского поселения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BF303" w14:textId="77777777" w:rsidR="00481C9A" w:rsidRDefault="00481C9A" w:rsidP="00481C9A">
            <w:r w:rsidRPr="0043505F">
              <w:t>951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66D31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7C5FE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38F45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C166B" w14:textId="77777777" w:rsidR="00481C9A" w:rsidRPr="00947473" w:rsidRDefault="00E3662C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4E43B" w14:textId="77777777" w:rsidR="00481C9A" w:rsidRPr="00947473" w:rsidRDefault="00E3662C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491B6" w14:textId="77777777" w:rsidR="00481C9A" w:rsidRPr="00947473" w:rsidRDefault="00E3662C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6CAA3" w14:textId="77777777" w:rsidR="00481C9A" w:rsidRPr="00947473" w:rsidRDefault="00E3662C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888B0" w14:textId="77777777" w:rsidR="00481C9A" w:rsidRPr="00947473" w:rsidRDefault="00E3662C" w:rsidP="00481C9A">
            <w:pPr>
              <w:jc w:val="center"/>
            </w:pPr>
            <w: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087A1" w14:textId="77777777" w:rsidR="00481C9A" w:rsidRPr="00947473" w:rsidRDefault="00E3662C" w:rsidP="00481C9A">
            <w:pPr>
              <w:jc w:val="center"/>
            </w:pPr>
            <w: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FEE19" w14:textId="77777777" w:rsidR="00481C9A" w:rsidRPr="00947473" w:rsidRDefault="00E3662C" w:rsidP="00481C9A">
            <w:pPr>
              <w:jc w:val="center"/>
            </w:pPr>
            <w: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E2148" w14:textId="77777777" w:rsidR="00481C9A" w:rsidRPr="00947473" w:rsidRDefault="00E3662C" w:rsidP="00481C9A">
            <w:pPr>
              <w:jc w:val="center"/>
            </w:pPr>
            <w: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F9CBA" w14:textId="77777777" w:rsidR="00481C9A" w:rsidRPr="00947473" w:rsidRDefault="00E3662C" w:rsidP="00481C9A">
            <w:pPr>
              <w:jc w:val="center"/>
            </w:pPr>
            <w: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C4FAE" w14:textId="77777777" w:rsidR="00481C9A" w:rsidRPr="00947473" w:rsidRDefault="00E3662C" w:rsidP="00481C9A">
            <w:pPr>
              <w:jc w:val="center"/>
            </w:pPr>
            <w: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9A452" w14:textId="77777777" w:rsidR="00481C9A" w:rsidRPr="00947473" w:rsidRDefault="00E3662C" w:rsidP="00481C9A">
            <w:pPr>
              <w:jc w:val="center"/>
            </w:pPr>
            <w: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1BD06" w14:textId="77777777" w:rsidR="00481C9A" w:rsidRPr="00947473" w:rsidRDefault="00E3662C" w:rsidP="00481C9A">
            <w:pPr>
              <w:jc w:val="center"/>
            </w:pPr>
            <w: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D63DA" w14:textId="77777777" w:rsidR="00481C9A" w:rsidRPr="00947473" w:rsidRDefault="00E3662C" w:rsidP="00481C9A">
            <w:pPr>
              <w:jc w:val="center"/>
            </w:pPr>
            <w:r>
              <w:t>-</w:t>
            </w:r>
          </w:p>
        </w:tc>
      </w:tr>
      <w:tr w:rsidR="00481C9A" w:rsidRPr="00947473" w14:paraId="68B4F2CD" w14:textId="77777777" w:rsidTr="00B66899"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52858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7.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992B5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Основное мероприя</w:t>
            </w:r>
            <w:r w:rsidRPr="00947473">
              <w:rPr>
                <w:kern w:val="2"/>
              </w:rPr>
              <w:softHyphen/>
              <w:t>тие 2.1.</w:t>
            </w:r>
          </w:p>
          <w:p w14:paraId="2F2E0252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9467D0">
              <w:rPr>
                <w:bCs/>
                <w:kern w:val="2"/>
              </w:rPr>
              <w:t>Уровень исполнения расходных обязательств бюджета поселения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BD218" w14:textId="77777777" w:rsidR="00481C9A" w:rsidRPr="0043505F" w:rsidRDefault="004605F1" w:rsidP="00481C9A">
            <w:r>
              <w:t>а</w:t>
            </w:r>
            <w:r w:rsidR="00481C9A" w:rsidRPr="0043505F">
              <w:t xml:space="preserve">дминистрация </w:t>
            </w:r>
            <w:r w:rsidR="00D10ABA">
              <w:t>Кавалерск</w:t>
            </w:r>
            <w:r w:rsidR="00481C9A" w:rsidRPr="0043505F">
              <w:t>ого сельского поселения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78F14" w14:textId="77777777" w:rsidR="00481C9A" w:rsidRDefault="00481C9A" w:rsidP="00481C9A">
            <w:r w:rsidRPr="0043505F">
              <w:t>951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8BA20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91885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E7751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41F76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7E52F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00487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AA1AF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98D1F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789DF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0FEEA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02BC0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B4F4D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DFBB1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D6A0C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A49C4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CC455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481C9A" w:rsidRPr="00947473" w14:paraId="3A8AA839" w14:textId="77777777" w:rsidTr="00B66899"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3A17B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7473">
              <w:t>9.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69A97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Основное мероприятие 2.3.</w:t>
            </w:r>
          </w:p>
          <w:p w14:paraId="16C56176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9467D0">
              <w:rPr>
                <w:kern w:val="2"/>
              </w:rPr>
              <w:t>Организация планирования и исполнения расходов бюджета поселения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89933" w14:textId="77777777" w:rsidR="00481C9A" w:rsidRPr="0043505F" w:rsidRDefault="004605F1" w:rsidP="00481C9A">
            <w:r>
              <w:t>а</w:t>
            </w:r>
            <w:r w:rsidR="00481C9A" w:rsidRPr="0043505F">
              <w:t xml:space="preserve">дминистрация </w:t>
            </w:r>
            <w:r w:rsidR="00D10ABA">
              <w:t>Кавалерск</w:t>
            </w:r>
            <w:r w:rsidR="00481C9A" w:rsidRPr="0043505F">
              <w:t>ого сельского поселения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A0F3E" w14:textId="77777777" w:rsidR="00481C9A" w:rsidRDefault="00481C9A" w:rsidP="00481C9A">
            <w:r w:rsidRPr="0043505F">
              <w:t>951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7B5EE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B67C4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8B13C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3F4E8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74545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92B80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6B99F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BE6B9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F1881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BE9C7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433C2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289B7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A356E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091DA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850AF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C000C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481C9A" w:rsidRPr="00947473" w14:paraId="624B678C" w14:textId="77777777" w:rsidTr="00B66899"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460B4" w14:textId="77777777" w:rsidR="00481C9A" w:rsidRPr="00947473" w:rsidRDefault="00481C9A" w:rsidP="004605F1">
            <w:pPr>
              <w:autoSpaceDE w:val="0"/>
              <w:autoSpaceDN w:val="0"/>
              <w:adjustRightInd w:val="0"/>
              <w:ind w:left="-15" w:right="-57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1</w:t>
            </w:r>
            <w:r w:rsidR="004605F1">
              <w:rPr>
                <w:kern w:val="2"/>
              </w:rPr>
              <w:t>0</w:t>
            </w:r>
            <w:r w:rsidRPr="00947473">
              <w:rPr>
                <w:kern w:val="2"/>
              </w:rPr>
              <w:t>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EDCF7" w14:textId="77777777" w:rsidR="00481C9A" w:rsidRDefault="00481C9A" w:rsidP="00481C9A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Подпро</w:t>
            </w:r>
            <w:r>
              <w:rPr>
                <w:kern w:val="2"/>
              </w:rPr>
              <w:softHyphen/>
              <w:t xml:space="preserve">грамма </w:t>
            </w:r>
          </w:p>
          <w:p w14:paraId="05CFC813" w14:textId="77777777" w:rsidR="00481C9A" w:rsidRPr="00947473" w:rsidRDefault="00481C9A" w:rsidP="00481C9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«</w:t>
            </w:r>
            <w:r w:rsidRPr="009467D0">
              <w:rPr>
                <w:kern w:val="2"/>
              </w:rPr>
              <w:t xml:space="preserve">Управление муниципальным долгом </w:t>
            </w:r>
            <w:r w:rsidR="00D10ABA">
              <w:rPr>
                <w:kern w:val="2"/>
              </w:rPr>
              <w:t>Кавалерск</w:t>
            </w:r>
            <w:r w:rsidRPr="009467D0">
              <w:rPr>
                <w:kern w:val="2"/>
              </w:rPr>
              <w:t>ого сельского поселения</w:t>
            </w:r>
            <w:r w:rsidRPr="00947473">
              <w:rPr>
                <w:kern w:val="2"/>
              </w:rPr>
              <w:t>»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B3A4D" w14:textId="77777777" w:rsidR="00481C9A" w:rsidRPr="006902CA" w:rsidRDefault="004605F1" w:rsidP="00481C9A">
            <w:r>
              <w:t>а</w:t>
            </w:r>
            <w:r w:rsidR="00481C9A" w:rsidRPr="006902CA">
              <w:t xml:space="preserve">дминистрация </w:t>
            </w:r>
            <w:r w:rsidR="00D10ABA">
              <w:t>Кавалерск</w:t>
            </w:r>
            <w:r w:rsidR="00481C9A" w:rsidRPr="006902CA">
              <w:t>ого сельского поселения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854B1" w14:textId="77777777" w:rsidR="00481C9A" w:rsidRDefault="00481C9A" w:rsidP="00481C9A">
            <w:r w:rsidRPr="006902CA">
              <w:t>951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5F767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0C984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F8F0B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F6B6C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8BA38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CC1BA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0A5B4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1DFE1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698DA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29C11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A0CD7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B9E0C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B1BA3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FF7A2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BDD44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44441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481C9A" w:rsidRPr="00947473" w14:paraId="05A529ED" w14:textId="77777777" w:rsidTr="00B66899"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06252" w14:textId="77777777" w:rsidR="00481C9A" w:rsidRPr="00947473" w:rsidRDefault="00481C9A" w:rsidP="004605F1">
            <w:pPr>
              <w:autoSpaceDE w:val="0"/>
              <w:autoSpaceDN w:val="0"/>
              <w:adjustRightInd w:val="0"/>
              <w:ind w:left="-15" w:right="-57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lastRenderedPageBreak/>
              <w:t>1</w:t>
            </w:r>
            <w:r w:rsidR="004605F1">
              <w:rPr>
                <w:kern w:val="2"/>
              </w:rPr>
              <w:t>1</w:t>
            </w:r>
            <w:r w:rsidRPr="00947473">
              <w:rPr>
                <w:kern w:val="2"/>
              </w:rPr>
              <w:t>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88BF4" w14:textId="77777777" w:rsidR="00481C9A" w:rsidRPr="00947473" w:rsidRDefault="00481C9A" w:rsidP="00481C9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Основное мероприя</w:t>
            </w:r>
            <w:r w:rsidRPr="00947473">
              <w:rPr>
                <w:kern w:val="2"/>
              </w:rPr>
              <w:softHyphen/>
              <w:t>тие 3.1.</w:t>
            </w:r>
          </w:p>
          <w:p w14:paraId="09FDD0E9" w14:textId="77777777" w:rsidR="00481C9A" w:rsidRPr="00947473" w:rsidRDefault="00481C9A" w:rsidP="00481C9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81C9A">
              <w:rPr>
                <w:kern w:val="2"/>
              </w:rPr>
              <w:t xml:space="preserve">доля расходов на обслуживание муниципального долга </w:t>
            </w:r>
            <w:r w:rsidR="00D10ABA">
              <w:rPr>
                <w:kern w:val="2"/>
              </w:rPr>
              <w:t>Кавалерск</w:t>
            </w:r>
            <w:r w:rsidRPr="00481C9A">
              <w:rPr>
                <w:kern w:val="2"/>
              </w:rPr>
              <w:t xml:space="preserve">ого сельского поселения в объеме расходов бюджета </w:t>
            </w:r>
            <w:r w:rsidR="00D10ABA">
              <w:rPr>
                <w:kern w:val="2"/>
              </w:rPr>
              <w:t>Кавалерск</w:t>
            </w:r>
            <w:r w:rsidRPr="00481C9A">
              <w:rPr>
                <w:kern w:val="2"/>
              </w:rPr>
              <w:t>ого сельского поселения, за исключением объема расходов, которые осуществляются за счет субвенций, предоставляемых из бюджетов бюджетной системы Российской Федерации, процентов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426C6" w14:textId="77777777" w:rsidR="00481C9A" w:rsidRPr="006902CA" w:rsidRDefault="004605F1" w:rsidP="00481C9A">
            <w:r>
              <w:t>а</w:t>
            </w:r>
            <w:r w:rsidR="00481C9A" w:rsidRPr="006902CA">
              <w:t xml:space="preserve">дминистрация </w:t>
            </w:r>
            <w:r w:rsidR="00D10ABA">
              <w:t>Кавалерск</w:t>
            </w:r>
            <w:r w:rsidR="00481C9A" w:rsidRPr="006902CA">
              <w:t>ого сельского поселения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0799B" w14:textId="77777777" w:rsidR="00481C9A" w:rsidRDefault="00481C9A" w:rsidP="00481C9A">
            <w:r w:rsidRPr="006902CA">
              <w:t>951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61CEE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0A668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CDCB7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C38C3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A7A56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42BDA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338A3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0BB60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13CE0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91F89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BB384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2CCC2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60757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47EC7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080F7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07A6B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5F6734" w:rsidRPr="00947473" w14:paraId="607EA369" w14:textId="77777777" w:rsidTr="00B66899"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60E6A" w14:textId="77777777" w:rsidR="005F6734" w:rsidRPr="00947473" w:rsidRDefault="005F6734" w:rsidP="005F6734">
            <w:pPr>
              <w:autoSpaceDE w:val="0"/>
              <w:autoSpaceDN w:val="0"/>
              <w:adjustRightInd w:val="0"/>
              <w:ind w:left="-15" w:right="-57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1</w:t>
            </w:r>
            <w:r>
              <w:rPr>
                <w:kern w:val="2"/>
              </w:rPr>
              <w:t>2</w:t>
            </w:r>
            <w:r w:rsidRPr="00947473">
              <w:rPr>
                <w:kern w:val="2"/>
              </w:rPr>
              <w:t>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3BD85" w14:textId="77777777" w:rsidR="005F6734" w:rsidRPr="00947473" w:rsidRDefault="005F6734" w:rsidP="005F673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Подпро</w:t>
            </w:r>
            <w:r w:rsidRPr="00947473">
              <w:rPr>
                <w:kern w:val="2"/>
              </w:rPr>
              <w:softHyphen/>
              <w:t xml:space="preserve">грамма </w:t>
            </w:r>
          </w:p>
          <w:p w14:paraId="22AA55F5" w14:textId="77777777" w:rsidR="005F6734" w:rsidRPr="00947473" w:rsidRDefault="005F6734" w:rsidP="005F673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«</w:t>
            </w:r>
            <w:r w:rsidRPr="00481C9A">
              <w:rPr>
                <w:kern w:val="2"/>
              </w:rPr>
              <w:t>Совершенствование системы распределения межбюджетных трансфертов</w:t>
            </w:r>
            <w:r w:rsidRPr="00947473">
              <w:rPr>
                <w:kern w:val="2"/>
              </w:rPr>
              <w:t xml:space="preserve">»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06C25" w14:textId="77777777" w:rsidR="005F6734" w:rsidRPr="006902CA" w:rsidRDefault="005F6734" w:rsidP="005F6734">
            <w:r>
              <w:t>а</w:t>
            </w:r>
            <w:r w:rsidRPr="006902CA">
              <w:t xml:space="preserve">дминистрация </w:t>
            </w:r>
            <w:r>
              <w:t>Кавалерск</w:t>
            </w:r>
            <w:r w:rsidRPr="006902CA">
              <w:t>ого сельского поселения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1C6F8" w14:textId="77777777" w:rsidR="005F6734" w:rsidRDefault="005F6734" w:rsidP="005F6734">
            <w:r w:rsidRPr="006902CA">
              <w:t>951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AF7EE" w14:textId="77777777" w:rsidR="005F6734" w:rsidRPr="00947473" w:rsidRDefault="005F6734" w:rsidP="005F673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62527" w14:textId="77777777" w:rsidR="005F6734" w:rsidRPr="00947473" w:rsidRDefault="005F6734" w:rsidP="005F673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C0BC7" w14:textId="77777777" w:rsidR="005F6734" w:rsidRPr="00947473" w:rsidRDefault="005F6734" w:rsidP="005F673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CBD7E" w14:textId="7CDBE742" w:rsidR="005F6734" w:rsidRPr="00341FD0" w:rsidRDefault="005F6734" w:rsidP="007239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1016,</w:t>
            </w:r>
            <w:r w:rsidR="007239C4">
              <w:rPr>
                <w:sz w:val="24"/>
                <w:szCs w:val="24"/>
              </w:rPr>
              <w:t>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E4956" w14:textId="0B1AC4EE" w:rsidR="005F6734" w:rsidRPr="00341FD0" w:rsidRDefault="005F6734" w:rsidP="005F6734">
            <w:pPr>
              <w:rPr>
                <w:sz w:val="24"/>
                <w:szCs w:val="24"/>
              </w:rPr>
            </w:pPr>
            <w:r w:rsidRPr="00B66899">
              <w:rPr>
                <w:sz w:val="24"/>
                <w:szCs w:val="24"/>
              </w:rPr>
              <w:t xml:space="preserve">      83,6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05BC8" w14:textId="5FEF59DE" w:rsidR="005F6734" w:rsidRPr="00341FD0" w:rsidRDefault="005F6734" w:rsidP="005F6734">
            <w:pPr>
              <w:rPr>
                <w:sz w:val="24"/>
                <w:szCs w:val="24"/>
              </w:rPr>
            </w:pPr>
            <w:r w:rsidRPr="00B66899">
              <w:rPr>
                <w:sz w:val="24"/>
                <w:szCs w:val="24"/>
              </w:rPr>
              <w:t xml:space="preserve">   97,1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DE4F2" w14:textId="43CADF01" w:rsidR="005F6734" w:rsidRPr="009A2A21" w:rsidRDefault="005F6734" w:rsidP="005F6734">
            <w:pPr>
              <w:rPr>
                <w:sz w:val="24"/>
                <w:szCs w:val="24"/>
              </w:rPr>
            </w:pPr>
            <w:r w:rsidRPr="00B66899">
              <w:rPr>
                <w:sz w:val="24"/>
                <w:szCs w:val="24"/>
              </w:rPr>
              <w:t xml:space="preserve">   97,1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4D0DD" w14:textId="3BBD15F7" w:rsidR="005F6734" w:rsidRPr="009A2A21" w:rsidRDefault="005F6734" w:rsidP="005F6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130,9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D6390" w14:textId="0B8095AF" w:rsidR="005F6734" w:rsidRPr="009A2A21" w:rsidRDefault="005F6734" w:rsidP="005F6734">
            <w:pPr>
              <w:rPr>
                <w:sz w:val="24"/>
                <w:szCs w:val="24"/>
              </w:rPr>
            </w:pPr>
            <w:r w:rsidRPr="00B66899">
              <w:rPr>
                <w:sz w:val="24"/>
                <w:szCs w:val="24"/>
              </w:rPr>
              <w:t xml:space="preserve">   128,2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14468" w14:textId="60A19708" w:rsidR="005F6734" w:rsidRPr="00341FD0" w:rsidRDefault="005F6734" w:rsidP="005F6734">
            <w:pPr>
              <w:rPr>
                <w:sz w:val="24"/>
                <w:szCs w:val="24"/>
              </w:rPr>
            </w:pPr>
            <w:r w:rsidRPr="00B66899">
              <w:rPr>
                <w:sz w:val="24"/>
                <w:szCs w:val="24"/>
              </w:rPr>
              <w:t xml:space="preserve">   128,2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A335C" w14:textId="5A85CF20" w:rsidR="005F6734" w:rsidRPr="00341FD0" w:rsidRDefault="005F6734" w:rsidP="005F6734">
            <w:pPr>
              <w:rPr>
                <w:sz w:val="24"/>
                <w:szCs w:val="24"/>
              </w:rPr>
            </w:pPr>
            <w:r w:rsidRPr="00B66899">
              <w:rPr>
                <w:sz w:val="24"/>
                <w:szCs w:val="24"/>
              </w:rPr>
              <w:t>58,6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10146" w14:textId="5E524E9B" w:rsidR="005F6734" w:rsidRPr="00341FD0" w:rsidRDefault="005F6734" w:rsidP="005F6734">
            <w:pPr>
              <w:rPr>
                <w:sz w:val="24"/>
                <w:szCs w:val="24"/>
              </w:rPr>
            </w:pPr>
            <w:r w:rsidRPr="00B66899">
              <w:rPr>
                <w:sz w:val="24"/>
                <w:szCs w:val="24"/>
              </w:rPr>
              <w:t>58,6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AC4C0" w14:textId="58F5E779" w:rsidR="005F6734" w:rsidRPr="00341FD0" w:rsidRDefault="005F6734" w:rsidP="005F6734">
            <w:pPr>
              <w:rPr>
                <w:sz w:val="24"/>
                <w:szCs w:val="24"/>
              </w:rPr>
            </w:pPr>
            <w:r w:rsidRPr="00B66899">
              <w:rPr>
                <w:sz w:val="24"/>
                <w:szCs w:val="24"/>
              </w:rPr>
              <w:t>58,6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AF05D" w14:textId="4CADAD62" w:rsidR="005F6734" w:rsidRPr="00341FD0" w:rsidRDefault="005F6734" w:rsidP="005F6734">
            <w:pPr>
              <w:rPr>
                <w:sz w:val="24"/>
                <w:szCs w:val="24"/>
              </w:rPr>
            </w:pPr>
            <w:r w:rsidRPr="00B66899">
              <w:rPr>
                <w:sz w:val="24"/>
                <w:szCs w:val="24"/>
              </w:rPr>
              <w:t>58,6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3E7DF" w14:textId="0C78C47B" w:rsidR="005F6734" w:rsidRPr="00341FD0" w:rsidRDefault="005F6734" w:rsidP="005F6734">
            <w:pPr>
              <w:rPr>
                <w:sz w:val="24"/>
                <w:szCs w:val="24"/>
              </w:rPr>
            </w:pPr>
            <w:r w:rsidRPr="00B66899">
              <w:rPr>
                <w:sz w:val="24"/>
                <w:szCs w:val="24"/>
              </w:rPr>
              <w:t>58,6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2FF73" w14:textId="46E552AF" w:rsidR="005F6734" w:rsidRPr="00341FD0" w:rsidRDefault="005F6734" w:rsidP="005F6734">
            <w:pPr>
              <w:rPr>
                <w:sz w:val="24"/>
                <w:szCs w:val="24"/>
              </w:rPr>
            </w:pPr>
            <w:r w:rsidRPr="00B66899">
              <w:rPr>
                <w:sz w:val="24"/>
                <w:szCs w:val="24"/>
              </w:rPr>
              <w:t>58,6</w:t>
            </w:r>
          </w:p>
        </w:tc>
      </w:tr>
    </w:tbl>
    <w:p w14:paraId="754FDBAB" w14:textId="77777777" w:rsidR="007F43E6" w:rsidRPr="00947473" w:rsidRDefault="007F43E6" w:rsidP="00ED056F">
      <w:pPr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  <w:sz w:val="28"/>
          <w:szCs w:val="28"/>
        </w:rPr>
      </w:pPr>
      <w:bookmarkStart w:id="4" w:name="sub_1005"/>
    </w:p>
    <w:p w14:paraId="13AB17E0" w14:textId="77777777" w:rsidR="00ED056F" w:rsidRPr="00D03B65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D03B65">
        <w:rPr>
          <w:kern w:val="2"/>
        </w:rPr>
        <w:t>Примечание.</w:t>
      </w:r>
    </w:p>
    <w:p w14:paraId="25BF9D74" w14:textId="77777777" w:rsidR="00ED056F" w:rsidRPr="00D03B65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D03B65">
        <w:rPr>
          <w:kern w:val="2"/>
        </w:rPr>
        <w:t>Список используемых сокращений:</w:t>
      </w:r>
    </w:p>
    <w:p w14:paraId="43084401" w14:textId="77777777" w:rsidR="00ED056F" w:rsidRPr="00D03B65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D03B65">
        <w:rPr>
          <w:kern w:val="2"/>
        </w:rPr>
        <w:t>ГРБС – главный распорядитель бюджетных средств;</w:t>
      </w:r>
    </w:p>
    <w:p w14:paraId="2F25C48A" w14:textId="77777777" w:rsidR="00ED056F" w:rsidRPr="00D03B65" w:rsidRDefault="00E30B21" w:rsidP="007F43E6">
      <w:pPr>
        <w:autoSpaceDE w:val="0"/>
        <w:autoSpaceDN w:val="0"/>
        <w:adjustRightInd w:val="0"/>
        <w:ind w:firstLine="709"/>
        <w:jc w:val="both"/>
        <w:rPr>
          <w:kern w:val="2"/>
        </w:rPr>
      </w:pPr>
      <w:proofErr w:type="spellStart"/>
      <w:r w:rsidRPr="00D03B65">
        <w:rPr>
          <w:kern w:val="2"/>
        </w:rPr>
        <w:t>Рз</w:t>
      </w:r>
      <w:r w:rsidR="00ED056F" w:rsidRPr="00D03B65">
        <w:rPr>
          <w:kern w:val="2"/>
        </w:rPr>
        <w:t>Пр</w:t>
      </w:r>
      <w:proofErr w:type="spellEnd"/>
      <w:r w:rsidR="00ED056F" w:rsidRPr="00D03B65">
        <w:rPr>
          <w:kern w:val="2"/>
        </w:rPr>
        <w:t xml:space="preserve"> – раздел, подраздел;</w:t>
      </w:r>
    </w:p>
    <w:p w14:paraId="56F1A45E" w14:textId="77777777" w:rsidR="00ED056F" w:rsidRPr="00D03B65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D03B65">
        <w:rPr>
          <w:kern w:val="2"/>
        </w:rPr>
        <w:t>ЦСР – целевая статья расходов;</w:t>
      </w:r>
    </w:p>
    <w:p w14:paraId="0F3B99DF" w14:textId="77777777" w:rsidR="00ED056F" w:rsidRPr="00D03B65" w:rsidRDefault="00ED056F" w:rsidP="007F43E6">
      <w:pPr>
        <w:autoSpaceDE w:val="0"/>
        <w:autoSpaceDN w:val="0"/>
        <w:adjustRightInd w:val="0"/>
        <w:ind w:firstLine="709"/>
        <w:jc w:val="both"/>
        <w:rPr>
          <w:bCs/>
          <w:kern w:val="2"/>
        </w:rPr>
      </w:pPr>
      <w:r w:rsidRPr="00D03B65">
        <w:rPr>
          <w:kern w:val="2"/>
        </w:rPr>
        <w:t>ВР – вид расходов.</w:t>
      </w:r>
      <w:bookmarkEnd w:id="4"/>
    </w:p>
    <w:p w14:paraId="7C8AACD1" w14:textId="77777777" w:rsidR="00663952" w:rsidRPr="007F42A7" w:rsidRDefault="00663952" w:rsidP="00663952">
      <w:pPr>
        <w:autoSpaceDE w:val="0"/>
        <w:autoSpaceDN w:val="0"/>
        <w:adjustRightInd w:val="0"/>
        <w:ind w:left="3540" w:firstLine="708"/>
        <w:jc w:val="right"/>
        <w:rPr>
          <w:sz w:val="26"/>
          <w:szCs w:val="26"/>
        </w:rPr>
      </w:pPr>
      <w:r w:rsidRPr="007F42A7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3</w:t>
      </w:r>
    </w:p>
    <w:p w14:paraId="6F14BF97" w14:textId="77777777" w:rsidR="00663952" w:rsidRPr="007F42A7" w:rsidRDefault="00663952" w:rsidP="00663952">
      <w:pPr>
        <w:autoSpaceDE w:val="0"/>
        <w:autoSpaceDN w:val="0"/>
        <w:adjustRightInd w:val="0"/>
        <w:ind w:left="3540" w:firstLine="708"/>
        <w:jc w:val="right"/>
        <w:rPr>
          <w:sz w:val="26"/>
          <w:szCs w:val="26"/>
        </w:rPr>
      </w:pPr>
      <w:r w:rsidRPr="007F42A7">
        <w:rPr>
          <w:sz w:val="26"/>
          <w:szCs w:val="26"/>
        </w:rPr>
        <w:t xml:space="preserve">                        к Постановлению администрации </w:t>
      </w:r>
    </w:p>
    <w:p w14:paraId="0A06F2D4" w14:textId="77777777" w:rsidR="00663952" w:rsidRPr="007F42A7" w:rsidRDefault="00663952" w:rsidP="00663952">
      <w:pPr>
        <w:autoSpaceDE w:val="0"/>
        <w:autoSpaceDN w:val="0"/>
        <w:adjustRightInd w:val="0"/>
        <w:ind w:firstLine="4820"/>
        <w:jc w:val="right"/>
        <w:rPr>
          <w:sz w:val="26"/>
          <w:szCs w:val="26"/>
        </w:rPr>
      </w:pPr>
      <w:r w:rsidRPr="007F42A7">
        <w:rPr>
          <w:sz w:val="26"/>
          <w:szCs w:val="26"/>
        </w:rPr>
        <w:t xml:space="preserve">  </w:t>
      </w:r>
      <w:r w:rsidRPr="007F42A7">
        <w:rPr>
          <w:kern w:val="2"/>
          <w:sz w:val="26"/>
          <w:szCs w:val="26"/>
        </w:rPr>
        <w:t>Кавалерского</w:t>
      </w:r>
      <w:r w:rsidRPr="007F42A7">
        <w:rPr>
          <w:sz w:val="26"/>
          <w:szCs w:val="26"/>
        </w:rPr>
        <w:t xml:space="preserve"> сельского поселения</w:t>
      </w:r>
    </w:p>
    <w:p w14:paraId="0DBD9B62" w14:textId="77777777" w:rsidR="008D4949" w:rsidRPr="008D4949" w:rsidRDefault="008D4949" w:rsidP="008D4949">
      <w:pPr>
        <w:autoSpaceDE w:val="0"/>
        <w:autoSpaceDN w:val="0"/>
        <w:adjustRightInd w:val="0"/>
        <w:ind w:left="5664" w:firstLine="708"/>
        <w:jc w:val="right"/>
        <w:rPr>
          <w:sz w:val="24"/>
          <w:szCs w:val="24"/>
        </w:rPr>
      </w:pPr>
      <w:bookmarkStart w:id="5" w:name="_GoBack"/>
      <w:r w:rsidRPr="008D4949">
        <w:rPr>
          <w:sz w:val="24"/>
          <w:szCs w:val="24"/>
        </w:rPr>
        <w:t xml:space="preserve">25.11.2022 №74 </w:t>
      </w:r>
      <w:bookmarkEnd w:id="5"/>
    </w:p>
    <w:p w14:paraId="22468CAC" w14:textId="0AD10290" w:rsidR="00663952" w:rsidRPr="00CA59E0" w:rsidRDefault="00663952" w:rsidP="00663952">
      <w:pPr>
        <w:jc w:val="right"/>
        <w:rPr>
          <w:bCs/>
          <w:kern w:val="2"/>
          <w:sz w:val="24"/>
          <w:szCs w:val="24"/>
        </w:rPr>
      </w:pPr>
      <w:r w:rsidRPr="00CA59E0">
        <w:rPr>
          <w:bCs/>
          <w:kern w:val="2"/>
          <w:sz w:val="24"/>
          <w:szCs w:val="24"/>
        </w:rPr>
        <w:t xml:space="preserve">Приложение № </w:t>
      </w:r>
      <w:r>
        <w:rPr>
          <w:bCs/>
          <w:kern w:val="2"/>
          <w:sz w:val="24"/>
          <w:szCs w:val="24"/>
        </w:rPr>
        <w:t>4</w:t>
      </w:r>
    </w:p>
    <w:p w14:paraId="078F6327" w14:textId="77777777" w:rsidR="00663952" w:rsidRPr="00CA59E0" w:rsidRDefault="00663952" w:rsidP="00663952">
      <w:pPr>
        <w:jc w:val="right"/>
        <w:rPr>
          <w:bCs/>
          <w:kern w:val="2"/>
          <w:sz w:val="24"/>
          <w:szCs w:val="24"/>
        </w:rPr>
      </w:pPr>
      <w:r w:rsidRPr="00CA59E0">
        <w:rPr>
          <w:bCs/>
          <w:kern w:val="2"/>
          <w:sz w:val="24"/>
          <w:szCs w:val="24"/>
        </w:rPr>
        <w:t xml:space="preserve">к муниципальной программе </w:t>
      </w:r>
    </w:p>
    <w:p w14:paraId="22DB7948" w14:textId="77777777" w:rsidR="00481C9A" w:rsidRPr="00481C9A" w:rsidRDefault="00663952" w:rsidP="00663952">
      <w:pPr>
        <w:jc w:val="right"/>
        <w:rPr>
          <w:bCs/>
          <w:kern w:val="2"/>
          <w:sz w:val="28"/>
          <w:szCs w:val="28"/>
        </w:rPr>
      </w:pPr>
      <w:r w:rsidRPr="00CA59E0">
        <w:rPr>
          <w:bCs/>
          <w:kern w:val="2"/>
          <w:sz w:val="24"/>
          <w:szCs w:val="24"/>
        </w:rPr>
        <w:t>Кавалерского сельского поселения</w:t>
      </w:r>
    </w:p>
    <w:p w14:paraId="58C875C7" w14:textId="77777777" w:rsidR="00481C9A" w:rsidRPr="00481C9A" w:rsidRDefault="00481C9A" w:rsidP="00481C9A">
      <w:pPr>
        <w:jc w:val="right"/>
        <w:rPr>
          <w:bCs/>
          <w:kern w:val="2"/>
          <w:sz w:val="28"/>
          <w:szCs w:val="28"/>
        </w:rPr>
      </w:pPr>
      <w:r w:rsidRPr="00481C9A">
        <w:rPr>
          <w:bCs/>
          <w:kern w:val="2"/>
          <w:sz w:val="28"/>
          <w:szCs w:val="28"/>
        </w:rPr>
        <w:t xml:space="preserve">«Управление муниципальными финансами </w:t>
      </w:r>
    </w:p>
    <w:p w14:paraId="1D5B3D18" w14:textId="77777777" w:rsidR="00481C9A" w:rsidRPr="00481C9A" w:rsidRDefault="00481C9A" w:rsidP="00481C9A">
      <w:pPr>
        <w:jc w:val="right"/>
        <w:rPr>
          <w:bCs/>
          <w:kern w:val="2"/>
          <w:sz w:val="28"/>
          <w:szCs w:val="28"/>
        </w:rPr>
      </w:pPr>
      <w:r w:rsidRPr="00481C9A">
        <w:rPr>
          <w:bCs/>
          <w:kern w:val="2"/>
          <w:sz w:val="28"/>
          <w:szCs w:val="28"/>
        </w:rPr>
        <w:t xml:space="preserve">и создание условий для эффективного управления </w:t>
      </w:r>
    </w:p>
    <w:p w14:paraId="5043877A" w14:textId="77777777" w:rsidR="00481C9A" w:rsidRDefault="00481C9A" w:rsidP="00481C9A">
      <w:pPr>
        <w:jc w:val="right"/>
        <w:rPr>
          <w:bCs/>
          <w:kern w:val="2"/>
          <w:sz w:val="28"/>
          <w:szCs w:val="28"/>
        </w:rPr>
      </w:pPr>
      <w:r w:rsidRPr="00481C9A">
        <w:rPr>
          <w:bCs/>
          <w:kern w:val="2"/>
          <w:sz w:val="28"/>
          <w:szCs w:val="28"/>
        </w:rPr>
        <w:t>муниципальными финансами»</w:t>
      </w:r>
    </w:p>
    <w:p w14:paraId="49B13148" w14:textId="77777777" w:rsidR="00ED056F" w:rsidRPr="00947473" w:rsidRDefault="00ED056F" w:rsidP="00481C9A">
      <w:pPr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РАСХОДЫ</w:t>
      </w:r>
    </w:p>
    <w:p w14:paraId="2DBC6874" w14:textId="77777777" w:rsidR="00481C9A" w:rsidRPr="00481C9A" w:rsidRDefault="00ED056F" w:rsidP="00481C9A">
      <w:pPr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на реализацию </w:t>
      </w:r>
      <w:r w:rsidR="00481C9A" w:rsidRPr="00481C9A">
        <w:rPr>
          <w:kern w:val="2"/>
          <w:sz w:val="28"/>
          <w:szCs w:val="28"/>
        </w:rPr>
        <w:t xml:space="preserve">муниципальной программы </w:t>
      </w:r>
      <w:r w:rsidR="00D10ABA">
        <w:rPr>
          <w:kern w:val="2"/>
          <w:sz w:val="28"/>
          <w:szCs w:val="28"/>
        </w:rPr>
        <w:t>Кавалерск</w:t>
      </w:r>
      <w:r w:rsidR="00481C9A" w:rsidRPr="00481C9A">
        <w:rPr>
          <w:kern w:val="2"/>
          <w:sz w:val="28"/>
          <w:szCs w:val="28"/>
        </w:rPr>
        <w:t xml:space="preserve">ого сельского поселения «Управление муниципальными финансами и создание условий для эффективного </w:t>
      </w:r>
    </w:p>
    <w:p w14:paraId="3000070E" w14:textId="77777777" w:rsidR="00ED056F" w:rsidRPr="00947473" w:rsidRDefault="00481C9A" w:rsidP="00481C9A">
      <w:pPr>
        <w:jc w:val="center"/>
        <w:rPr>
          <w:kern w:val="2"/>
          <w:sz w:val="28"/>
          <w:szCs w:val="28"/>
        </w:rPr>
      </w:pPr>
      <w:r w:rsidRPr="00481C9A">
        <w:rPr>
          <w:kern w:val="2"/>
          <w:sz w:val="28"/>
          <w:szCs w:val="28"/>
        </w:rPr>
        <w:t>управления муниципальными финансами»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4"/>
        <w:gridCol w:w="2681"/>
        <w:gridCol w:w="2484"/>
        <w:gridCol w:w="1384"/>
        <w:gridCol w:w="1249"/>
        <w:gridCol w:w="1247"/>
        <w:gridCol w:w="1244"/>
        <w:gridCol w:w="1104"/>
        <w:gridCol w:w="1243"/>
        <w:gridCol w:w="1244"/>
        <w:gridCol w:w="1246"/>
        <w:gridCol w:w="1244"/>
        <w:gridCol w:w="1243"/>
        <w:gridCol w:w="1244"/>
        <w:gridCol w:w="1244"/>
        <w:gridCol w:w="1244"/>
      </w:tblGrid>
      <w:tr w:rsidR="00ED056F" w:rsidRPr="00947473" w14:paraId="21AD7A81" w14:textId="77777777" w:rsidTr="00ED056F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B608E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142" w:right="-56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№</w:t>
            </w:r>
          </w:p>
          <w:p w14:paraId="1153F178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142" w:right="-56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33FD1" w14:textId="77777777"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Наименование </w:t>
            </w:r>
            <w:r w:rsidR="009012B1">
              <w:rPr>
                <w:kern w:val="2"/>
                <w:sz w:val="24"/>
                <w:szCs w:val="24"/>
              </w:rPr>
              <w:t>муниципаль</w:t>
            </w:r>
            <w:r w:rsidRPr="00947473">
              <w:rPr>
                <w:kern w:val="2"/>
                <w:sz w:val="24"/>
                <w:szCs w:val="24"/>
              </w:rPr>
              <w:t xml:space="preserve">ной программы, номер </w:t>
            </w:r>
          </w:p>
          <w:p w14:paraId="669409BE" w14:textId="77777777"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и наименование подпро</w:t>
            </w:r>
            <w:r w:rsidRPr="00947473">
              <w:rPr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6AF8A" w14:textId="77777777" w:rsidR="00ED056F" w:rsidRPr="00947473" w:rsidRDefault="00E30B21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Источник</w:t>
            </w:r>
            <w:r w:rsidR="00ED056F" w:rsidRPr="00947473">
              <w:rPr>
                <w:kern w:val="2"/>
                <w:sz w:val="24"/>
                <w:szCs w:val="24"/>
              </w:rPr>
              <w:t xml:space="preserve"> финансирования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92217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Объем расходов,</w:t>
            </w:r>
          </w:p>
          <w:p w14:paraId="012DA7D9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всего</w:t>
            </w:r>
          </w:p>
          <w:p w14:paraId="4F8CDAFD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51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A0DBA" w14:textId="77777777"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 том числе по годам реализации</w:t>
            </w:r>
            <w:r w:rsidR="00E271EF">
              <w:rPr>
                <w:kern w:val="2"/>
                <w:sz w:val="24"/>
                <w:szCs w:val="24"/>
              </w:rPr>
              <w:t xml:space="preserve"> </w:t>
            </w:r>
            <w:r w:rsidR="009012B1">
              <w:rPr>
                <w:kern w:val="2"/>
                <w:sz w:val="24"/>
                <w:szCs w:val="24"/>
              </w:rPr>
              <w:t>муниципаль</w:t>
            </w:r>
            <w:r w:rsidRPr="00947473">
              <w:rPr>
                <w:kern w:val="2"/>
                <w:sz w:val="24"/>
                <w:szCs w:val="24"/>
              </w:rPr>
              <w:t>ной программы</w:t>
            </w:r>
          </w:p>
        </w:tc>
      </w:tr>
      <w:tr w:rsidR="00ED056F" w:rsidRPr="00947473" w14:paraId="468A836B" w14:textId="77777777" w:rsidTr="00ED056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169DA" w14:textId="77777777"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69282" w14:textId="77777777"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F558D" w14:textId="77777777"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1D147" w14:textId="77777777"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6361B" w14:textId="77777777"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7473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6952E" w14:textId="77777777"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7473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5EAB7" w14:textId="77777777"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7473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A42A0" w14:textId="77777777"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7473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ACD4A" w14:textId="77777777"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7473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26F91" w14:textId="77777777"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7473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EE5CA" w14:textId="77777777"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7473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2679A" w14:textId="77777777"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D441B" w14:textId="77777777"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A8C64" w14:textId="77777777"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87DDE" w14:textId="77777777"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18791" w14:textId="77777777"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2030</w:t>
            </w:r>
          </w:p>
        </w:tc>
      </w:tr>
    </w:tbl>
    <w:p w14:paraId="4AE06D1F" w14:textId="77777777" w:rsidR="00ED056F" w:rsidRPr="00947473" w:rsidRDefault="00ED056F" w:rsidP="007F43E6">
      <w:pPr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7"/>
        <w:gridCol w:w="2679"/>
        <w:gridCol w:w="2485"/>
        <w:gridCol w:w="1385"/>
        <w:gridCol w:w="1246"/>
        <w:gridCol w:w="1246"/>
        <w:gridCol w:w="1246"/>
        <w:gridCol w:w="1109"/>
        <w:gridCol w:w="1243"/>
        <w:gridCol w:w="1245"/>
        <w:gridCol w:w="1243"/>
        <w:gridCol w:w="1243"/>
        <w:gridCol w:w="1243"/>
        <w:gridCol w:w="1243"/>
        <w:gridCol w:w="1243"/>
        <w:gridCol w:w="1243"/>
      </w:tblGrid>
      <w:tr w:rsidR="00ED056F" w:rsidRPr="00947473" w14:paraId="6E37A7F3" w14:textId="77777777" w:rsidTr="00AA6935">
        <w:trPr>
          <w:tblHeader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72285" w14:textId="77777777"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3FD24" w14:textId="77777777"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32A17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2904B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66236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2B112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FD855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AF1B8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80C90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6F6A9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17F19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5A36B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B28B2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512EC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3D4E8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B94C8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16</w:t>
            </w:r>
          </w:p>
        </w:tc>
      </w:tr>
      <w:tr w:rsidR="005F6734" w:rsidRPr="00947473" w14:paraId="5AA13D5A" w14:textId="77777777" w:rsidTr="00AA6935">
        <w:trPr>
          <w:jc w:val="center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319AC" w14:textId="77777777" w:rsidR="005F6734" w:rsidRPr="00947473" w:rsidRDefault="005F6734" w:rsidP="005F673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2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CDA31" w14:textId="77777777" w:rsidR="005F6734" w:rsidRPr="00EF388C" w:rsidRDefault="005F6734" w:rsidP="005F673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F388C">
              <w:rPr>
                <w:kern w:val="2"/>
                <w:sz w:val="24"/>
                <w:szCs w:val="24"/>
              </w:rPr>
              <w:t xml:space="preserve">Муниципальная программа </w:t>
            </w:r>
            <w:r>
              <w:rPr>
                <w:kern w:val="2"/>
                <w:sz w:val="24"/>
                <w:szCs w:val="24"/>
              </w:rPr>
              <w:t>Кавалерск</w:t>
            </w:r>
            <w:r w:rsidRPr="00EF388C">
              <w:rPr>
                <w:kern w:val="2"/>
                <w:sz w:val="24"/>
                <w:szCs w:val="24"/>
              </w:rPr>
              <w:t xml:space="preserve">ого сельского поселения «Управление муниципальными финансами </w:t>
            </w:r>
          </w:p>
          <w:p w14:paraId="69FB4332" w14:textId="77777777" w:rsidR="005F6734" w:rsidRPr="00947473" w:rsidRDefault="005F6734" w:rsidP="005F673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F388C">
              <w:rPr>
                <w:kern w:val="2"/>
                <w:sz w:val="24"/>
                <w:szCs w:val="24"/>
              </w:rPr>
              <w:t xml:space="preserve">и создание условий для эффективного управления </w:t>
            </w:r>
            <w:r w:rsidRPr="00EF388C">
              <w:rPr>
                <w:kern w:val="2"/>
                <w:sz w:val="24"/>
                <w:szCs w:val="24"/>
              </w:rPr>
              <w:lastRenderedPageBreak/>
              <w:t>муниципальными финансами»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DB43F" w14:textId="77777777" w:rsidR="005F6734" w:rsidRPr="00947473" w:rsidRDefault="005F6734" w:rsidP="005F673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lastRenderedPageBreak/>
              <w:t xml:space="preserve">всего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8C1FC" w14:textId="13BAA619" w:rsidR="005F6734" w:rsidRPr="00256470" w:rsidRDefault="005F6734" w:rsidP="007239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1016,</w:t>
            </w:r>
            <w:r w:rsidR="007239C4">
              <w:rPr>
                <w:sz w:val="24"/>
                <w:szCs w:val="24"/>
              </w:rPr>
              <w:t>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6A602" w14:textId="3AA4CA38" w:rsidR="005F6734" w:rsidRPr="00256470" w:rsidRDefault="005F6734" w:rsidP="005F6734">
            <w:pPr>
              <w:rPr>
                <w:sz w:val="24"/>
                <w:szCs w:val="24"/>
              </w:rPr>
            </w:pPr>
            <w:r w:rsidRPr="00B66899">
              <w:rPr>
                <w:sz w:val="24"/>
                <w:szCs w:val="24"/>
              </w:rPr>
              <w:t xml:space="preserve">      83,6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B5CD0" w14:textId="02B50610" w:rsidR="005F6734" w:rsidRPr="00256470" w:rsidRDefault="005F6734" w:rsidP="005F6734">
            <w:pPr>
              <w:rPr>
                <w:sz w:val="24"/>
                <w:szCs w:val="24"/>
              </w:rPr>
            </w:pPr>
            <w:r w:rsidRPr="00B66899">
              <w:rPr>
                <w:sz w:val="24"/>
                <w:szCs w:val="24"/>
              </w:rPr>
              <w:t xml:space="preserve">   97,1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47959" w14:textId="6B4185EB" w:rsidR="005F6734" w:rsidRPr="00256470" w:rsidRDefault="005F6734" w:rsidP="005F6734">
            <w:pPr>
              <w:rPr>
                <w:sz w:val="24"/>
                <w:szCs w:val="24"/>
              </w:rPr>
            </w:pPr>
            <w:r w:rsidRPr="00B66899">
              <w:rPr>
                <w:sz w:val="24"/>
                <w:szCs w:val="24"/>
              </w:rPr>
              <w:t xml:space="preserve">   97,1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00062" w14:textId="738D4B7E" w:rsidR="005F6734" w:rsidRPr="00256470" w:rsidRDefault="005F6734" w:rsidP="005F6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130,9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B7A28" w14:textId="2F20184B" w:rsidR="005F6734" w:rsidRPr="00256470" w:rsidRDefault="005F6734" w:rsidP="005F6734">
            <w:pPr>
              <w:rPr>
                <w:sz w:val="24"/>
                <w:szCs w:val="24"/>
              </w:rPr>
            </w:pPr>
            <w:r w:rsidRPr="00B66899">
              <w:rPr>
                <w:sz w:val="24"/>
                <w:szCs w:val="24"/>
              </w:rPr>
              <w:t xml:space="preserve">   128,2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A2B9A" w14:textId="1C681BBB" w:rsidR="005F6734" w:rsidRPr="00256470" w:rsidRDefault="005F6734" w:rsidP="005F6734">
            <w:pPr>
              <w:rPr>
                <w:sz w:val="24"/>
                <w:szCs w:val="24"/>
              </w:rPr>
            </w:pPr>
            <w:r w:rsidRPr="00B66899">
              <w:rPr>
                <w:sz w:val="24"/>
                <w:szCs w:val="24"/>
              </w:rPr>
              <w:t xml:space="preserve">   128,2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7BE04" w14:textId="576B0361" w:rsidR="005F6734" w:rsidRPr="00256470" w:rsidRDefault="005F6734" w:rsidP="005F6734">
            <w:pPr>
              <w:rPr>
                <w:sz w:val="24"/>
                <w:szCs w:val="24"/>
              </w:rPr>
            </w:pPr>
            <w:r w:rsidRPr="00B66899">
              <w:rPr>
                <w:sz w:val="24"/>
                <w:szCs w:val="24"/>
              </w:rPr>
              <w:t>58,6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157BA" w14:textId="667B1CBA" w:rsidR="005F6734" w:rsidRPr="00256470" w:rsidRDefault="005F6734" w:rsidP="005F6734">
            <w:pPr>
              <w:rPr>
                <w:sz w:val="24"/>
                <w:szCs w:val="24"/>
              </w:rPr>
            </w:pPr>
            <w:r w:rsidRPr="00B66899">
              <w:rPr>
                <w:sz w:val="24"/>
                <w:szCs w:val="24"/>
              </w:rPr>
              <w:t>58,6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F3DDB" w14:textId="477B47B9" w:rsidR="005F6734" w:rsidRPr="00256470" w:rsidRDefault="005F6734" w:rsidP="005F6734">
            <w:pPr>
              <w:rPr>
                <w:sz w:val="24"/>
                <w:szCs w:val="24"/>
              </w:rPr>
            </w:pPr>
            <w:r w:rsidRPr="00B66899">
              <w:rPr>
                <w:sz w:val="24"/>
                <w:szCs w:val="24"/>
              </w:rPr>
              <w:t>58,6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4D8BF" w14:textId="1C213508" w:rsidR="005F6734" w:rsidRPr="00256470" w:rsidRDefault="005F6734" w:rsidP="005F6734">
            <w:pPr>
              <w:rPr>
                <w:sz w:val="24"/>
                <w:szCs w:val="24"/>
              </w:rPr>
            </w:pPr>
            <w:r w:rsidRPr="00B66899">
              <w:rPr>
                <w:sz w:val="24"/>
                <w:szCs w:val="24"/>
              </w:rPr>
              <w:t>58,6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BD73B" w14:textId="2787C95B" w:rsidR="005F6734" w:rsidRPr="00256470" w:rsidRDefault="005F6734" w:rsidP="005F6734">
            <w:pPr>
              <w:rPr>
                <w:sz w:val="24"/>
                <w:szCs w:val="24"/>
              </w:rPr>
            </w:pPr>
            <w:r w:rsidRPr="00B66899">
              <w:rPr>
                <w:sz w:val="24"/>
                <w:szCs w:val="24"/>
              </w:rPr>
              <w:t>58,6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C9C9F" w14:textId="22212743" w:rsidR="005F6734" w:rsidRPr="00256470" w:rsidRDefault="005F6734" w:rsidP="005F6734">
            <w:pPr>
              <w:rPr>
                <w:sz w:val="24"/>
                <w:szCs w:val="24"/>
              </w:rPr>
            </w:pPr>
            <w:r w:rsidRPr="00B66899">
              <w:rPr>
                <w:sz w:val="24"/>
                <w:szCs w:val="24"/>
              </w:rPr>
              <w:t>58,6</w:t>
            </w:r>
          </w:p>
        </w:tc>
      </w:tr>
      <w:tr w:rsidR="005F6734" w:rsidRPr="00947473" w14:paraId="2C260617" w14:textId="77777777" w:rsidTr="00AA6935">
        <w:trPr>
          <w:jc w:val="center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B8B5F" w14:textId="77777777" w:rsidR="005F6734" w:rsidRPr="00947473" w:rsidRDefault="005F6734" w:rsidP="005F6734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EA803" w14:textId="77777777" w:rsidR="005F6734" w:rsidRPr="00947473" w:rsidRDefault="005F6734" w:rsidP="005F6734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02F2A" w14:textId="77777777" w:rsidR="005F6734" w:rsidRPr="00947473" w:rsidRDefault="005F6734" w:rsidP="005F673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E4150" w14:textId="074CC6AA" w:rsidR="005F6734" w:rsidRPr="00256470" w:rsidRDefault="005F6734" w:rsidP="007239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1016,</w:t>
            </w:r>
            <w:r w:rsidR="007239C4">
              <w:rPr>
                <w:sz w:val="24"/>
                <w:szCs w:val="24"/>
              </w:rPr>
              <w:t>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C78D9" w14:textId="0C4F07B0" w:rsidR="005F6734" w:rsidRPr="00256470" w:rsidRDefault="005F6734" w:rsidP="005F6734">
            <w:pPr>
              <w:rPr>
                <w:sz w:val="24"/>
                <w:szCs w:val="24"/>
              </w:rPr>
            </w:pPr>
            <w:r w:rsidRPr="00B66899">
              <w:rPr>
                <w:sz w:val="24"/>
                <w:szCs w:val="24"/>
              </w:rPr>
              <w:t xml:space="preserve">      83,6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4EE0E" w14:textId="7F2767E2" w:rsidR="005F6734" w:rsidRPr="00256470" w:rsidRDefault="005F6734" w:rsidP="005F6734">
            <w:pPr>
              <w:rPr>
                <w:sz w:val="24"/>
                <w:szCs w:val="24"/>
              </w:rPr>
            </w:pPr>
            <w:r w:rsidRPr="00B66899">
              <w:rPr>
                <w:sz w:val="24"/>
                <w:szCs w:val="24"/>
              </w:rPr>
              <w:t xml:space="preserve">   97,1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D6508" w14:textId="3835EE41" w:rsidR="005F6734" w:rsidRPr="00256470" w:rsidRDefault="005F6734" w:rsidP="005F6734">
            <w:pPr>
              <w:rPr>
                <w:sz w:val="24"/>
                <w:szCs w:val="24"/>
              </w:rPr>
            </w:pPr>
            <w:r w:rsidRPr="00B66899">
              <w:rPr>
                <w:sz w:val="24"/>
                <w:szCs w:val="24"/>
              </w:rPr>
              <w:t xml:space="preserve">   97,1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9A47E" w14:textId="4F2D2AF2" w:rsidR="005F6734" w:rsidRPr="00256470" w:rsidRDefault="005F6734" w:rsidP="005F6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130,9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865A5" w14:textId="1EE11FA0" w:rsidR="005F6734" w:rsidRPr="00256470" w:rsidRDefault="005F6734" w:rsidP="005F6734">
            <w:pPr>
              <w:rPr>
                <w:sz w:val="24"/>
                <w:szCs w:val="24"/>
              </w:rPr>
            </w:pPr>
            <w:r w:rsidRPr="00B66899">
              <w:rPr>
                <w:sz w:val="24"/>
                <w:szCs w:val="24"/>
              </w:rPr>
              <w:t xml:space="preserve">   128,2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0314D" w14:textId="7CE8B431" w:rsidR="005F6734" w:rsidRPr="00256470" w:rsidRDefault="005F6734" w:rsidP="005F6734">
            <w:pPr>
              <w:rPr>
                <w:sz w:val="24"/>
                <w:szCs w:val="24"/>
              </w:rPr>
            </w:pPr>
            <w:r w:rsidRPr="00B66899">
              <w:rPr>
                <w:sz w:val="24"/>
                <w:szCs w:val="24"/>
              </w:rPr>
              <w:t xml:space="preserve">   128,2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01FF3" w14:textId="20FDB0D7" w:rsidR="005F6734" w:rsidRPr="00256470" w:rsidRDefault="005F6734" w:rsidP="005F6734">
            <w:pPr>
              <w:rPr>
                <w:sz w:val="24"/>
                <w:szCs w:val="24"/>
              </w:rPr>
            </w:pPr>
            <w:r w:rsidRPr="00B66899">
              <w:rPr>
                <w:sz w:val="24"/>
                <w:szCs w:val="24"/>
              </w:rPr>
              <w:t>58,6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6AA55" w14:textId="2B0AAB8C" w:rsidR="005F6734" w:rsidRPr="00256470" w:rsidRDefault="005F6734" w:rsidP="005F6734">
            <w:pPr>
              <w:rPr>
                <w:sz w:val="24"/>
                <w:szCs w:val="24"/>
              </w:rPr>
            </w:pPr>
            <w:r w:rsidRPr="00B66899">
              <w:rPr>
                <w:sz w:val="24"/>
                <w:szCs w:val="24"/>
              </w:rPr>
              <w:t>58,6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15ECB" w14:textId="3AEDDE32" w:rsidR="005F6734" w:rsidRPr="00256470" w:rsidRDefault="005F6734" w:rsidP="005F6734">
            <w:pPr>
              <w:rPr>
                <w:sz w:val="24"/>
                <w:szCs w:val="24"/>
              </w:rPr>
            </w:pPr>
            <w:r w:rsidRPr="00B66899">
              <w:rPr>
                <w:sz w:val="24"/>
                <w:szCs w:val="24"/>
              </w:rPr>
              <w:t>58,6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E320B" w14:textId="766D0919" w:rsidR="005F6734" w:rsidRPr="00256470" w:rsidRDefault="005F6734" w:rsidP="005F6734">
            <w:pPr>
              <w:rPr>
                <w:sz w:val="24"/>
                <w:szCs w:val="24"/>
              </w:rPr>
            </w:pPr>
            <w:r w:rsidRPr="00B66899">
              <w:rPr>
                <w:sz w:val="24"/>
                <w:szCs w:val="24"/>
              </w:rPr>
              <w:t>58,6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28E7D" w14:textId="1D66A61A" w:rsidR="005F6734" w:rsidRPr="00256470" w:rsidRDefault="005F6734" w:rsidP="005F6734">
            <w:pPr>
              <w:rPr>
                <w:sz w:val="24"/>
                <w:szCs w:val="24"/>
              </w:rPr>
            </w:pPr>
            <w:r w:rsidRPr="00B66899">
              <w:rPr>
                <w:sz w:val="24"/>
                <w:szCs w:val="24"/>
              </w:rPr>
              <w:t>58,6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12E9D" w14:textId="2015D017" w:rsidR="005F6734" w:rsidRPr="00256470" w:rsidRDefault="005F6734" w:rsidP="005F6734">
            <w:pPr>
              <w:rPr>
                <w:sz w:val="24"/>
                <w:szCs w:val="24"/>
              </w:rPr>
            </w:pPr>
            <w:r w:rsidRPr="00B66899">
              <w:rPr>
                <w:sz w:val="24"/>
                <w:szCs w:val="24"/>
              </w:rPr>
              <w:t>58,6</w:t>
            </w:r>
          </w:p>
        </w:tc>
      </w:tr>
      <w:tr w:rsidR="00ED056F" w:rsidRPr="00947473" w14:paraId="42D954F1" w14:textId="77777777" w:rsidTr="00AA6935">
        <w:trPr>
          <w:jc w:val="center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47E04" w14:textId="77777777"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33B3E" w14:textId="77777777"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4808E" w14:textId="77777777" w:rsidR="00ED056F" w:rsidRPr="00947473" w:rsidRDefault="00481C9A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</w:t>
            </w:r>
            <w:r w:rsidR="00ED056F" w:rsidRPr="00947473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4A8EA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11769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C0178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128C4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5CEAF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6BD22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2859C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C9DB7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B72D6" w14:textId="77777777"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1513D" w14:textId="77777777"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64E4D" w14:textId="77777777"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6C235" w14:textId="77777777"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523C1" w14:textId="77777777"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ED056F" w:rsidRPr="00947473" w14:paraId="69D6A314" w14:textId="77777777" w:rsidTr="00AA6935">
        <w:trPr>
          <w:jc w:val="center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C7360" w14:textId="77777777"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301D7" w14:textId="77777777"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A7863" w14:textId="77777777" w:rsidR="00ED056F" w:rsidRPr="00947473" w:rsidRDefault="00481C9A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</w:t>
            </w:r>
            <w:r w:rsidR="00ED056F" w:rsidRPr="00947473">
              <w:rPr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93B4B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4711B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3EFDF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640C3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F5155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FF137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57B76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E255A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BAC1C" w14:textId="77777777"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693C6" w14:textId="77777777"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FF875" w14:textId="77777777"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B7F11" w14:textId="77777777"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66B7F" w14:textId="77777777"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ED056F" w:rsidRPr="00947473" w14:paraId="6034E149" w14:textId="77777777" w:rsidTr="00AA6935">
        <w:trPr>
          <w:jc w:val="center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B1C17" w14:textId="77777777"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198C9" w14:textId="77777777"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F4F94" w14:textId="77777777" w:rsidR="00ED056F" w:rsidRPr="00947473" w:rsidRDefault="00ED056F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внебюджет</w:t>
            </w:r>
            <w:r w:rsidRPr="00947473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14:paraId="27DCC4A6" w14:textId="77777777" w:rsidR="00ED056F" w:rsidRPr="00947473" w:rsidRDefault="00ED056F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0CCA6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7ECED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8F3CC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DBFB0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F8FF6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2C614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5D4E5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510B0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DEBF4" w14:textId="77777777"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1DC6F" w14:textId="77777777"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284A2" w14:textId="77777777"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733C8" w14:textId="77777777"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A8674" w14:textId="77777777"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481C9A" w:rsidRPr="00947473" w14:paraId="3F6128AA" w14:textId="77777777" w:rsidTr="00AA6935">
        <w:trPr>
          <w:jc w:val="center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A2DB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lastRenderedPageBreak/>
              <w:t>2.</w:t>
            </w:r>
          </w:p>
        </w:tc>
        <w:tc>
          <w:tcPr>
            <w:tcW w:w="2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B96A1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Подпрограмма </w:t>
            </w:r>
          </w:p>
          <w:p w14:paraId="2D4E8DFC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bCs/>
                <w:kern w:val="2"/>
                <w:sz w:val="24"/>
                <w:szCs w:val="24"/>
              </w:rPr>
              <w:t>«Долгосрочное финан</w:t>
            </w:r>
            <w:r w:rsidRPr="00947473">
              <w:rPr>
                <w:bCs/>
                <w:kern w:val="2"/>
                <w:sz w:val="24"/>
                <w:szCs w:val="24"/>
              </w:rPr>
              <w:softHyphen/>
              <w:t>совое планирование»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9BAD0" w14:textId="77777777" w:rsidR="00481C9A" w:rsidRPr="00C85DEB" w:rsidRDefault="00481C9A" w:rsidP="00481C9A">
            <w:r w:rsidRPr="00C85DEB">
              <w:t xml:space="preserve">всего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0953B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9BFD7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178EB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892BB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1F516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42F13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EBCD4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ECB15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1DC11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44054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4D3A5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847F8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DC592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481C9A" w:rsidRPr="00947473" w14:paraId="15780837" w14:textId="77777777" w:rsidTr="00AA6935">
        <w:trPr>
          <w:jc w:val="center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1C532" w14:textId="77777777"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6D4EB" w14:textId="77777777"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33FB2" w14:textId="77777777" w:rsidR="00481C9A" w:rsidRPr="00C85DEB" w:rsidRDefault="00481C9A" w:rsidP="00481C9A">
            <w:r w:rsidRPr="00C85DEB">
              <w:t>Местный бюджет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F611C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D5A05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34C69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6FC69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E1EB0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C17E8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E148C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6FC9A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56D32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AFB6B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C1335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9C235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C1895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481C9A" w:rsidRPr="00947473" w14:paraId="361BAF96" w14:textId="77777777" w:rsidTr="00AA6935">
        <w:trPr>
          <w:jc w:val="center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FD1AA" w14:textId="77777777"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B3C9F" w14:textId="77777777"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1A61B" w14:textId="77777777" w:rsidR="00481C9A" w:rsidRPr="00C85DEB" w:rsidRDefault="00481C9A" w:rsidP="00481C9A">
            <w:r w:rsidRPr="00C85DEB">
              <w:t>областной бюджета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E4DE0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E4BC9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E4DCF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BFEB4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706A6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6DE2E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6564F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A1F77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6015B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ED3D4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148B5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EEF51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FCCAD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481C9A" w:rsidRPr="00947473" w14:paraId="30232D29" w14:textId="77777777" w:rsidTr="00AA6935">
        <w:trPr>
          <w:jc w:val="center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BE3CF" w14:textId="77777777"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F76A2" w14:textId="77777777"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6F70B" w14:textId="77777777" w:rsidR="00481C9A" w:rsidRPr="00C85DEB" w:rsidRDefault="00481C9A" w:rsidP="00481C9A">
            <w:r w:rsidRPr="00C85DEB">
              <w:t>федеральный бюджет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06B2A" w14:textId="77777777" w:rsidR="00481C9A" w:rsidRPr="00947473" w:rsidRDefault="00481C9A" w:rsidP="00481C9A"/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C0200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58860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DA490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F1269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227C7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CCAC5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BBA5C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9509B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4DCF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3CFA6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1D7C9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03AF8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481C9A" w:rsidRPr="00947473" w14:paraId="13A326B4" w14:textId="77777777" w:rsidTr="00AA6935">
        <w:trPr>
          <w:jc w:val="center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85B7B" w14:textId="77777777"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A5281" w14:textId="77777777"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BEA04" w14:textId="77777777" w:rsidR="00481C9A" w:rsidRDefault="00481C9A" w:rsidP="00481C9A">
            <w:r>
              <w:t xml:space="preserve">внебюджетные </w:t>
            </w:r>
          </w:p>
          <w:p w14:paraId="323D7C69" w14:textId="77777777" w:rsidR="00481C9A" w:rsidRPr="00C85DEB" w:rsidRDefault="00481C9A" w:rsidP="00481C9A">
            <w:r>
              <w:t>источники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AA3A1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44F60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5E154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229FC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1738D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ABB3E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E1D40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51763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F039D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A5EED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8691D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54E2A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43F75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481C9A" w:rsidRPr="00947473" w14:paraId="007B799D" w14:textId="77777777" w:rsidTr="00AA6935">
        <w:trPr>
          <w:jc w:val="center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07309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3.</w:t>
            </w:r>
          </w:p>
        </w:tc>
        <w:tc>
          <w:tcPr>
            <w:tcW w:w="2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A05D7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Подпрограмма </w:t>
            </w:r>
          </w:p>
          <w:p w14:paraId="685EB1A4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947473">
              <w:rPr>
                <w:bCs/>
                <w:kern w:val="2"/>
                <w:sz w:val="24"/>
                <w:szCs w:val="24"/>
              </w:rPr>
              <w:t>«Нормативно-методи</w:t>
            </w:r>
            <w:r w:rsidRPr="00947473">
              <w:rPr>
                <w:bCs/>
                <w:kern w:val="2"/>
                <w:sz w:val="24"/>
                <w:szCs w:val="24"/>
              </w:rPr>
              <w:softHyphen/>
              <w:t>ческое, информационное обеспечение и организа</w:t>
            </w:r>
            <w:r w:rsidRPr="00947473">
              <w:rPr>
                <w:bCs/>
                <w:kern w:val="2"/>
                <w:sz w:val="24"/>
                <w:szCs w:val="24"/>
              </w:rPr>
              <w:softHyphen/>
              <w:t>ция бюджетного процесса»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1C4AF" w14:textId="77777777" w:rsidR="00481C9A" w:rsidRPr="00F90F7B" w:rsidRDefault="00481C9A" w:rsidP="00481C9A">
            <w:r w:rsidRPr="00F90F7B">
              <w:t xml:space="preserve">всего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33AD3" w14:textId="77777777" w:rsidR="00481C9A" w:rsidRPr="00947473" w:rsidRDefault="00E3662C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>
              <w:rPr>
                <w:spacing w:val="-6"/>
                <w:kern w:val="2"/>
                <w:sz w:val="24"/>
                <w:szCs w:val="24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494E7" w14:textId="77777777" w:rsidR="00481C9A" w:rsidRPr="00947473" w:rsidRDefault="00E3662C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>
              <w:rPr>
                <w:spacing w:val="-6"/>
                <w:kern w:val="2"/>
                <w:sz w:val="24"/>
                <w:szCs w:val="24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1639F" w14:textId="77777777" w:rsidR="00481C9A" w:rsidRPr="00947473" w:rsidRDefault="00E3662C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>
              <w:rPr>
                <w:spacing w:val="-6"/>
                <w:kern w:val="2"/>
                <w:sz w:val="24"/>
                <w:szCs w:val="24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78E6C" w14:textId="77777777" w:rsidR="00481C9A" w:rsidRPr="00947473" w:rsidRDefault="00E3662C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>
              <w:rPr>
                <w:spacing w:val="-6"/>
                <w:kern w:val="2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F9FE6" w14:textId="77777777" w:rsidR="00481C9A" w:rsidRPr="00947473" w:rsidRDefault="00E3662C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6179D" w14:textId="77777777" w:rsidR="00481C9A" w:rsidRPr="00947473" w:rsidRDefault="00E3662C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4D2CD" w14:textId="77777777" w:rsidR="00481C9A" w:rsidRPr="00947473" w:rsidRDefault="00E3662C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7EA8D" w14:textId="77777777" w:rsidR="00481C9A" w:rsidRPr="00947473" w:rsidRDefault="00E3662C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DE229" w14:textId="77777777" w:rsidR="00481C9A" w:rsidRPr="00947473" w:rsidRDefault="00E3662C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A2EEA" w14:textId="77777777" w:rsidR="00481C9A" w:rsidRPr="00947473" w:rsidRDefault="00E3662C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68FC4" w14:textId="77777777" w:rsidR="00481C9A" w:rsidRPr="00947473" w:rsidRDefault="00E3662C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613FE" w14:textId="77777777" w:rsidR="00481C9A" w:rsidRPr="00947473" w:rsidRDefault="00E3662C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9BD2F" w14:textId="77777777" w:rsidR="00481C9A" w:rsidRPr="00947473" w:rsidRDefault="00E3662C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</w:tr>
      <w:tr w:rsidR="00481C9A" w:rsidRPr="00947473" w14:paraId="440D072F" w14:textId="77777777" w:rsidTr="00AA6935">
        <w:trPr>
          <w:jc w:val="center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51EBB" w14:textId="77777777"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8A33C" w14:textId="77777777"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AF5B9" w14:textId="77777777" w:rsidR="00481C9A" w:rsidRPr="00F90F7B" w:rsidRDefault="00481C9A" w:rsidP="00481C9A">
            <w:r w:rsidRPr="00F90F7B">
              <w:t>Местный бюджет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18FE3" w14:textId="77777777" w:rsidR="00481C9A" w:rsidRPr="00947473" w:rsidRDefault="00E3662C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>
              <w:rPr>
                <w:spacing w:val="-6"/>
                <w:kern w:val="2"/>
                <w:sz w:val="24"/>
                <w:szCs w:val="24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9D92B" w14:textId="77777777" w:rsidR="00481C9A" w:rsidRPr="00947473" w:rsidRDefault="00E3662C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>
              <w:rPr>
                <w:spacing w:val="-6"/>
                <w:kern w:val="2"/>
                <w:sz w:val="24"/>
                <w:szCs w:val="24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D416E" w14:textId="77777777" w:rsidR="00481C9A" w:rsidRPr="00947473" w:rsidRDefault="00E3662C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>
              <w:rPr>
                <w:spacing w:val="-6"/>
                <w:kern w:val="2"/>
                <w:sz w:val="24"/>
                <w:szCs w:val="24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3E7A3" w14:textId="77777777" w:rsidR="00481C9A" w:rsidRPr="00947473" w:rsidRDefault="00E3662C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>
              <w:rPr>
                <w:spacing w:val="-6"/>
                <w:kern w:val="2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A276B" w14:textId="77777777" w:rsidR="00481C9A" w:rsidRPr="00947473" w:rsidRDefault="00E3662C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6E71F" w14:textId="77777777" w:rsidR="00481C9A" w:rsidRPr="00947473" w:rsidRDefault="00E3662C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D7363" w14:textId="77777777" w:rsidR="00481C9A" w:rsidRPr="00947473" w:rsidRDefault="00E3662C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0A914" w14:textId="77777777" w:rsidR="00481C9A" w:rsidRPr="00947473" w:rsidRDefault="00E3662C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357E1" w14:textId="77777777" w:rsidR="00481C9A" w:rsidRPr="00947473" w:rsidRDefault="00E3662C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F3712" w14:textId="77777777" w:rsidR="00481C9A" w:rsidRPr="00947473" w:rsidRDefault="00E3662C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06955" w14:textId="77777777" w:rsidR="00481C9A" w:rsidRPr="00947473" w:rsidRDefault="00E3662C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5B9C5" w14:textId="77777777" w:rsidR="00481C9A" w:rsidRPr="00947473" w:rsidRDefault="00E3662C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496E0" w14:textId="77777777" w:rsidR="00481C9A" w:rsidRPr="00947473" w:rsidRDefault="00E3662C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</w:tr>
      <w:tr w:rsidR="00481C9A" w:rsidRPr="00947473" w14:paraId="65516E2B" w14:textId="77777777" w:rsidTr="00AA6935">
        <w:trPr>
          <w:jc w:val="center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980FF" w14:textId="77777777"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69832" w14:textId="77777777"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97CAC" w14:textId="77777777" w:rsidR="00481C9A" w:rsidRPr="00F90F7B" w:rsidRDefault="00481C9A" w:rsidP="00481C9A">
            <w:r w:rsidRPr="00F90F7B">
              <w:t>областной бюджета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0A967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FA2DD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7FF4E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A3977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B53D0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B1446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5A6BC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A43F3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DB053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21AF9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18C7C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75C93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719B1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481C9A" w:rsidRPr="00947473" w14:paraId="417B6602" w14:textId="77777777" w:rsidTr="00AA6935">
        <w:trPr>
          <w:jc w:val="center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C63C6" w14:textId="77777777"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CA250" w14:textId="77777777"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B8271" w14:textId="77777777" w:rsidR="00481C9A" w:rsidRPr="00F90F7B" w:rsidRDefault="00481C9A" w:rsidP="00481C9A">
            <w:r w:rsidRPr="00F90F7B">
              <w:t>федеральный бюджет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82FC5" w14:textId="77777777" w:rsidR="00481C9A" w:rsidRPr="00947473" w:rsidRDefault="00481C9A" w:rsidP="00481C9A"/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D892E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4AA24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FE771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EB504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3218F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B533F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59219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28660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9DAAE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71BD3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6CF5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7BDDC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481C9A" w:rsidRPr="00947473" w14:paraId="15ED4FD2" w14:textId="77777777" w:rsidTr="00AA6935">
        <w:trPr>
          <w:jc w:val="center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52056" w14:textId="77777777"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65343" w14:textId="77777777"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5313E" w14:textId="77777777" w:rsidR="00481C9A" w:rsidRPr="00F90F7B" w:rsidRDefault="00481C9A" w:rsidP="00481C9A">
            <w:r>
              <w:t>внебюджет</w:t>
            </w:r>
            <w:r w:rsidRPr="00F90F7B">
              <w:t xml:space="preserve">ные </w:t>
            </w:r>
            <w:r>
              <w:t>источники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EF3C3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A4A52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1F465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9A0E8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EB26F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0111C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D2F45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B4A93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8C171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1F64E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2B12D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3F6F2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58C89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481C9A" w:rsidRPr="00947473" w14:paraId="1E862B0D" w14:textId="77777777" w:rsidTr="00AA6935">
        <w:trPr>
          <w:jc w:val="center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BDBEB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4.</w:t>
            </w:r>
          </w:p>
        </w:tc>
        <w:tc>
          <w:tcPr>
            <w:tcW w:w="2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09BCA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Подпрограмма </w:t>
            </w:r>
          </w:p>
          <w:p w14:paraId="54F570EB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947473">
              <w:rPr>
                <w:bCs/>
                <w:kern w:val="2"/>
                <w:sz w:val="24"/>
                <w:szCs w:val="24"/>
              </w:rPr>
              <w:t>«</w:t>
            </w:r>
            <w:r w:rsidR="00EF388C" w:rsidRPr="00EF388C">
              <w:rPr>
                <w:bCs/>
                <w:kern w:val="2"/>
                <w:sz w:val="24"/>
                <w:szCs w:val="24"/>
              </w:rPr>
              <w:t xml:space="preserve">Управление муниципальным долгом </w:t>
            </w:r>
            <w:r w:rsidR="00D10ABA">
              <w:rPr>
                <w:bCs/>
                <w:kern w:val="2"/>
                <w:sz w:val="24"/>
                <w:szCs w:val="24"/>
              </w:rPr>
              <w:t>Кавалерск</w:t>
            </w:r>
            <w:r w:rsidR="00EF388C" w:rsidRPr="00EF388C">
              <w:rPr>
                <w:bCs/>
                <w:kern w:val="2"/>
                <w:sz w:val="24"/>
                <w:szCs w:val="24"/>
              </w:rPr>
              <w:t>ого сельского поселения</w:t>
            </w:r>
            <w:r w:rsidRPr="00947473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9CDB9" w14:textId="77777777" w:rsidR="00481C9A" w:rsidRPr="0017422B" w:rsidRDefault="00481C9A" w:rsidP="00481C9A">
            <w:r w:rsidRPr="0017422B">
              <w:t xml:space="preserve">всего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610B2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B3204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A8384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44468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1215F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A2050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67EFF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2BFA0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E1F6F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8DC04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D2E24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FE6C2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4657B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481C9A" w:rsidRPr="00947473" w14:paraId="443D4F92" w14:textId="77777777" w:rsidTr="00AA6935">
        <w:trPr>
          <w:jc w:val="center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E65DF" w14:textId="77777777"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6CED0" w14:textId="77777777"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8E140" w14:textId="77777777" w:rsidR="00481C9A" w:rsidRPr="0017422B" w:rsidRDefault="00481C9A" w:rsidP="00481C9A">
            <w:r w:rsidRPr="0017422B">
              <w:t>Местный бюджет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60601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11F38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76C6E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77D92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91A11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9B159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5A5DC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8AC96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1AACB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1FF58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DA564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EBFAE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C1B3A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481C9A" w:rsidRPr="00947473" w14:paraId="63FA0E7D" w14:textId="77777777" w:rsidTr="00AA6935">
        <w:trPr>
          <w:jc w:val="center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26329" w14:textId="77777777"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314E7" w14:textId="77777777"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5C93E" w14:textId="77777777" w:rsidR="00481C9A" w:rsidRPr="0017422B" w:rsidRDefault="00481C9A" w:rsidP="00481C9A">
            <w:r w:rsidRPr="0017422B">
              <w:t>областной бюджета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63BDE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3A683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7DAF6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7F45F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6B4A8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D6A32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FDFD9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B5FF3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CB822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0B570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D4F4C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7E6A3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7AE65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481C9A" w:rsidRPr="00947473" w14:paraId="295BEB82" w14:textId="77777777" w:rsidTr="00AA6935">
        <w:trPr>
          <w:jc w:val="center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ABB4A" w14:textId="77777777"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FAC3F" w14:textId="77777777"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FC6BB" w14:textId="77777777" w:rsidR="00481C9A" w:rsidRPr="0017422B" w:rsidRDefault="00481C9A" w:rsidP="00481C9A">
            <w:r w:rsidRPr="0017422B">
              <w:t>федеральный бюджет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79F3E" w14:textId="77777777" w:rsidR="00481C9A" w:rsidRPr="00947473" w:rsidRDefault="00481C9A" w:rsidP="00481C9A"/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4E6EB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B6D3C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A628D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392B4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FCC86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5EEF3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C9195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9C88A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0D94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8D07D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330A4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DC643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481C9A" w:rsidRPr="00947473" w14:paraId="4BC79BF1" w14:textId="77777777" w:rsidTr="00AA6935">
        <w:trPr>
          <w:jc w:val="center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694AC" w14:textId="77777777"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25808" w14:textId="77777777"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82B09" w14:textId="77777777" w:rsidR="00481C9A" w:rsidRDefault="00481C9A" w:rsidP="00481C9A">
            <w:r w:rsidRPr="0017422B">
              <w:t>внебюджетные источники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7C2F9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FA7F8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BA2F2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6ED31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62B05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D3DD4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9ADC7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C9B3D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C3505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AF40F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1A4DD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E7BB8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CF59F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5F6734" w:rsidRPr="00947473" w14:paraId="166112C1" w14:textId="77777777" w:rsidTr="00AA6935">
        <w:trPr>
          <w:jc w:val="center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65BD2" w14:textId="77777777" w:rsidR="005F6734" w:rsidRPr="00947473" w:rsidRDefault="005F6734" w:rsidP="005F6734">
            <w:pPr>
              <w:widowControl w:val="0"/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5.</w:t>
            </w:r>
          </w:p>
        </w:tc>
        <w:tc>
          <w:tcPr>
            <w:tcW w:w="2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D5703" w14:textId="77777777" w:rsidR="005F6734" w:rsidRPr="00947473" w:rsidRDefault="005F6734" w:rsidP="005F6734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proofErr w:type="gramStart"/>
            <w:r w:rsidRPr="00947473">
              <w:rPr>
                <w:kern w:val="2"/>
                <w:sz w:val="24"/>
                <w:szCs w:val="24"/>
              </w:rPr>
              <w:t>Подпрограмма  «</w:t>
            </w:r>
            <w:proofErr w:type="gramEnd"/>
            <w:r w:rsidRPr="00EF388C">
              <w:rPr>
                <w:kern w:val="2"/>
                <w:sz w:val="24"/>
                <w:szCs w:val="24"/>
              </w:rPr>
              <w:t>Совершенствование системы распределения межбюджетных трансфертов</w:t>
            </w:r>
            <w:r w:rsidRPr="00947473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FF21F" w14:textId="77777777" w:rsidR="005F6734" w:rsidRPr="00FB0EA0" w:rsidRDefault="005F6734" w:rsidP="005F6734">
            <w:r w:rsidRPr="00FB0EA0">
              <w:t xml:space="preserve">всего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8558B" w14:textId="47930D66" w:rsidR="005F6734" w:rsidRPr="00213A6A" w:rsidRDefault="005F6734" w:rsidP="007239C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1016,</w:t>
            </w:r>
            <w:r w:rsidR="007239C4">
              <w:rPr>
                <w:sz w:val="24"/>
                <w:szCs w:val="24"/>
              </w:rPr>
              <w:t>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69DE0" w14:textId="53AABDDC" w:rsidR="005F6734" w:rsidRPr="00213A6A" w:rsidRDefault="005F6734" w:rsidP="005F673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B66899">
              <w:rPr>
                <w:sz w:val="24"/>
                <w:szCs w:val="24"/>
              </w:rPr>
              <w:t xml:space="preserve">      83,6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34EE7" w14:textId="089D65D4" w:rsidR="005F6734" w:rsidRPr="00213A6A" w:rsidRDefault="005F6734" w:rsidP="005F6734">
            <w:pPr>
              <w:rPr>
                <w:sz w:val="24"/>
                <w:szCs w:val="24"/>
              </w:rPr>
            </w:pPr>
            <w:r w:rsidRPr="00B66899">
              <w:rPr>
                <w:sz w:val="24"/>
                <w:szCs w:val="24"/>
              </w:rPr>
              <w:t xml:space="preserve">   97,1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6B40F" w14:textId="64A46ACF" w:rsidR="005F6734" w:rsidRPr="00213A6A" w:rsidRDefault="005F6734" w:rsidP="005F6734">
            <w:pPr>
              <w:rPr>
                <w:sz w:val="24"/>
                <w:szCs w:val="24"/>
              </w:rPr>
            </w:pPr>
            <w:r w:rsidRPr="00B66899">
              <w:rPr>
                <w:sz w:val="24"/>
                <w:szCs w:val="24"/>
              </w:rPr>
              <w:t xml:space="preserve">   97,1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66982" w14:textId="7BD5FE44" w:rsidR="005F6734" w:rsidRPr="00213A6A" w:rsidRDefault="005F6734" w:rsidP="005F6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130,9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A73B3" w14:textId="5B886A2B" w:rsidR="005F6734" w:rsidRPr="00AA6935" w:rsidRDefault="005F6734" w:rsidP="005F6734">
            <w:pPr>
              <w:rPr>
                <w:sz w:val="26"/>
                <w:szCs w:val="26"/>
              </w:rPr>
            </w:pPr>
            <w:r w:rsidRPr="00B66899">
              <w:rPr>
                <w:sz w:val="24"/>
                <w:szCs w:val="24"/>
              </w:rPr>
              <w:t xml:space="preserve">   128,2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55AD8" w14:textId="781BBF7C" w:rsidR="005F6734" w:rsidRPr="00AA6935" w:rsidRDefault="005F6734" w:rsidP="005F6734">
            <w:pPr>
              <w:rPr>
                <w:sz w:val="26"/>
                <w:szCs w:val="26"/>
              </w:rPr>
            </w:pPr>
            <w:r w:rsidRPr="00B66899">
              <w:rPr>
                <w:sz w:val="24"/>
                <w:szCs w:val="24"/>
              </w:rPr>
              <w:t xml:space="preserve">   128,2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AC885" w14:textId="701205A6" w:rsidR="005F6734" w:rsidRPr="00213A6A" w:rsidRDefault="005F6734" w:rsidP="005F6734">
            <w:pPr>
              <w:rPr>
                <w:sz w:val="24"/>
                <w:szCs w:val="24"/>
              </w:rPr>
            </w:pPr>
            <w:r w:rsidRPr="00B66899">
              <w:rPr>
                <w:sz w:val="24"/>
                <w:szCs w:val="24"/>
              </w:rPr>
              <w:t>58,6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B44B2" w14:textId="1E303798" w:rsidR="005F6734" w:rsidRPr="00213A6A" w:rsidRDefault="005F6734" w:rsidP="005F6734">
            <w:pPr>
              <w:rPr>
                <w:sz w:val="24"/>
                <w:szCs w:val="24"/>
              </w:rPr>
            </w:pPr>
            <w:r w:rsidRPr="00B66899">
              <w:rPr>
                <w:sz w:val="24"/>
                <w:szCs w:val="24"/>
              </w:rPr>
              <w:t>58,6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74B36" w14:textId="1268EAA6" w:rsidR="005F6734" w:rsidRPr="00213A6A" w:rsidRDefault="005F6734" w:rsidP="005F6734">
            <w:pPr>
              <w:rPr>
                <w:sz w:val="24"/>
                <w:szCs w:val="24"/>
              </w:rPr>
            </w:pPr>
            <w:r w:rsidRPr="00B66899">
              <w:rPr>
                <w:sz w:val="24"/>
                <w:szCs w:val="24"/>
              </w:rPr>
              <w:t>58,6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D52C5" w14:textId="099FB886" w:rsidR="005F6734" w:rsidRPr="00213A6A" w:rsidRDefault="005F6734" w:rsidP="005F6734">
            <w:pPr>
              <w:rPr>
                <w:sz w:val="24"/>
                <w:szCs w:val="24"/>
              </w:rPr>
            </w:pPr>
            <w:r w:rsidRPr="00B66899">
              <w:rPr>
                <w:sz w:val="24"/>
                <w:szCs w:val="24"/>
              </w:rPr>
              <w:t>58,6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D4EF2" w14:textId="149A73D4" w:rsidR="005F6734" w:rsidRPr="00213A6A" w:rsidRDefault="005F6734" w:rsidP="005F6734">
            <w:pPr>
              <w:rPr>
                <w:sz w:val="24"/>
                <w:szCs w:val="24"/>
              </w:rPr>
            </w:pPr>
            <w:r w:rsidRPr="00B66899">
              <w:rPr>
                <w:sz w:val="24"/>
                <w:szCs w:val="24"/>
              </w:rPr>
              <w:t>58,6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A6BA9" w14:textId="153CD6B5" w:rsidR="005F6734" w:rsidRPr="00213A6A" w:rsidRDefault="005F6734" w:rsidP="005F6734">
            <w:pPr>
              <w:rPr>
                <w:sz w:val="24"/>
                <w:szCs w:val="24"/>
              </w:rPr>
            </w:pPr>
            <w:r w:rsidRPr="00B66899">
              <w:rPr>
                <w:sz w:val="24"/>
                <w:szCs w:val="24"/>
              </w:rPr>
              <w:t>58,6</w:t>
            </w:r>
          </w:p>
        </w:tc>
      </w:tr>
      <w:tr w:rsidR="005F6734" w:rsidRPr="00947473" w14:paraId="6B6AF0D7" w14:textId="77777777" w:rsidTr="00AA6935">
        <w:trPr>
          <w:jc w:val="center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94038" w14:textId="77777777" w:rsidR="005F6734" w:rsidRPr="00947473" w:rsidRDefault="005F6734" w:rsidP="005F6734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17078" w14:textId="77777777" w:rsidR="005F6734" w:rsidRPr="00947473" w:rsidRDefault="005F6734" w:rsidP="005F6734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49A6A" w14:textId="77777777" w:rsidR="005F6734" w:rsidRPr="00FB0EA0" w:rsidRDefault="005F6734" w:rsidP="005F6734">
            <w:r w:rsidRPr="00FB0EA0">
              <w:t>Местный бюджет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4A0C8" w14:textId="1667FE8A" w:rsidR="005F6734" w:rsidRPr="00213A6A" w:rsidRDefault="005F6734" w:rsidP="007239C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1016,</w:t>
            </w:r>
            <w:r w:rsidR="007239C4">
              <w:rPr>
                <w:sz w:val="24"/>
                <w:szCs w:val="24"/>
              </w:rPr>
              <w:t>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9156A" w14:textId="4060BED7" w:rsidR="005F6734" w:rsidRPr="00213A6A" w:rsidRDefault="005F6734" w:rsidP="005F6734">
            <w:pPr>
              <w:rPr>
                <w:sz w:val="24"/>
                <w:szCs w:val="24"/>
              </w:rPr>
            </w:pPr>
            <w:r w:rsidRPr="00B66899">
              <w:rPr>
                <w:sz w:val="24"/>
                <w:szCs w:val="24"/>
              </w:rPr>
              <w:t xml:space="preserve">      83,6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7479E" w14:textId="65CFEAE5" w:rsidR="005F6734" w:rsidRPr="00213A6A" w:rsidRDefault="005F6734" w:rsidP="005F6734">
            <w:pPr>
              <w:rPr>
                <w:sz w:val="24"/>
                <w:szCs w:val="24"/>
              </w:rPr>
            </w:pPr>
            <w:r w:rsidRPr="00B66899">
              <w:rPr>
                <w:sz w:val="24"/>
                <w:szCs w:val="24"/>
              </w:rPr>
              <w:t xml:space="preserve">   97,1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35682" w14:textId="03148C41" w:rsidR="005F6734" w:rsidRPr="00213A6A" w:rsidRDefault="005F6734" w:rsidP="005F6734">
            <w:pPr>
              <w:rPr>
                <w:sz w:val="24"/>
                <w:szCs w:val="24"/>
              </w:rPr>
            </w:pPr>
            <w:r w:rsidRPr="00B66899">
              <w:rPr>
                <w:sz w:val="24"/>
                <w:szCs w:val="24"/>
              </w:rPr>
              <w:t xml:space="preserve">   97,1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AAF77" w14:textId="4F2557EE" w:rsidR="005F6734" w:rsidRPr="00213A6A" w:rsidRDefault="005F6734" w:rsidP="005F6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130,9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A33D6" w14:textId="4D78032C" w:rsidR="005F6734" w:rsidRPr="00AA6935" w:rsidRDefault="005F6734" w:rsidP="005F6734">
            <w:pPr>
              <w:rPr>
                <w:sz w:val="26"/>
                <w:szCs w:val="26"/>
              </w:rPr>
            </w:pPr>
            <w:r w:rsidRPr="00B66899">
              <w:rPr>
                <w:sz w:val="24"/>
                <w:szCs w:val="24"/>
              </w:rPr>
              <w:t xml:space="preserve">   128,2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356C8" w14:textId="7D010901" w:rsidR="005F6734" w:rsidRPr="00AA6935" w:rsidRDefault="005F6734" w:rsidP="005F6734">
            <w:pPr>
              <w:rPr>
                <w:sz w:val="26"/>
                <w:szCs w:val="26"/>
              </w:rPr>
            </w:pPr>
            <w:r w:rsidRPr="00B66899">
              <w:rPr>
                <w:sz w:val="24"/>
                <w:szCs w:val="24"/>
              </w:rPr>
              <w:t xml:space="preserve">   128,2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51FC9" w14:textId="021F5592" w:rsidR="005F6734" w:rsidRPr="00213A6A" w:rsidRDefault="005F6734" w:rsidP="005F6734">
            <w:pPr>
              <w:rPr>
                <w:sz w:val="24"/>
                <w:szCs w:val="24"/>
              </w:rPr>
            </w:pPr>
            <w:r w:rsidRPr="00B66899">
              <w:rPr>
                <w:sz w:val="24"/>
                <w:szCs w:val="24"/>
              </w:rPr>
              <w:t>58,6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11AE4" w14:textId="4CFDDD6A" w:rsidR="005F6734" w:rsidRPr="00213A6A" w:rsidRDefault="005F6734" w:rsidP="005F6734">
            <w:pPr>
              <w:rPr>
                <w:sz w:val="24"/>
                <w:szCs w:val="24"/>
              </w:rPr>
            </w:pPr>
            <w:r w:rsidRPr="00B66899">
              <w:rPr>
                <w:sz w:val="24"/>
                <w:szCs w:val="24"/>
              </w:rPr>
              <w:t>58,6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1717F" w14:textId="7DB67CEA" w:rsidR="005F6734" w:rsidRPr="00213A6A" w:rsidRDefault="005F6734" w:rsidP="005F6734">
            <w:pPr>
              <w:rPr>
                <w:sz w:val="24"/>
                <w:szCs w:val="24"/>
              </w:rPr>
            </w:pPr>
            <w:r w:rsidRPr="00B66899">
              <w:rPr>
                <w:sz w:val="24"/>
                <w:szCs w:val="24"/>
              </w:rPr>
              <w:t>58,6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BF8B7" w14:textId="11939EF8" w:rsidR="005F6734" w:rsidRPr="00213A6A" w:rsidRDefault="005F6734" w:rsidP="005F6734">
            <w:pPr>
              <w:rPr>
                <w:sz w:val="24"/>
                <w:szCs w:val="24"/>
              </w:rPr>
            </w:pPr>
            <w:r w:rsidRPr="00B66899">
              <w:rPr>
                <w:sz w:val="24"/>
                <w:szCs w:val="24"/>
              </w:rPr>
              <w:t>58,6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16DAE" w14:textId="0DEE65F7" w:rsidR="005F6734" w:rsidRPr="00213A6A" w:rsidRDefault="005F6734" w:rsidP="005F6734">
            <w:pPr>
              <w:rPr>
                <w:sz w:val="24"/>
                <w:szCs w:val="24"/>
              </w:rPr>
            </w:pPr>
            <w:r w:rsidRPr="00B66899">
              <w:rPr>
                <w:sz w:val="24"/>
                <w:szCs w:val="24"/>
              </w:rPr>
              <w:t>58,6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986F4" w14:textId="2851B355" w:rsidR="005F6734" w:rsidRPr="00213A6A" w:rsidRDefault="005F6734" w:rsidP="005F6734">
            <w:pPr>
              <w:rPr>
                <w:sz w:val="24"/>
                <w:szCs w:val="24"/>
              </w:rPr>
            </w:pPr>
            <w:r w:rsidRPr="00B66899">
              <w:rPr>
                <w:sz w:val="24"/>
                <w:szCs w:val="24"/>
              </w:rPr>
              <w:t>58,6</w:t>
            </w:r>
          </w:p>
        </w:tc>
      </w:tr>
      <w:tr w:rsidR="00481C9A" w:rsidRPr="00947473" w14:paraId="77C9AF8E" w14:textId="77777777" w:rsidTr="00AA6935">
        <w:trPr>
          <w:jc w:val="center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65CC6" w14:textId="77777777"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1D2C1" w14:textId="77777777"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ED9C8" w14:textId="77777777" w:rsidR="00481C9A" w:rsidRPr="00FB0EA0" w:rsidRDefault="00481C9A" w:rsidP="00481C9A">
            <w:r w:rsidRPr="00FB0EA0">
              <w:t>областной бюджета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59E51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764B0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E96EB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08D31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53FC7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CB139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7C254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6FCA2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6D72D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9AACB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A1899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E59CE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824D4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481C9A" w:rsidRPr="00947473" w14:paraId="4289795E" w14:textId="77777777" w:rsidTr="00AA6935">
        <w:trPr>
          <w:jc w:val="center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0D2ED" w14:textId="77777777"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876C9" w14:textId="77777777"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1C8B2" w14:textId="77777777" w:rsidR="00481C9A" w:rsidRPr="00FB0EA0" w:rsidRDefault="00481C9A" w:rsidP="00481C9A">
            <w:r w:rsidRPr="00FB0EA0">
              <w:t>федеральный бюджет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D400A" w14:textId="77777777" w:rsidR="00481C9A" w:rsidRPr="00947473" w:rsidRDefault="00481C9A" w:rsidP="00481C9A"/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E7E46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F1794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83B92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2095B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DE689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06FD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DD12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7C81E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4F2CD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37C62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7BA9C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EA195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481C9A" w:rsidRPr="00947473" w14:paraId="22B4CE22" w14:textId="77777777" w:rsidTr="00AA6935">
        <w:trPr>
          <w:jc w:val="center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1EA60" w14:textId="77777777"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92A41" w14:textId="77777777"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70775" w14:textId="77777777" w:rsidR="00481C9A" w:rsidRDefault="00481C9A" w:rsidP="00481C9A">
            <w:r w:rsidRPr="00FB0EA0">
              <w:t>внебюджетные источники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5F97B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0C5B1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CE142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A5F2B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1C553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BA651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84EDC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63B2C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8B405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EDDAA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A7EEE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43577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3F398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</w:tbl>
    <w:p w14:paraId="0D54C5DF" w14:textId="77777777" w:rsidR="007F43E6" w:rsidRPr="00947473" w:rsidRDefault="007F43E6" w:rsidP="00ED056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bookmarkEnd w:id="3"/>
    <w:p w14:paraId="0837B57C" w14:textId="77777777" w:rsidR="00ED056F" w:rsidRPr="00947473" w:rsidRDefault="00ED056F" w:rsidP="00ED056F">
      <w:pPr>
        <w:rPr>
          <w:sz w:val="28"/>
        </w:rPr>
        <w:sectPr w:rsidR="00ED056F" w:rsidRPr="00947473" w:rsidSect="00616578">
          <w:pgSz w:w="23814" w:h="16840" w:orient="landscape"/>
          <w:pgMar w:top="709" w:right="851" w:bottom="709" w:left="1134" w:header="720" w:footer="720" w:gutter="0"/>
          <w:cols w:space="720"/>
        </w:sectPr>
      </w:pPr>
    </w:p>
    <w:p w14:paraId="5C3A15BC" w14:textId="77777777" w:rsidR="00EF388C" w:rsidRPr="00947473" w:rsidRDefault="00EF388C" w:rsidP="00EF388C">
      <w:pPr>
        <w:spacing w:line="221" w:lineRule="auto"/>
        <w:ind w:firstLine="709"/>
        <w:jc w:val="both"/>
        <w:rPr>
          <w:bCs/>
          <w:kern w:val="2"/>
          <w:sz w:val="28"/>
          <w:szCs w:val="28"/>
        </w:rPr>
      </w:pPr>
    </w:p>
    <w:p w14:paraId="3B60B646" w14:textId="77777777" w:rsidR="00EF388C" w:rsidRPr="00947473" w:rsidRDefault="00EF388C" w:rsidP="00EF388C">
      <w:pPr>
        <w:spacing w:line="221" w:lineRule="auto"/>
        <w:ind w:firstLine="709"/>
        <w:jc w:val="both"/>
        <w:rPr>
          <w:bCs/>
          <w:kern w:val="2"/>
          <w:sz w:val="28"/>
          <w:szCs w:val="28"/>
        </w:rPr>
      </w:pPr>
    </w:p>
    <w:p w14:paraId="083D6144" w14:textId="77777777" w:rsidR="003E629A" w:rsidRPr="00947473" w:rsidRDefault="003E629A" w:rsidP="003E629A"/>
    <w:sectPr w:rsidR="003E629A" w:rsidRPr="00947473" w:rsidSect="00581EFF">
      <w:footerReference w:type="even" r:id="rId10"/>
      <w:footerReference w:type="default" r:id="rId11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B3F918" w14:textId="77777777" w:rsidR="0080556E" w:rsidRDefault="0080556E">
      <w:r>
        <w:separator/>
      </w:r>
    </w:p>
  </w:endnote>
  <w:endnote w:type="continuationSeparator" w:id="0">
    <w:p w14:paraId="07EB1412" w14:textId="77777777" w:rsidR="0080556E" w:rsidRDefault="00805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F7A08" w14:textId="77777777" w:rsidR="00F175EF" w:rsidRDefault="00946019" w:rsidP="00311D2A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175EF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23C938D5" w14:textId="77777777" w:rsidR="00F175EF" w:rsidRDefault="00F175EF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36A72B" w14:textId="77777777" w:rsidR="00F175EF" w:rsidRDefault="00946019" w:rsidP="00311D2A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175EF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D4949">
      <w:rPr>
        <w:rStyle w:val="ab"/>
        <w:noProof/>
      </w:rPr>
      <w:t>6</w:t>
    </w:r>
    <w:r>
      <w:rPr>
        <w:rStyle w:val="ab"/>
      </w:rPr>
      <w:fldChar w:fldCharType="end"/>
    </w:r>
  </w:p>
  <w:p w14:paraId="61B7C6CE" w14:textId="77777777" w:rsidR="00F175EF" w:rsidRDefault="00F175EF" w:rsidP="00311D2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551B10" w14:textId="77777777" w:rsidR="006057FD" w:rsidRDefault="00946019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057FD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70FBFAF1" w14:textId="77777777" w:rsidR="006057FD" w:rsidRDefault="006057FD">
    <w:pPr>
      <w:pStyle w:val="a7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CF8FD4" w14:textId="77777777" w:rsidR="006057FD" w:rsidRPr="002C257A" w:rsidRDefault="00946019" w:rsidP="00D00358">
    <w:pPr>
      <w:pStyle w:val="a7"/>
      <w:framePr w:wrap="around" w:vAnchor="text" w:hAnchor="margin" w:xAlign="right" w:y="1"/>
      <w:rPr>
        <w:rStyle w:val="ab"/>
        <w:lang w:val="en-US"/>
      </w:rPr>
    </w:pPr>
    <w:r>
      <w:rPr>
        <w:rStyle w:val="ab"/>
      </w:rPr>
      <w:fldChar w:fldCharType="begin"/>
    </w:r>
    <w:r w:rsidR="006057FD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D4949">
      <w:rPr>
        <w:rStyle w:val="ab"/>
        <w:noProof/>
      </w:rPr>
      <w:t>7</w:t>
    </w:r>
    <w:r>
      <w:rPr>
        <w:rStyle w:val="ab"/>
      </w:rPr>
      <w:fldChar w:fldCharType="end"/>
    </w:r>
  </w:p>
  <w:p w14:paraId="7ACD7767" w14:textId="77777777" w:rsidR="006057FD" w:rsidRPr="00490E1C" w:rsidRDefault="006057FD" w:rsidP="005C5FF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AE61DD" w14:textId="77777777" w:rsidR="0080556E" w:rsidRDefault="0080556E">
      <w:r>
        <w:separator/>
      </w:r>
    </w:p>
  </w:footnote>
  <w:footnote w:type="continuationSeparator" w:id="0">
    <w:p w14:paraId="6DA93A7D" w14:textId="77777777" w:rsidR="0080556E" w:rsidRDefault="008055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B84C8A"/>
    <w:multiLevelType w:val="hybridMultilevel"/>
    <w:tmpl w:val="55EE1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56F"/>
    <w:rsid w:val="000015CA"/>
    <w:rsid w:val="00003899"/>
    <w:rsid w:val="00012524"/>
    <w:rsid w:val="0003112B"/>
    <w:rsid w:val="00050C68"/>
    <w:rsid w:val="0005372C"/>
    <w:rsid w:val="00054D8B"/>
    <w:rsid w:val="000559D5"/>
    <w:rsid w:val="00060F3C"/>
    <w:rsid w:val="00062D7E"/>
    <w:rsid w:val="000774F1"/>
    <w:rsid w:val="000808D6"/>
    <w:rsid w:val="00084ABB"/>
    <w:rsid w:val="000930FC"/>
    <w:rsid w:val="000A726F"/>
    <w:rsid w:val="000B4002"/>
    <w:rsid w:val="000B480A"/>
    <w:rsid w:val="000B66C7"/>
    <w:rsid w:val="000C430D"/>
    <w:rsid w:val="000C602F"/>
    <w:rsid w:val="000F2B40"/>
    <w:rsid w:val="000F5B6A"/>
    <w:rsid w:val="00104E0D"/>
    <w:rsid w:val="0010504A"/>
    <w:rsid w:val="00113F76"/>
    <w:rsid w:val="00116BFA"/>
    <w:rsid w:val="00125DE3"/>
    <w:rsid w:val="00153B21"/>
    <w:rsid w:val="001603FB"/>
    <w:rsid w:val="001635F6"/>
    <w:rsid w:val="00172985"/>
    <w:rsid w:val="001962A8"/>
    <w:rsid w:val="001B2D1C"/>
    <w:rsid w:val="001B5EAA"/>
    <w:rsid w:val="001C1D98"/>
    <w:rsid w:val="001D2690"/>
    <w:rsid w:val="001D6864"/>
    <w:rsid w:val="001D728C"/>
    <w:rsid w:val="001E14BD"/>
    <w:rsid w:val="001E187D"/>
    <w:rsid w:val="001F4BE3"/>
    <w:rsid w:val="001F6D02"/>
    <w:rsid w:val="00213A6A"/>
    <w:rsid w:val="00223732"/>
    <w:rsid w:val="002504E8"/>
    <w:rsid w:val="00250E62"/>
    <w:rsid w:val="00253088"/>
    <w:rsid w:val="00254382"/>
    <w:rsid w:val="00256470"/>
    <w:rsid w:val="0026362D"/>
    <w:rsid w:val="00263F65"/>
    <w:rsid w:val="0027031E"/>
    <w:rsid w:val="00274D97"/>
    <w:rsid w:val="0028703B"/>
    <w:rsid w:val="002878AF"/>
    <w:rsid w:val="0029269B"/>
    <w:rsid w:val="002A2062"/>
    <w:rsid w:val="002A31A1"/>
    <w:rsid w:val="002A662E"/>
    <w:rsid w:val="002B492A"/>
    <w:rsid w:val="002B6527"/>
    <w:rsid w:val="002C135C"/>
    <w:rsid w:val="002C257A"/>
    <w:rsid w:val="002C5E60"/>
    <w:rsid w:val="002E65D5"/>
    <w:rsid w:val="002F63E3"/>
    <w:rsid w:val="002F74D7"/>
    <w:rsid w:val="0030124B"/>
    <w:rsid w:val="00313D3A"/>
    <w:rsid w:val="003200FD"/>
    <w:rsid w:val="00322A25"/>
    <w:rsid w:val="00341FC1"/>
    <w:rsid w:val="00341FD0"/>
    <w:rsid w:val="0037040B"/>
    <w:rsid w:val="00375568"/>
    <w:rsid w:val="00376689"/>
    <w:rsid w:val="003921D8"/>
    <w:rsid w:val="003B2193"/>
    <w:rsid w:val="003B795D"/>
    <w:rsid w:val="003E629A"/>
    <w:rsid w:val="00407B71"/>
    <w:rsid w:val="00417378"/>
    <w:rsid w:val="00425061"/>
    <w:rsid w:val="0043686A"/>
    <w:rsid w:val="00441069"/>
    <w:rsid w:val="00444636"/>
    <w:rsid w:val="0044735C"/>
    <w:rsid w:val="00453869"/>
    <w:rsid w:val="004605F1"/>
    <w:rsid w:val="004711E5"/>
    <w:rsid w:val="004711EC"/>
    <w:rsid w:val="00480BC7"/>
    <w:rsid w:val="00481C9A"/>
    <w:rsid w:val="004871AA"/>
    <w:rsid w:val="00490E1C"/>
    <w:rsid w:val="004B632E"/>
    <w:rsid w:val="004B6A5C"/>
    <w:rsid w:val="004E284A"/>
    <w:rsid w:val="004E78FD"/>
    <w:rsid w:val="004F7011"/>
    <w:rsid w:val="00515D9C"/>
    <w:rsid w:val="00531FBD"/>
    <w:rsid w:val="0053366A"/>
    <w:rsid w:val="00553002"/>
    <w:rsid w:val="00581EFF"/>
    <w:rsid w:val="00587BF6"/>
    <w:rsid w:val="005C5FF3"/>
    <w:rsid w:val="005F6734"/>
    <w:rsid w:val="006057FD"/>
    <w:rsid w:val="00611679"/>
    <w:rsid w:val="00612322"/>
    <w:rsid w:val="00613D7D"/>
    <w:rsid w:val="00616578"/>
    <w:rsid w:val="00634CF3"/>
    <w:rsid w:val="00650312"/>
    <w:rsid w:val="006531E0"/>
    <w:rsid w:val="00655F7B"/>
    <w:rsid w:val="006564DB"/>
    <w:rsid w:val="00660EE3"/>
    <w:rsid w:val="00663952"/>
    <w:rsid w:val="006706CF"/>
    <w:rsid w:val="006719AC"/>
    <w:rsid w:val="00676B57"/>
    <w:rsid w:val="0067795D"/>
    <w:rsid w:val="00690A5A"/>
    <w:rsid w:val="006B6BB6"/>
    <w:rsid w:val="006C254D"/>
    <w:rsid w:val="006D3C4C"/>
    <w:rsid w:val="007120F8"/>
    <w:rsid w:val="007219F0"/>
    <w:rsid w:val="007239C4"/>
    <w:rsid w:val="00725B08"/>
    <w:rsid w:val="00740213"/>
    <w:rsid w:val="0075048E"/>
    <w:rsid w:val="007730B1"/>
    <w:rsid w:val="0078039A"/>
    <w:rsid w:val="00782222"/>
    <w:rsid w:val="00785FC6"/>
    <w:rsid w:val="00786EBB"/>
    <w:rsid w:val="007936ED"/>
    <w:rsid w:val="007B6388"/>
    <w:rsid w:val="007C0A5F"/>
    <w:rsid w:val="007C15EB"/>
    <w:rsid w:val="007D1172"/>
    <w:rsid w:val="007F43E6"/>
    <w:rsid w:val="00803F3C"/>
    <w:rsid w:val="00804CFE"/>
    <w:rsid w:val="0080556E"/>
    <w:rsid w:val="00811C94"/>
    <w:rsid w:val="00811CF1"/>
    <w:rsid w:val="00823E69"/>
    <w:rsid w:val="00841200"/>
    <w:rsid w:val="008438D7"/>
    <w:rsid w:val="008526A0"/>
    <w:rsid w:val="00860E5A"/>
    <w:rsid w:val="00867AB6"/>
    <w:rsid w:val="00877AAE"/>
    <w:rsid w:val="00882385"/>
    <w:rsid w:val="008849AE"/>
    <w:rsid w:val="008A26EE"/>
    <w:rsid w:val="008A3B0F"/>
    <w:rsid w:val="008A4799"/>
    <w:rsid w:val="008B6AD3"/>
    <w:rsid w:val="008D4949"/>
    <w:rsid w:val="008E30D6"/>
    <w:rsid w:val="009010D0"/>
    <w:rsid w:val="009012B1"/>
    <w:rsid w:val="00903783"/>
    <w:rsid w:val="00905C49"/>
    <w:rsid w:val="00910044"/>
    <w:rsid w:val="009122B1"/>
    <w:rsid w:val="00912FD8"/>
    <w:rsid w:val="00913129"/>
    <w:rsid w:val="00917C70"/>
    <w:rsid w:val="009228DF"/>
    <w:rsid w:val="00924E84"/>
    <w:rsid w:val="00946019"/>
    <w:rsid w:val="009467D0"/>
    <w:rsid w:val="00947473"/>
    <w:rsid w:val="00947FCC"/>
    <w:rsid w:val="00965FC4"/>
    <w:rsid w:val="009665D2"/>
    <w:rsid w:val="00970310"/>
    <w:rsid w:val="00985A10"/>
    <w:rsid w:val="009901F4"/>
    <w:rsid w:val="009A2A21"/>
    <w:rsid w:val="009D1920"/>
    <w:rsid w:val="009F7D96"/>
    <w:rsid w:val="00A05998"/>
    <w:rsid w:val="00A061D7"/>
    <w:rsid w:val="00A14702"/>
    <w:rsid w:val="00A163E8"/>
    <w:rsid w:val="00A30E81"/>
    <w:rsid w:val="00A34804"/>
    <w:rsid w:val="00A67B50"/>
    <w:rsid w:val="00A731E5"/>
    <w:rsid w:val="00A941CF"/>
    <w:rsid w:val="00AA6935"/>
    <w:rsid w:val="00AA703B"/>
    <w:rsid w:val="00AC4AE7"/>
    <w:rsid w:val="00AD2129"/>
    <w:rsid w:val="00AD6CDC"/>
    <w:rsid w:val="00AE2601"/>
    <w:rsid w:val="00AF3E42"/>
    <w:rsid w:val="00B146E8"/>
    <w:rsid w:val="00B15BC6"/>
    <w:rsid w:val="00B22F6A"/>
    <w:rsid w:val="00B31114"/>
    <w:rsid w:val="00B31CA6"/>
    <w:rsid w:val="00B35935"/>
    <w:rsid w:val="00B37E63"/>
    <w:rsid w:val="00B42EC2"/>
    <w:rsid w:val="00B444A2"/>
    <w:rsid w:val="00B62CFB"/>
    <w:rsid w:val="00B66899"/>
    <w:rsid w:val="00B72D61"/>
    <w:rsid w:val="00B7492C"/>
    <w:rsid w:val="00B8231A"/>
    <w:rsid w:val="00B848C2"/>
    <w:rsid w:val="00B92AE9"/>
    <w:rsid w:val="00B949C9"/>
    <w:rsid w:val="00BB3568"/>
    <w:rsid w:val="00BB55C0"/>
    <w:rsid w:val="00BC0920"/>
    <w:rsid w:val="00BC2A6C"/>
    <w:rsid w:val="00BC345C"/>
    <w:rsid w:val="00BE531B"/>
    <w:rsid w:val="00BE6358"/>
    <w:rsid w:val="00BF39F0"/>
    <w:rsid w:val="00C11357"/>
    <w:rsid w:val="00C11FDF"/>
    <w:rsid w:val="00C22E64"/>
    <w:rsid w:val="00C46083"/>
    <w:rsid w:val="00C538F0"/>
    <w:rsid w:val="00C572C4"/>
    <w:rsid w:val="00C610B8"/>
    <w:rsid w:val="00C666C0"/>
    <w:rsid w:val="00C731BB"/>
    <w:rsid w:val="00C82146"/>
    <w:rsid w:val="00C96269"/>
    <w:rsid w:val="00CA151C"/>
    <w:rsid w:val="00CB1900"/>
    <w:rsid w:val="00CB3FC3"/>
    <w:rsid w:val="00CB43C1"/>
    <w:rsid w:val="00CD077D"/>
    <w:rsid w:val="00CD20AC"/>
    <w:rsid w:val="00CD384A"/>
    <w:rsid w:val="00CE1A3F"/>
    <w:rsid w:val="00CE5183"/>
    <w:rsid w:val="00CE778B"/>
    <w:rsid w:val="00CF3840"/>
    <w:rsid w:val="00CF3AFC"/>
    <w:rsid w:val="00D00358"/>
    <w:rsid w:val="00D03B65"/>
    <w:rsid w:val="00D07ED6"/>
    <w:rsid w:val="00D10ABA"/>
    <w:rsid w:val="00D1174A"/>
    <w:rsid w:val="00D13E83"/>
    <w:rsid w:val="00D15B91"/>
    <w:rsid w:val="00D16DC7"/>
    <w:rsid w:val="00D37A8F"/>
    <w:rsid w:val="00D46297"/>
    <w:rsid w:val="00D600B7"/>
    <w:rsid w:val="00D73323"/>
    <w:rsid w:val="00D76276"/>
    <w:rsid w:val="00D83EC8"/>
    <w:rsid w:val="00D90F89"/>
    <w:rsid w:val="00D96848"/>
    <w:rsid w:val="00DA0608"/>
    <w:rsid w:val="00DA5B44"/>
    <w:rsid w:val="00DB1DF5"/>
    <w:rsid w:val="00DB4D6B"/>
    <w:rsid w:val="00DC2302"/>
    <w:rsid w:val="00DC2DE5"/>
    <w:rsid w:val="00DC40CB"/>
    <w:rsid w:val="00DE50C1"/>
    <w:rsid w:val="00DF728F"/>
    <w:rsid w:val="00E01768"/>
    <w:rsid w:val="00E04378"/>
    <w:rsid w:val="00E138E0"/>
    <w:rsid w:val="00E16146"/>
    <w:rsid w:val="00E271EF"/>
    <w:rsid w:val="00E30B21"/>
    <w:rsid w:val="00E3132E"/>
    <w:rsid w:val="00E3662C"/>
    <w:rsid w:val="00E36EA0"/>
    <w:rsid w:val="00E61F30"/>
    <w:rsid w:val="00E6336F"/>
    <w:rsid w:val="00E63E09"/>
    <w:rsid w:val="00E6402A"/>
    <w:rsid w:val="00E657E1"/>
    <w:rsid w:val="00E67DF0"/>
    <w:rsid w:val="00E7274C"/>
    <w:rsid w:val="00E74E00"/>
    <w:rsid w:val="00E75C57"/>
    <w:rsid w:val="00E76A4E"/>
    <w:rsid w:val="00E86F85"/>
    <w:rsid w:val="00E876EC"/>
    <w:rsid w:val="00E9626F"/>
    <w:rsid w:val="00EB28E2"/>
    <w:rsid w:val="00EC2F3D"/>
    <w:rsid w:val="00EC40AD"/>
    <w:rsid w:val="00ED056F"/>
    <w:rsid w:val="00ED72D3"/>
    <w:rsid w:val="00EE4D22"/>
    <w:rsid w:val="00EF29AB"/>
    <w:rsid w:val="00EF388C"/>
    <w:rsid w:val="00EF56AF"/>
    <w:rsid w:val="00EF6219"/>
    <w:rsid w:val="00F02C40"/>
    <w:rsid w:val="00F175EF"/>
    <w:rsid w:val="00F24917"/>
    <w:rsid w:val="00F30D40"/>
    <w:rsid w:val="00F32F52"/>
    <w:rsid w:val="00F410DF"/>
    <w:rsid w:val="00F51EF9"/>
    <w:rsid w:val="00F56CB9"/>
    <w:rsid w:val="00F61DB4"/>
    <w:rsid w:val="00F77AE8"/>
    <w:rsid w:val="00F8225E"/>
    <w:rsid w:val="00F86418"/>
    <w:rsid w:val="00F8725A"/>
    <w:rsid w:val="00F9297B"/>
    <w:rsid w:val="00FA6611"/>
    <w:rsid w:val="00FD2000"/>
    <w:rsid w:val="00FD350A"/>
    <w:rsid w:val="00FD5A11"/>
    <w:rsid w:val="00FE3A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34F021"/>
  <w15:docId w15:val="{B2076F3C-EFD7-40A9-B7BB-E2CDB1FB4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03B"/>
  </w:style>
  <w:style w:type="paragraph" w:styleId="1">
    <w:name w:val="heading 1"/>
    <w:basedOn w:val="a"/>
    <w:next w:val="a"/>
    <w:link w:val="10"/>
    <w:qFormat/>
    <w:rsid w:val="00581EFF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D056F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ED056F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ED056F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056F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rsid w:val="00581EFF"/>
    <w:rPr>
      <w:sz w:val="28"/>
    </w:rPr>
  </w:style>
  <w:style w:type="character" w:customStyle="1" w:styleId="a4">
    <w:name w:val="Основной текст Знак"/>
    <w:basedOn w:val="a0"/>
    <w:link w:val="a3"/>
    <w:rsid w:val="00ED056F"/>
    <w:rPr>
      <w:sz w:val="28"/>
    </w:rPr>
  </w:style>
  <w:style w:type="paragraph" w:styleId="a5">
    <w:name w:val="Body Text Indent"/>
    <w:basedOn w:val="a"/>
    <w:link w:val="a6"/>
    <w:rsid w:val="00581EFF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ED056F"/>
    <w:rPr>
      <w:sz w:val="28"/>
    </w:rPr>
  </w:style>
  <w:style w:type="paragraph" w:customStyle="1" w:styleId="Postan">
    <w:name w:val="Postan"/>
    <w:basedOn w:val="a"/>
    <w:rsid w:val="00581EFF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581EFF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D056F"/>
  </w:style>
  <w:style w:type="paragraph" w:styleId="a9">
    <w:name w:val="header"/>
    <w:basedOn w:val="a"/>
    <w:link w:val="aa"/>
    <w:rsid w:val="00581EFF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ED056F"/>
  </w:style>
  <w:style w:type="character" w:styleId="ab">
    <w:name w:val="page number"/>
    <w:basedOn w:val="a0"/>
    <w:uiPriority w:val="99"/>
    <w:rsid w:val="00581EFF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ED056F"/>
    <w:rPr>
      <w:sz w:val="28"/>
    </w:rPr>
  </w:style>
  <w:style w:type="character" w:customStyle="1" w:styleId="30">
    <w:name w:val="Заголовок 3 Знак"/>
    <w:basedOn w:val="a0"/>
    <w:link w:val="3"/>
    <w:semiHidden/>
    <w:rsid w:val="00ED056F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semiHidden/>
    <w:rsid w:val="00ED056F"/>
    <w:rPr>
      <w:rFonts w:ascii="Arial" w:hAnsi="Arial" w:cs="Arial"/>
      <w:b/>
      <w:bCs/>
      <w:color w:val="26282F"/>
      <w:sz w:val="24"/>
      <w:szCs w:val="24"/>
    </w:rPr>
  </w:style>
  <w:style w:type="character" w:customStyle="1" w:styleId="31">
    <w:name w:val="Основной текст с отступом 3 Знак"/>
    <w:basedOn w:val="a0"/>
    <w:link w:val="32"/>
    <w:rsid w:val="00ED056F"/>
    <w:rPr>
      <w:sz w:val="16"/>
      <w:szCs w:val="16"/>
    </w:rPr>
  </w:style>
  <w:style w:type="paragraph" w:styleId="32">
    <w:name w:val="Body Text Indent 3"/>
    <w:basedOn w:val="a"/>
    <w:link w:val="31"/>
    <w:unhideWhenUsed/>
    <w:rsid w:val="00ED056F"/>
    <w:pPr>
      <w:spacing w:after="120"/>
      <w:ind w:left="283"/>
    </w:pPr>
    <w:rPr>
      <w:sz w:val="16"/>
      <w:szCs w:val="16"/>
    </w:rPr>
  </w:style>
  <w:style w:type="character" w:customStyle="1" w:styleId="ae">
    <w:name w:val="Без интервала Знак"/>
    <w:link w:val="af"/>
    <w:uiPriority w:val="1"/>
    <w:locked/>
    <w:rsid w:val="00ED056F"/>
    <w:rPr>
      <w:sz w:val="22"/>
      <w:szCs w:val="22"/>
      <w:lang w:eastAsia="en-US"/>
    </w:rPr>
  </w:style>
  <w:style w:type="paragraph" w:styleId="af">
    <w:name w:val="No Spacing"/>
    <w:link w:val="ae"/>
    <w:uiPriority w:val="1"/>
    <w:qFormat/>
    <w:rsid w:val="00ED056F"/>
    <w:rPr>
      <w:sz w:val="22"/>
      <w:szCs w:val="22"/>
      <w:lang w:eastAsia="en-US"/>
    </w:rPr>
  </w:style>
  <w:style w:type="character" w:customStyle="1" w:styleId="af0">
    <w:name w:val="Основной текст_"/>
    <w:link w:val="5"/>
    <w:locked/>
    <w:rsid w:val="00ED056F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0"/>
    <w:rsid w:val="00ED056F"/>
    <w:pPr>
      <w:widowControl w:val="0"/>
      <w:shd w:val="clear" w:color="auto" w:fill="FFFFFF"/>
      <w:spacing w:line="202" w:lineRule="exact"/>
    </w:pPr>
    <w:rPr>
      <w:sz w:val="18"/>
    </w:rPr>
  </w:style>
  <w:style w:type="paragraph" w:customStyle="1" w:styleId="af1">
    <w:name w:val="то что надо"/>
    <w:basedOn w:val="af2"/>
    <w:link w:val="af3"/>
    <w:qFormat/>
    <w:rsid w:val="00ED056F"/>
    <w:pPr>
      <w:jc w:val="both"/>
    </w:pPr>
    <w:rPr>
      <w:rFonts w:ascii="Times New Roman" w:hAnsi="Times New Roman" w:cs="Times New Roman"/>
      <w:sz w:val="28"/>
    </w:rPr>
  </w:style>
  <w:style w:type="paragraph" w:customStyle="1" w:styleId="af2">
    <w:name w:val="Прижатый влево"/>
    <w:basedOn w:val="a"/>
    <w:next w:val="a"/>
    <w:uiPriority w:val="99"/>
    <w:rsid w:val="00ED056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3">
    <w:name w:val="то что надо Знак"/>
    <w:link w:val="af1"/>
    <w:locked/>
    <w:rsid w:val="00ED056F"/>
    <w:rPr>
      <w:sz w:val="28"/>
      <w:szCs w:val="24"/>
    </w:rPr>
  </w:style>
  <w:style w:type="paragraph" w:styleId="af4">
    <w:name w:val="List Paragraph"/>
    <w:basedOn w:val="a"/>
    <w:uiPriority w:val="34"/>
    <w:qFormat/>
    <w:rsid w:val="00012524"/>
    <w:pPr>
      <w:ind w:left="720"/>
      <w:contextualSpacing/>
    </w:pPr>
  </w:style>
  <w:style w:type="paragraph" w:customStyle="1" w:styleId="21">
    <w:name w:val="Основной текст 21"/>
    <w:basedOn w:val="a"/>
    <w:rsid w:val="009012B1"/>
    <w:pPr>
      <w:overflowPunct w:val="0"/>
      <w:autoSpaceDE w:val="0"/>
      <w:autoSpaceDN w:val="0"/>
      <w:adjustRightInd w:val="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6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1826D-E06A-4A5E-AE1F-22D6CF0B3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27</TotalTime>
  <Pages>7</Pages>
  <Words>1567</Words>
  <Characters>8934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10481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159</cp:revision>
  <cp:lastPrinted>2018-11-01T13:50:00Z</cp:lastPrinted>
  <dcterms:created xsi:type="dcterms:W3CDTF">2022-01-07T11:45:00Z</dcterms:created>
  <dcterms:modified xsi:type="dcterms:W3CDTF">2022-11-29T13:37:00Z</dcterms:modified>
</cp:coreProperties>
</file>