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22BB09E1" w:rsidR="00D10ABA" w:rsidRDefault="00113F76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DA0608">
        <w:rPr>
          <w:sz w:val="26"/>
          <w:szCs w:val="26"/>
        </w:rPr>
        <w:t>10</w:t>
      </w:r>
      <w:r w:rsidR="00DC2DE5">
        <w:rPr>
          <w:sz w:val="26"/>
          <w:szCs w:val="26"/>
        </w:rPr>
        <w:t xml:space="preserve">» </w:t>
      </w:r>
      <w:r w:rsidR="00616578">
        <w:rPr>
          <w:sz w:val="26"/>
          <w:szCs w:val="26"/>
        </w:rPr>
        <w:t>января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</w:t>
      </w:r>
      <w:r w:rsidR="00616578">
        <w:rPr>
          <w:sz w:val="26"/>
          <w:szCs w:val="26"/>
        </w:rPr>
        <w:t xml:space="preserve">2  </w:t>
      </w:r>
      <w:r w:rsidR="00D10ABA">
        <w:rPr>
          <w:sz w:val="26"/>
          <w:szCs w:val="26"/>
        </w:rPr>
        <w:t xml:space="preserve"> г.                                   </w:t>
      </w:r>
      <w:r w:rsidR="00D10ABA">
        <w:rPr>
          <w:b/>
          <w:sz w:val="36"/>
          <w:szCs w:val="36"/>
        </w:rPr>
        <w:t>№</w:t>
      </w:r>
      <w:r w:rsidR="00DA0608">
        <w:rPr>
          <w:b/>
          <w:sz w:val="36"/>
          <w:szCs w:val="36"/>
        </w:rPr>
        <w:t>5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</w:p>
    <w:p w14:paraId="3B5BE963" w14:textId="77777777" w:rsidR="00B92AE9" w:rsidRPr="00417378" w:rsidRDefault="00B92AE9" w:rsidP="00B92AE9">
      <w:pPr>
        <w:rPr>
          <w:b/>
          <w:kern w:val="2"/>
          <w:sz w:val="26"/>
          <w:szCs w:val="26"/>
        </w:rPr>
      </w:pPr>
    </w:p>
    <w:p w14:paraId="63EAF532" w14:textId="57A39693" w:rsidR="00B92AE9" w:rsidRPr="00417378" w:rsidRDefault="00DC2DE5" w:rsidP="0067795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  </w:t>
      </w:r>
      <w:r w:rsidR="0067795D" w:rsidRPr="00417378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</w:t>
      </w:r>
      <w:r w:rsidR="000015CA" w:rsidRPr="00417378">
        <w:rPr>
          <w:sz w:val="26"/>
          <w:szCs w:val="26"/>
        </w:rPr>
        <w:t xml:space="preserve"> решением Собрания депутатов Кавалерского сельского поселения   от 28.12.2021 г.№ 16 «О бюджете Кавалерского сельского поселения Егорлыкского района на 2022 год и на плановый период 2023 и 2024 годов»</w:t>
      </w:r>
      <w:r w:rsidR="0067795D" w:rsidRPr="00417378">
        <w:rPr>
          <w:sz w:val="26"/>
          <w:szCs w:val="26"/>
        </w:rPr>
        <w:t xml:space="preserve"> решением Собрания депутатов Кавалерского сельского поселения   от 2</w:t>
      </w:r>
      <w:r w:rsidR="00A05998" w:rsidRPr="00417378">
        <w:rPr>
          <w:sz w:val="26"/>
          <w:szCs w:val="26"/>
        </w:rPr>
        <w:t>8</w:t>
      </w:r>
      <w:r w:rsidR="0067795D" w:rsidRPr="00417378">
        <w:rPr>
          <w:sz w:val="26"/>
          <w:szCs w:val="26"/>
        </w:rPr>
        <w:t>.12.202</w:t>
      </w:r>
      <w:r w:rsidR="00A05998" w:rsidRPr="00417378">
        <w:rPr>
          <w:sz w:val="26"/>
          <w:szCs w:val="26"/>
        </w:rPr>
        <w:t>1</w:t>
      </w:r>
      <w:r w:rsidR="0067795D" w:rsidRPr="00417378">
        <w:rPr>
          <w:sz w:val="26"/>
          <w:szCs w:val="26"/>
        </w:rPr>
        <w:t xml:space="preserve"> г.№ </w:t>
      </w:r>
      <w:r w:rsidR="00A05998" w:rsidRPr="00417378">
        <w:rPr>
          <w:sz w:val="26"/>
          <w:szCs w:val="26"/>
        </w:rPr>
        <w:t>17</w:t>
      </w:r>
      <w:r w:rsidR="0067795D" w:rsidRPr="00417378">
        <w:rPr>
          <w:sz w:val="26"/>
          <w:szCs w:val="26"/>
        </w:rPr>
        <w:t xml:space="preserve"> «О внесении изменений в решение Собрания депутатов Кавалерского сельского поселения № </w:t>
      </w:r>
      <w:r w:rsidR="00A05998" w:rsidRPr="00417378">
        <w:rPr>
          <w:sz w:val="26"/>
          <w:szCs w:val="26"/>
        </w:rPr>
        <w:t>95</w:t>
      </w:r>
      <w:r w:rsidR="0067795D" w:rsidRPr="00417378">
        <w:rPr>
          <w:sz w:val="26"/>
          <w:szCs w:val="26"/>
        </w:rPr>
        <w:t xml:space="preserve"> от 25.12.20</w:t>
      </w:r>
      <w:r w:rsidR="00A05998" w:rsidRPr="00417378">
        <w:rPr>
          <w:sz w:val="26"/>
          <w:szCs w:val="26"/>
        </w:rPr>
        <w:t>20</w:t>
      </w:r>
      <w:r w:rsidR="0067795D" w:rsidRPr="00417378">
        <w:rPr>
          <w:sz w:val="26"/>
          <w:szCs w:val="26"/>
        </w:rPr>
        <w:t xml:space="preserve"> г. «О бюджете Кавалерского сельского поселения Егорлыкского района на 202</w:t>
      </w:r>
      <w:r w:rsidR="00A05998" w:rsidRPr="00417378">
        <w:rPr>
          <w:sz w:val="26"/>
          <w:szCs w:val="26"/>
        </w:rPr>
        <w:t>1</w:t>
      </w:r>
      <w:r w:rsidR="0067795D" w:rsidRPr="00417378">
        <w:rPr>
          <w:sz w:val="26"/>
          <w:szCs w:val="26"/>
        </w:rPr>
        <w:t xml:space="preserve"> год и на плановый период 202</w:t>
      </w:r>
      <w:r w:rsidR="00A05998" w:rsidRPr="00417378">
        <w:rPr>
          <w:sz w:val="26"/>
          <w:szCs w:val="26"/>
        </w:rPr>
        <w:t>2</w:t>
      </w:r>
      <w:r w:rsidR="0067795D" w:rsidRPr="00417378">
        <w:rPr>
          <w:sz w:val="26"/>
          <w:szCs w:val="26"/>
        </w:rPr>
        <w:t xml:space="preserve"> и 202</w:t>
      </w:r>
      <w:r w:rsidR="00A05998" w:rsidRPr="00417378">
        <w:rPr>
          <w:sz w:val="26"/>
          <w:szCs w:val="26"/>
        </w:rPr>
        <w:t>3</w:t>
      </w:r>
      <w:r w:rsidR="00EC2F3D">
        <w:rPr>
          <w:sz w:val="26"/>
          <w:szCs w:val="26"/>
        </w:rPr>
        <w:t xml:space="preserve"> годов», </w:t>
      </w:r>
      <w:r w:rsidR="0067795D" w:rsidRPr="00417378">
        <w:rPr>
          <w:sz w:val="26"/>
          <w:szCs w:val="26"/>
        </w:rPr>
        <w:t xml:space="preserve">руководствуясь подпунктом 11 пункта 2 статьи 30 Устава муниципального </w:t>
      </w:r>
      <w:proofErr w:type="gramStart"/>
      <w:r w:rsidR="0067795D" w:rsidRPr="00417378">
        <w:rPr>
          <w:sz w:val="26"/>
          <w:szCs w:val="26"/>
        </w:rPr>
        <w:t>образования  «</w:t>
      </w:r>
      <w:proofErr w:type="gramEnd"/>
      <w:r w:rsidR="0067795D" w:rsidRPr="00417378">
        <w:rPr>
          <w:sz w:val="26"/>
          <w:szCs w:val="26"/>
        </w:rPr>
        <w:t>Кавалерское  сельское поселение»,</w:t>
      </w:r>
    </w:p>
    <w:p w14:paraId="2C37F920" w14:textId="77777777" w:rsidR="0067795D" w:rsidRPr="00417378" w:rsidRDefault="0067795D" w:rsidP="006779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7CD7733" w14:textId="53821D03" w:rsidR="00B92AE9" w:rsidRPr="00417378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7378">
        <w:rPr>
          <w:b/>
          <w:sz w:val="26"/>
          <w:szCs w:val="26"/>
        </w:rPr>
        <w:t xml:space="preserve">п о с т а н о в л я </w:t>
      </w:r>
      <w:r w:rsidR="0067795D" w:rsidRPr="00417378">
        <w:rPr>
          <w:b/>
          <w:sz w:val="26"/>
          <w:szCs w:val="26"/>
        </w:rPr>
        <w:t>ю</w:t>
      </w:r>
      <w:r w:rsidRPr="00417378">
        <w:rPr>
          <w:b/>
          <w:sz w:val="26"/>
          <w:szCs w:val="26"/>
        </w:rPr>
        <w:t>:</w:t>
      </w:r>
    </w:p>
    <w:p w14:paraId="3062B8EB" w14:textId="77777777" w:rsidR="00B92AE9" w:rsidRPr="00417378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kern w:val="2"/>
          <w:sz w:val="26"/>
          <w:szCs w:val="26"/>
        </w:rPr>
        <w:t xml:space="preserve">        1. Внести в приложение 1 к постановлению администрации Кавалерского сельского поселения от 28.11.2018 г. № 79</w:t>
      </w: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  <w:r w:rsidRPr="00417378">
        <w:rPr>
          <w:kern w:val="2"/>
          <w:sz w:val="26"/>
          <w:szCs w:val="26"/>
        </w:rPr>
        <w:t xml:space="preserve"> изменения</w:t>
      </w:r>
      <w:r w:rsidRPr="00417378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417378" w:rsidRDefault="00B92AE9" w:rsidP="00B92AE9">
      <w:pPr>
        <w:jc w:val="both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2. Контроль за выполнением постановления оставляю за собой.</w:t>
      </w:r>
    </w:p>
    <w:p w14:paraId="059C6939" w14:textId="77777777" w:rsidR="00B92AE9" w:rsidRPr="00417378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378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13856DA8" w:rsidR="00B92AE9" w:rsidRPr="00417378" w:rsidRDefault="00417378" w:rsidP="00B92AE9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B92AE9" w:rsidRPr="0041737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92AE9" w:rsidRPr="00417378">
        <w:rPr>
          <w:sz w:val="26"/>
          <w:szCs w:val="26"/>
        </w:rPr>
        <w:t xml:space="preserve"> администрации</w:t>
      </w:r>
    </w:p>
    <w:p w14:paraId="43DF5694" w14:textId="3AC27291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 xml:space="preserve">Кавалерского сельского поселения                                               </w:t>
      </w:r>
      <w:proofErr w:type="spellStart"/>
      <w:r w:rsidR="00417378">
        <w:rPr>
          <w:sz w:val="26"/>
          <w:szCs w:val="26"/>
        </w:rPr>
        <w:t>Д.Г.Хаустов</w:t>
      </w:r>
      <w:proofErr w:type="spellEnd"/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05083558" w14:textId="717272B8" w:rsidR="00D10ABA" w:rsidRPr="00D10ABA" w:rsidRDefault="00DA0608" w:rsidP="00D10ABA">
      <w:pPr>
        <w:autoSpaceDE w:val="0"/>
        <w:autoSpaceDN w:val="0"/>
        <w:adjustRightInd w:val="0"/>
        <w:ind w:left="5664" w:firstLine="708"/>
        <w:jc w:val="right"/>
      </w:pPr>
      <w:r>
        <w:t>10</w:t>
      </w:r>
      <w:r w:rsidR="00616578">
        <w:t>.01.2022</w:t>
      </w:r>
      <w:r w:rsidR="00D10ABA" w:rsidRPr="00D10ABA">
        <w:t xml:space="preserve"> №</w:t>
      </w:r>
      <w:r>
        <w:t>5</w:t>
      </w:r>
      <w:r w:rsidR="00D10ABA" w:rsidRPr="00D10ABA">
        <w:t xml:space="preserve"> </w:t>
      </w: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77777777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</w:t>
      </w:r>
      <w:proofErr w:type="gramStart"/>
      <w:r>
        <w:rPr>
          <w:kern w:val="2"/>
          <w:sz w:val="26"/>
          <w:szCs w:val="26"/>
        </w:rPr>
        <w:t xml:space="preserve">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proofErr w:type="gramEnd"/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72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14:paraId="7393DF85" w14:textId="314785F2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C96269">
              <w:rPr>
                <w:kern w:val="2"/>
                <w:sz w:val="26"/>
                <w:szCs w:val="26"/>
              </w:rPr>
              <w:t>1014,</w:t>
            </w:r>
            <w:proofErr w:type="gramStart"/>
            <w:r w:rsidR="00C96269">
              <w:rPr>
                <w:kern w:val="2"/>
                <w:sz w:val="26"/>
                <w:szCs w:val="26"/>
              </w:rPr>
              <w:t>0</w:t>
            </w:r>
            <w:r w:rsidRPr="00634CF3">
              <w:rPr>
                <w:kern w:val="2"/>
                <w:sz w:val="26"/>
                <w:szCs w:val="26"/>
              </w:rPr>
              <w:t xml:space="preserve">  тыс.</w:t>
            </w:r>
            <w:proofErr w:type="gramEnd"/>
            <w:r w:rsidRPr="00634CF3">
              <w:rPr>
                <w:kern w:val="2"/>
                <w:sz w:val="26"/>
                <w:szCs w:val="26"/>
              </w:rPr>
              <w:t>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2BF2D65B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1E187D"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06C4C114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1E187D"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619DB4E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1E187D"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EE46C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551E9E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77777777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</w:t>
      </w:r>
      <w:proofErr w:type="gramStart"/>
      <w:r>
        <w:rPr>
          <w:kern w:val="2"/>
          <w:sz w:val="26"/>
          <w:szCs w:val="26"/>
          <w:lang w:eastAsia="en-US"/>
        </w:rPr>
        <w:t>«</w:t>
      </w:r>
      <w:r w:rsidRPr="00634CF3">
        <w:rPr>
          <w:kern w:val="2"/>
          <w:sz w:val="26"/>
          <w:szCs w:val="26"/>
          <w:lang w:eastAsia="en-US"/>
        </w:rPr>
        <w:t xml:space="preserve"> </w:t>
      </w:r>
      <w:r w:rsidRPr="00634CF3">
        <w:rPr>
          <w:kern w:val="2"/>
          <w:sz w:val="26"/>
          <w:szCs w:val="26"/>
        </w:rPr>
        <w:t>Совершенствование</w:t>
      </w:r>
      <w:proofErr w:type="gramEnd"/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51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1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7A2BA007" w14:textId="77777777" w:rsidR="00C11357" w:rsidRPr="00634CF3" w:rsidRDefault="00634CF3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</w:t>
            </w:r>
            <w:proofErr w:type="gramStart"/>
            <w:r>
              <w:rPr>
                <w:kern w:val="2"/>
                <w:sz w:val="26"/>
                <w:szCs w:val="26"/>
              </w:rPr>
              <w:t xml:space="preserve">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>программы</w:t>
            </w:r>
            <w:proofErr w:type="gramEnd"/>
            <w:r w:rsidRPr="00634CF3">
              <w:rPr>
                <w:kern w:val="2"/>
                <w:sz w:val="26"/>
                <w:szCs w:val="26"/>
              </w:rPr>
              <w:t xml:space="preserve"> из средств областного бюджета </w:t>
            </w:r>
            <w:r w:rsidR="00EE4D22" w:rsidRPr="00EE4D22">
              <w:rPr>
                <w:kern w:val="2"/>
                <w:sz w:val="26"/>
                <w:szCs w:val="26"/>
              </w:rPr>
              <w:t xml:space="preserve">составляет </w:t>
            </w:r>
            <w:r w:rsidR="00C11357">
              <w:rPr>
                <w:kern w:val="2"/>
                <w:sz w:val="26"/>
                <w:szCs w:val="26"/>
              </w:rPr>
              <w:t>1014,0</w:t>
            </w:r>
            <w:r w:rsidR="00C11357"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76A726A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8397B0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45EF083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3DA68E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2B9509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01795A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128,2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992792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218FD685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262574E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6035BF4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49EB476D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62200BBE" w:rsidR="00634CF3" w:rsidRPr="00634CF3" w:rsidRDefault="00C11357" w:rsidP="00C1135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 xml:space="preserve">Управление муниципальными финансами и создание условий для </w:t>
      </w:r>
      <w:r w:rsidR="00084ABB" w:rsidRPr="00B92AE9">
        <w:rPr>
          <w:kern w:val="2"/>
          <w:sz w:val="26"/>
          <w:szCs w:val="26"/>
          <w:lang w:eastAsia="en-US"/>
        </w:rPr>
        <w:lastRenderedPageBreak/>
        <w:t>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 xml:space="preserve">» изложить согласно приложению 3 к настоящему </w:t>
      </w:r>
      <w:bookmarkStart w:id="3" w:name="_GoBack"/>
      <w:bookmarkEnd w:id="3"/>
      <w:r w:rsidRPr="007D7276">
        <w:rPr>
          <w:kern w:val="2"/>
          <w:sz w:val="26"/>
          <w:szCs w:val="26"/>
        </w:rPr>
        <w:t>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4" w:name="sub_1002"/>
      <w:bookmarkEnd w:id="2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00C8F8E0" w14:textId="77777777" w:rsidR="00EB28E2" w:rsidRPr="00BB3568" w:rsidRDefault="00EB28E2" w:rsidP="00EB28E2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BB3568">
        <w:rPr>
          <w:sz w:val="24"/>
          <w:szCs w:val="24"/>
        </w:rPr>
        <w:t xml:space="preserve">10.01.2022 №5 </w:t>
      </w:r>
    </w:p>
    <w:p w14:paraId="00500C21" w14:textId="535B6569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2568"/>
        <w:gridCol w:w="1653"/>
        <w:gridCol w:w="569"/>
        <w:gridCol w:w="560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14:paraId="2DD47923" w14:textId="77777777" w:rsidTr="00B668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66899" w:rsidRPr="00947473" w14:paraId="093960A3" w14:textId="77777777" w:rsidTr="00B66899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B66899" w:rsidRPr="00947473" w:rsidRDefault="00B66899" w:rsidP="00B668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79843E4C" w:rsidR="00B66899" w:rsidRPr="00B66899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1014,0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5D4C2E35" w:rsidR="00B66899" w:rsidRPr="00B66899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58D3E3E6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0BC7F68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61AB26B2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3DB1694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4FFE0E1A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3CF46797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5E05C721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288F22C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23593C03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4A0EA92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4C79351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B66899" w:rsidRPr="00947473" w14:paraId="4D7ECED3" w14:textId="77777777" w:rsidTr="00B66899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119EA9B4" w:rsidR="00B66899" w:rsidRPr="00B66899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1014,0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6C68B874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2D8C560B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1F90E59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2BB29B66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702A065D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030AD9DF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1ED4822F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780AF73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55C0DD4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60C7BF3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012197A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70DA91F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A2A21" w:rsidRPr="00947473" w14:paraId="607EA36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9A2A21" w:rsidRPr="00947473" w:rsidRDefault="009A2A21" w:rsidP="009A2A2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9A2A21" w:rsidRPr="00947473" w:rsidRDefault="009A2A21" w:rsidP="009A2A2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9A2A21" w:rsidRPr="006902CA" w:rsidRDefault="009A2A21" w:rsidP="009A2A21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9A2A21" w:rsidRDefault="009A2A21" w:rsidP="009A2A21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4A994D61" w:rsidR="009A2A21" w:rsidRPr="00341FD0" w:rsidRDefault="009A2A21" w:rsidP="009A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5DEA10FC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79DF0695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06894D49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D03B65">
        <w:rPr>
          <w:kern w:val="2"/>
        </w:rPr>
        <w:t>Рз</w:t>
      </w:r>
      <w:r w:rsidR="00ED056F" w:rsidRPr="00D03B65">
        <w:rPr>
          <w:kern w:val="2"/>
        </w:rPr>
        <w:t>Пр</w:t>
      </w:r>
      <w:proofErr w:type="spellEnd"/>
      <w:r w:rsidR="00ED056F" w:rsidRPr="00D03B65">
        <w:rPr>
          <w:kern w:val="2"/>
        </w:rPr>
        <w:t xml:space="preserve">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5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390066E5" w14:textId="77777777" w:rsidR="00EB28E2" w:rsidRPr="00EB28E2" w:rsidRDefault="00EB28E2" w:rsidP="00EB28E2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EB28E2">
        <w:rPr>
          <w:sz w:val="24"/>
          <w:szCs w:val="24"/>
        </w:rPr>
        <w:t xml:space="preserve">10.01.2022 №5 </w:t>
      </w:r>
    </w:p>
    <w:p w14:paraId="22468CAC" w14:textId="6913229B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79"/>
        <w:gridCol w:w="2485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14:paraId="6E37A7F3" w14:textId="77777777" w:rsidTr="00AA6935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A6935" w:rsidRPr="00947473" w14:paraId="5AA13D5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AA6935" w:rsidRPr="00947473" w:rsidRDefault="00AA6935" w:rsidP="00AA69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AA6935" w:rsidRPr="00EF388C" w:rsidRDefault="00AA6935" w:rsidP="00AA6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14:paraId="69FB4332" w14:textId="77777777" w:rsidR="00AA6935" w:rsidRPr="00947473" w:rsidRDefault="00AA6935" w:rsidP="00AA6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и создание условий для эффективного управления </w:t>
            </w:r>
            <w:r w:rsidRPr="00EF388C">
              <w:rPr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AA6935" w:rsidRPr="00947473" w:rsidRDefault="00AA6935" w:rsidP="00AA6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182C3CED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 1014,0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09DAFB75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21BD535F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273CD8BC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7065EA0B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2BE36B8A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1FA21F85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7A887E55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3F1C0BA8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152B14FC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555867AF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65271395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244A7E03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</w:tr>
      <w:tr w:rsidR="00AA6935" w:rsidRPr="00947473" w14:paraId="2C26061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AA6935" w:rsidRPr="00947473" w:rsidRDefault="00AA6935" w:rsidP="00AA6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AA6935" w:rsidRPr="00947473" w:rsidRDefault="00AA6935" w:rsidP="00AA6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AA6935" w:rsidRPr="00947473" w:rsidRDefault="00AA6935" w:rsidP="00AA6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6788295D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 1014,0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58C2B52E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5A9B9A8D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6BB29A0D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781B2DFB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6E1A3FC7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28A53EB6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14D1CA9F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5663A221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584E4885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2CDC999C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123D26BA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4F66FE44" w:rsidR="00AA6935" w:rsidRPr="00256470" w:rsidRDefault="00AA6935" w:rsidP="00AA6935">
            <w:pPr>
              <w:rPr>
                <w:sz w:val="24"/>
                <w:szCs w:val="24"/>
              </w:rPr>
            </w:pPr>
            <w:r w:rsidRPr="00256470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A6935" w:rsidRPr="00947473" w14:paraId="166112C1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AA6935" w:rsidRPr="00947473" w:rsidRDefault="00AA6935" w:rsidP="00AA693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AA6935" w:rsidRPr="00947473" w:rsidRDefault="00AA6935" w:rsidP="00AA693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proofErr w:type="gramEnd"/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AA6935" w:rsidRPr="00FB0EA0" w:rsidRDefault="00AA6935" w:rsidP="00AA6935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5C7B733C" w:rsidR="00AA6935" w:rsidRPr="00213A6A" w:rsidRDefault="00786EBB" w:rsidP="00AA6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6935">
              <w:rPr>
                <w:sz w:val="24"/>
                <w:szCs w:val="24"/>
              </w:rPr>
              <w:t>1014,0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796DCB7C" w:rsidR="00AA6935" w:rsidRPr="00213A6A" w:rsidRDefault="00AA6935" w:rsidP="00AA6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7F737BFF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2D26F35F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2E4D6901" w:rsidR="00AA6935" w:rsidRPr="00213A6A" w:rsidRDefault="00AA6935" w:rsidP="00A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250F" w14:textId="34E64FE4" w:rsidR="00AA6935" w:rsidRDefault="00AA6935" w:rsidP="00AA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128,2</w:t>
            </w:r>
          </w:p>
          <w:p w14:paraId="1EEA73B3" w14:textId="04A40B9C" w:rsidR="00AA6935" w:rsidRPr="00AA6935" w:rsidRDefault="00AA6935" w:rsidP="00AA6935">
            <w:pPr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44182CE7" w:rsidR="00AA6935" w:rsidRPr="00AA6935" w:rsidRDefault="00AA6935" w:rsidP="00AA6935">
            <w:pPr>
              <w:rPr>
                <w:sz w:val="26"/>
                <w:szCs w:val="26"/>
              </w:rPr>
            </w:pPr>
            <w:r w:rsidRPr="00AA6935">
              <w:rPr>
                <w:sz w:val="26"/>
                <w:szCs w:val="26"/>
              </w:rPr>
              <w:t>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5DBF0C66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3DA5F979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4701E634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419FB4E0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1913A30B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5F164F11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</w:tr>
      <w:tr w:rsidR="00AA6935" w:rsidRPr="00947473" w14:paraId="6B6AF0D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AA6935" w:rsidRPr="00947473" w:rsidRDefault="00AA6935" w:rsidP="00AA6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AA6935" w:rsidRPr="00947473" w:rsidRDefault="00AA6935" w:rsidP="00AA6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AA6935" w:rsidRPr="00FB0EA0" w:rsidRDefault="00AA6935" w:rsidP="00AA6935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2BDF3AA9" w:rsidR="00AA6935" w:rsidRPr="00213A6A" w:rsidRDefault="00AA6935" w:rsidP="00AA6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1014,0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0A78FF06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4124154F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0FE3FA42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01F11C19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47F9573F" w:rsidR="00AA6935" w:rsidRPr="00AA6935" w:rsidRDefault="00AA6935" w:rsidP="00AA6935">
            <w:pPr>
              <w:rPr>
                <w:sz w:val="26"/>
                <w:szCs w:val="26"/>
              </w:rPr>
            </w:pPr>
            <w:r w:rsidRPr="00AA6935">
              <w:rPr>
                <w:sz w:val="26"/>
                <w:szCs w:val="26"/>
              </w:rPr>
              <w:t xml:space="preserve">   128,2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2C0CB9B1" w:rsidR="00AA6935" w:rsidRPr="00AA6935" w:rsidRDefault="00AA6935" w:rsidP="00AA6935">
            <w:pPr>
              <w:rPr>
                <w:sz w:val="26"/>
                <w:szCs w:val="26"/>
              </w:rPr>
            </w:pPr>
            <w:r w:rsidRPr="00AA6935">
              <w:rPr>
                <w:sz w:val="26"/>
                <w:szCs w:val="26"/>
              </w:rPr>
              <w:t xml:space="preserve">   128,2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27DD039E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1646314E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6EFAF921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4DA9DD15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16CE4411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233910EA" w:rsidR="00AA6935" w:rsidRPr="00213A6A" w:rsidRDefault="00AA6935" w:rsidP="00AA6935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4"/>
    <w:p w14:paraId="0837B57C" w14:textId="77777777" w:rsidR="00ED056F" w:rsidRPr="00947473" w:rsidRDefault="00ED056F" w:rsidP="00ED056F">
      <w:pPr>
        <w:rPr>
          <w:sz w:val="28"/>
        </w:rPr>
        <w:sectPr w:rsidR="00ED056F" w:rsidRPr="00947473" w:rsidSect="00616578">
          <w:pgSz w:w="23814" w:h="16840" w:orient="landscape"/>
          <w:pgMar w:top="709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3D20" w14:textId="77777777" w:rsidR="002878AF" w:rsidRDefault="002878AF">
      <w:r>
        <w:separator/>
      </w:r>
    </w:p>
  </w:endnote>
  <w:endnote w:type="continuationSeparator" w:id="0">
    <w:p w14:paraId="1E84F555" w14:textId="77777777" w:rsidR="002878AF" w:rsidRDefault="002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A08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F175EF" w:rsidRDefault="00F175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72B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3568">
      <w:rPr>
        <w:rStyle w:val="ab"/>
        <w:noProof/>
      </w:rPr>
      <w:t>6</w:t>
    </w:r>
    <w:r>
      <w:rPr>
        <w:rStyle w:val="ab"/>
      </w:rPr>
      <w:fldChar w:fldCharType="end"/>
    </w:r>
  </w:p>
  <w:p w14:paraId="61B7C6CE" w14:textId="77777777" w:rsidR="00F175EF" w:rsidRDefault="00F175EF" w:rsidP="00311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1B10" w14:textId="77777777"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6057FD" w:rsidRDefault="00605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8FD4" w14:textId="77777777"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0608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698E" w14:textId="77777777" w:rsidR="002878AF" w:rsidRDefault="002878AF">
      <w:r>
        <w:separator/>
      </w:r>
    </w:p>
  </w:footnote>
  <w:footnote w:type="continuationSeparator" w:id="0">
    <w:p w14:paraId="610616B5" w14:textId="77777777" w:rsidR="002878AF" w:rsidRDefault="0028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15CA"/>
    <w:rsid w:val="00003899"/>
    <w:rsid w:val="00012524"/>
    <w:rsid w:val="0003112B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62A8"/>
    <w:rsid w:val="001B2D1C"/>
    <w:rsid w:val="001B5EAA"/>
    <w:rsid w:val="001C1D98"/>
    <w:rsid w:val="001D2690"/>
    <w:rsid w:val="001D6864"/>
    <w:rsid w:val="001D728C"/>
    <w:rsid w:val="001E14BD"/>
    <w:rsid w:val="001E187D"/>
    <w:rsid w:val="001F4BE3"/>
    <w:rsid w:val="001F6D02"/>
    <w:rsid w:val="00213A6A"/>
    <w:rsid w:val="00223732"/>
    <w:rsid w:val="002504E8"/>
    <w:rsid w:val="00250E62"/>
    <w:rsid w:val="00253088"/>
    <w:rsid w:val="00254382"/>
    <w:rsid w:val="00256470"/>
    <w:rsid w:val="0026362D"/>
    <w:rsid w:val="00263F65"/>
    <w:rsid w:val="0027031E"/>
    <w:rsid w:val="00274D97"/>
    <w:rsid w:val="0028703B"/>
    <w:rsid w:val="002878AF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41FD0"/>
    <w:rsid w:val="0037040B"/>
    <w:rsid w:val="00375568"/>
    <w:rsid w:val="003921D8"/>
    <w:rsid w:val="003B2193"/>
    <w:rsid w:val="003B795D"/>
    <w:rsid w:val="003E629A"/>
    <w:rsid w:val="00407B71"/>
    <w:rsid w:val="00417378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78FD"/>
    <w:rsid w:val="004F7011"/>
    <w:rsid w:val="00515D9C"/>
    <w:rsid w:val="00531FBD"/>
    <w:rsid w:val="0053366A"/>
    <w:rsid w:val="00553002"/>
    <w:rsid w:val="00581EFF"/>
    <w:rsid w:val="00587BF6"/>
    <w:rsid w:val="005C5FF3"/>
    <w:rsid w:val="006057FD"/>
    <w:rsid w:val="00611679"/>
    <w:rsid w:val="00612322"/>
    <w:rsid w:val="00613D7D"/>
    <w:rsid w:val="00616578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C254D"/>
    <w:rsid w:val="006D3C4C"/>
    <w:rsid w:val="007120F8"/>
    <w:rsid w:val="007219F0"/>
    <w:rsid w:val="00725B08"/>
    <w:rsid w:val="00740213"/>
    <w:rsid w:val="0075048E"/>
    <w:rsid w:val="007730B1"/>
    <w:rsid w:val="0078039A"/>
    <w:rsid w:val="00782222"/>
    <w:rsid w:val="00785FC6"/>
    <w:rsid w:val="00786EBB"/>
    <w:rsid w:val="007936ED"/>
    <w:rsid w:val="007B6388"/>
    <w:rsid w:val="007C0A5F"/>
    <w:rsid w:val="007C15EB"/>
    <w:rsid w:val="007D1172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82385"/>
    <w:rsid w:val="008849AE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A2A21"/>
    <w:rsid w:val="009D1920"/>
    <w:rsid w:val="009F7D96"/>
    <w:rsid w:val="00A05998"/>
    <w:rsid w:val="00A061D7"/>
    <w:rsid w:val="00A14702"/>
    <w:rsid w:val="00A163E8"/>
    <w:rsid w:val="00A30E81"/>
    <w:rsid w:val="00A34804"/>
    <w:rsid w:val="00A67B50"/>
    <w:rsid w:val="00A731E5"/>
    <w:rsid w:val="00A941CF"/>
    <w:rsid w:val="00AA6935"/>
    <w:rsid w:val="00AC4AE7"/>
    <w:rsid w:val="00AD2129"/>
    <w:rsid w:val="00AD6CDC"/>
    <w:rsid w:val="00AE2601"/>
    <w:rsid w:val="00AF3E42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66899"/>
    <w:rsid w:val="00B72D61"/>
    <w:rsid w:val="00B7492C"/>
    <w:rsid w:val="00B8231A"/>
    <w:rsid w:val="00B848C2"/>
    <w:rsid w:val="00B92AE9"/>
    <w:rsid w:val="00B949C9"/>
    <w:rsid w:val="00BB3568"/>
    <w:rsid w:val="00BB55C0"/>
    <w:rsid w:val="00BC0920"/>
    <w:rsid w:val="00BC2A6C"/>
    <w:rsid w:val="00BC345C"/>
    <w:rsid w:val="00BE6358"/>
    <w:rsid w:val="00BF39F0"/>
    <w:rsid w:val="00C11357"/>
    <w:rsid w:val="00C11FDF"/>
    <w:rsid w:val="00C22E64"/>
    <w:rsid w:val="00C46083"/>
    <w:rsid w:val="00C572C4"/>
    <w:rsid w:val="00C610B8"/>
    <w:rsid w:val="00C666C0"/>
    <w:rsid w:val="00C731BB"/>
    <w:rsid w:val="00C82146"/>
    <w:rsid w:val="00C96269"/>
    <w:rsid w:val="00CA151C"/>
    <w:rsid w:val="00CB1900"/>
    <w:rsid w:val="00CB3FC3"/>
    <w:rsid w:val="00CB43C1"/>
    <w:rsid w:val="00CD077D"/>
    <w:rsid w:val="00CD20AC"/>
    <w:rsid w:val="00CD384A"/>
    <w:rsid w:val="00CE1A3F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3E83"/>
    <w:rsid w:val="00D15B91"/>
    <w:rsid w:val="00D16DC7"/>
    <w:rsid w:val="00D37A8F"/>
    <w:rsid w:val="00D46297"/>
    <w:rsid w:val="00D600B7"/>
    <w:rsid w:val="00D73323"/>
    <w:rsid w:val="00D76276"/>
    <w:rsid w:val="00D83EC8"/>
    <w:rsid w:val="00D96848"/>
    <w:rsid w:val="00DA0608"/>
    <w:rsid w:val="00DA5B44"/>
    <w:rsid w:val="00DB1DF5"/>
    <w:rsid w:val="00DB4D6B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6F85"/>
    <w:rsid w:val="00E876EC"/>
    <w:rsid w:val="00E9626F"/>
    <w:rsid w:val="00EB28E2"/>
    <w:rsid w:val="00EC2F3D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32F52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F6A1-9D35-44F6-9A0B-61047E8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</cp:revision>
  <cp:lastPrinted>2018-11-01T13:50:00Z</cp:lastPrinted>
  <dcterms:created xsi:type="dcterms:W3CDTF">2022-01-07T11:45:00Z</dcterms:created>
  <dcterms:modified xsi:type="dcterms:W3CDTF">2022-01-25T06:26:00Z</dcterms:modified>
</cp:coreProperties>
</file>