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093D13" w:rsidRPr="00093D13">
        <w:rPr>
          <w:sz w:val="28"/>
          <w:szCs w:val="28"/>
        </w:rPr>
        <w:t>22</w:t>
      </w:r>
      <w:r>
        <w:rPr>
          <w:sz w:val="26"/>
          <w:szCs w:val="26"/>
        </w:rPr>
        <w:t xml:space="preserve">» </w:t>
      </w:r>
      <w:proofErr w:type="gramStart"/>
      <w:r w:rsidR="00FF52C9">
        <w:rPr>
          <w:sz w:val="26"/>
          <w:szCs w:val="26"/>
        </w:rPr>
        <w:t>марта</w:t>
      </w:r>
      <w:r w:rsidR="004134EE">
        <w:rPr>
          <w:sz w:val="26"/>
          <w:szCs w:val="26"/>
        </w:rPr>
        <w:t xml:space="preserve">  20</w:t>
      </w:r>
      <w:r w:rsidR="005A3BAB">
        <w:rPr>
          <w:sz w:val="26"/>
          <w:szCs w:val="26"/>
        </w:rPr>
        <w:t>2</w:t>
      </w:r>
      <w:r w:rsidR="00FF52C9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г.                                   </w:t>
      </w:r>
      <w:r>
        <w:rPr>
          <w:b/>
          <w:sz w:val="36"/>
          <w:szCs w:val="36"/>
        </w:rPr>
        <w:t>№</w:t>
      </w:r>
      <w:r w:rsidR="00093D13" w:rsidRPr="00093D13">
        <w:rPr>
          <w:b/>
          <w:sz w:val="44"/>
          <w:szCs w:val="44"/>
        </w:rPr>
        <w:t>17</w:t>
      </w:r>
      <w:r>
        <w:rPr>
          <w:sz w:val="26"/>
          <w:szCs w:val="26"/>
        </w:rPr>
        <w:t xml:space="preserve">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О внесении изменений в постановление администрации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Кавалерского сельского поселения от 28.11.2018 г. №78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Кавалерского сельского поселения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«</w:t>
      </w:r>
      <w:r w:rsidRPr="00A26E1B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A26E1B">
        <w:rPr>
          <w:sz w:val="26"/>
          <w:szCs w:val="26"/>
        </w:rPr>
        <w:t>»</w:t>
      </w:r>
    </w:p>
    <w:p w:rsidR="004A7438" w:rsidRPr="00A26E1B" w:rsidRDefault="004A7438" w:rsidP="004A7438">
      <w:pPr>
        <w:rPr>
          <w:b/>
          <w:kern w:val="2"/>
          <w:sz w:val="26"/>
          <w:szCs w:val="26"/>
        </w:rPr>
      </w:pPr>
    </w:p>
    <w:p w:rsidR="00263A9B" w:rsidRDefault="004A7438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          </w:t>
      </w:r>
      <w:r w:rsidR="006C6A80" w:rsidRPr="00A26E1B">
        <w:rPr>
          <w:sz w:val="26"/>
          <w:szCs w:val="26"/>
        </w:rPr>
        <w:t xml:space="preserve">           </w:t>
      </w:r>
      <w:r w:rsidR="00263A9B" w:rsidRPr="00A26E1B">
        <w:rPr>
          <w:sz w:val="26"/>
          <w:szCs w:val="26"/>
        </w:rPr>
        <w:t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25.</w:t>
      </w:r>
      <w:r w:rsidR="00B027CA">
        <w:rPr>
          <w:sz w:val="26"/>
          <w:szCs w:val="26"/>
        </w:rPr>
        <w:t>0</w:t>
      </w:r>
      <w:r w:rsidR="00263A9B" w:rsidRPr="00A26E1B">
        <w:rPr>
          <w:sz w:val="26"/>
          <w:szCs w:val="26"/>
        </w:rPr>
        <w:t>2.202</w:t>
      </w:r>
      <w:r w:rsidR="00B027CA">
        <w:rPr>
          <w:sz w:val="26"/>
          <w:szCs w:val="26"/>
        </w:rPr>
        <w:t>1</w:t>
      </w:r>
      <w:r w:rsidR="00263A9B" w:rsidRPr="00A26E1B">
        <w:rPr>
          <w:sz w:val="26"/>
          <w:szCs w:val="26"/>
        </w:rPr>
        <w:t xml:space="preserve"> г.№ 9</w:t>
      </w:r>
      <w:r w:rsidR="00B027CA">
        <w:rPr>
          <w:sz w:val="26"/>
          <w:szCs w:val="26"/>
        </w:rPr>
        <w:t>9</w:t>
      </w:r>
      <w:r w:rsidR="00263A9B" w:rsidRPr="00A26E1B">
        <w:rPr>
          <w:sz w:val="26"/>
          <w:szCs w:val="26"/>
        </w:rPr>
        <w:t xml:space="preserve"> «О внесении изменений в решение Собрания депутатов Кавалерского сельского поселения № </w:t>
      </w:r>
      <w:r w:rsidR="00B027CA">
        <w:rPr>
          <w:sz w:val="26"/>
          <w:szCs w:val="26"/>
        </w:rPr>
        <w:t>95</w:t>
      </w:r>
      <w:r w:rsidR="00263A9B" w:rsidRPr="00A26E1B">
        <w:rPr>
          <w:sz w:val="26"/>
          <w:szCs w:val="26"/>
        </w:rPr>
        <w:t xml:space="preserve"> от 25.12.20</w:t>
      </w:r>
      <w:r w:rsidR="00B027CA">
        <w:rPr>
          <w:sz w:val="26"/>
          <w:szCs w:val="26"/>
        </w:rPr>
        <w:t>20</w:t>
      </w:r>
      <w:r w:rsidR="00263A9B" w:rsidRPr="00A26E1B">
        <w:rPr>
          <w:sz w:val="26"/>
          <w:szCs w:val="26"/>
        </w:rPr>
        <w:t xml:space="preserve"> г. «О бюджете Кавалерского сельского поселения Егорлыкского района на 202</w:t>
      </w:r>
      <w:r w:rsidR="00B027CA">
        <w:rPr>
          <w:sz w:val="26"/>
          <w:szCs w:val="26"/>
        </w:rPr>
        <w:t>1</w:t>
      </w:r>
      <w:r w:rsidR="00263A9B" w:rsidRPr="00A26E1B">
        <w:rPr>
          <w:sz w:val="26"/>
          <w:szCs w:val="26"/>
        </w:rPr>
        <w:t xml:space="preserve"> год и на плановый период 202</w:t>
      </w:r>
      <w:r w:rsidR="00B027CA">
        <w:rPr>
          <w:sz w:val="26"/>
          <w:szCs w:val="26"/>
        </w:rPr>
        <w:t>2</w:t>
      </w:r>
      <w:r w:rsidR="00263A9B" w:rsidRPr="00A26E1B">
        <w:rPr>
          <w:sz w:val="26"/>
          <w:szCs w:val="26"/>
        </w:rPr>
        <w:t xml:space="preserve"> и 202</w:t>
      </w:r>
      <w:r w:rsidR="00B027CA">
        <w:rPr>
          <w:sz w:val="26"/>
          <w:szCs w:val="26"/>
        </w:rPr>
        <w:t>3 годов»</w:t>
      </w:r>
      <w:r w:rsidR="00263A9B" w:rsidRPr="00A26E1B">
        <w:rPr>
          <w:sz w:val="26"/>
          <w:szCs w:val="26"/>
        </w:rPr>
        <w:t xml:space="preserve">, руководствуясь подпунктом 11 пункта 2 статьи 30 Устава муниципального </w:t>
      </w:r>
      <w:proofErr w:type="gramStart"/>
      <w:r w:rsidR="00263A9B" w:rsidRPr="00A26E1B">
        <w:rPr>
          <w:sz w:val="26"/>
          <w:szCs w:val="26"/>
        </w:rPr>
        <w:t>образования  «</w:t>
      </w:r>
      <w:proofErr w:type="gramEnd"/>
      <w:r w:rsidR="00263A9B" w:rsidRPr="00A26E1B">
        <w:rPr>
          <w:sz w:val="26"/>
          <w:szCs w:val="26"/>
        </w:rPr>
        <w:t xml:space="preserve">Кавалерское  сельское поселение», </w:t>
      </w:r>
    </w:p>
    <w:p w:rsidR="00B027CA" w:rsidRPr="00A26E1B" w:rsidRDefault="00B027CA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7438" w:rsidRPr="00A26E1B" w:rsidRDefault="00263A9B" w:rsidP="00263A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26E1B">
        <w:rPr>
          <w:sz w:val="26"/>
          <w:szCs w:val="26"/>
        </w:rPr>
        <w:t xml:space="preserve">                                                               </w:t>
      </w:r>
      <w:r w:rsidR="004A7438" w:rsidRPr="00A26E1B">
        <w:rPr>
          <w:b/>
          <w:sz w:val="26"/>
          <w:szCs w:val="26"/>
        </w:rPr>
        <w:t xml:space="preserve">п о с </w:t>
      </w:r>
      <w:proofErr w:type="gramStart"/>
      <w:r w:rsidR="004A7438" w:rsidRPr="00A26E1B">
        <w:rPr>
          <w:b/>
          <w:sz w:val="26"/>
          <w:szCs w:val="26"/>
        </w:rPr>
        <w:t>т</w:t>
      </w:r>
      <w:proofErr w:type="gramEnd"/>
      <w:r w:rsidR="004A7438" w:rsidRPr="00A26E1B">
        <w:rPr>
          <w:b/>
          <w:sz w:val="26"/>
          <w:szCs w:val="26"/>
        </w:rPr>
        <w:t xml:space="preserve"> а н о в л я </w:t>
      </w:r>
      <w:r w:rsidRPr="00A26E1B">
        <w:rPr>
          <w:b/>
          <w:sz w:val="26"/>
          <w:szCs w:val="26"/>
        </w:rPr>
        <w:t>ю</w:t>
      </w:r>
      <w:r w:rsidR="004A7438" w:rsidRPr="00A26E1B">
        <w:rPr>
          <w:b/>
          <w:sz w:val="26"/>
          <w:szCs w:val="26"/>
        </w:rPr>
        <w:t>:</w:t>
      </w:r>
    </w:p>
    <w:p w:rsidR="004A7438" w:rsidRPr="00A26E1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A26E1B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A26E1B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2E4EAC" w:rsidP="002E4EAC">
      <w:pPr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Кавалерского сельского поселения «Благоустройство и коммунальное хозяйство»</w:t>
      </w:r>
      <w:r w:rsidR="004A7438" w:rsidRPr="00A26E1B">
        <w:rPr>
          <w:kern w:val="2"/>
          <w:sz w:val="26"/>
          <w:szCs w:val="26"/>
        </w:rPr>
        <w:t xml:space="preserve"> изменения</w:t>
      </w:r>
      <w:r w:rsidR="004A7438" w:rsidRPr="00A26E1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A26E1B" w:rsidRDefault="004A7438" w:rsidP="004A7438">
      <w:pPr>
        <w:jc w:val="both"/>
        <w:rPr>
          <w:sz w:val="26"/>
          <w:szCs w:val="26"/>
        </w:rPr>
      </w:pPr>
      <w:r w:rsidRPr="00A26E1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A26E1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E1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A26E1B" w:rsidRDefault="009012B1" w:rsidP="009012B1">
      <w:pPr>
        <w:tabs>
          <w:tab w:val="left" w:pos="7655"/>
        </w:tabs>
        <w:rPr>
          <w:sz w:val="26"/>
          <w:szCs w:val="26"/>
        </w:rPr>
      </w:pPr>
      <w:r w:rsidRPr="00A26E1B">
        <w:rPr>
          <w:sz w:val="26"/>
          <w:szCs w:val="26"/>
        </w:rPr>
        <w:t xml:space="preserve">Глава </w:t>
      </w:r>
      <w:r w:rsidR="008F3199" w:rsidRPr="00A26E1B">
        <w:rPr>
          <w:sz w:val="26"/>
          <w:szCs w:val="26"/>
        </w:rPr>
        <w:t>а</w:t>
      </w:r>
      <w:r w:rsidRPr="00A26E1B">
        <w:rPr>
          <w:sz w:val="26"/>
          <w:szCs w:val="26"/>
        </w:rPr>
        <w:t>дминистрации</w:t>
      </w:r>
    </w:p>
    <w:p w:rsidR="009012B1" w:rsidRPr="00A26E1B" w:rsidRDefault="000563E3" w:rsidP="009012B1">
      <w:pPr>
        <w:tabs>
          <w:tab w:val="left" w:pos="7655"/>
        </w:tabs>
        <w:rPr>
          <w:sz w:val="26"/>
          <w:szCs w:val="26"/>
        </w:rPr>
      </w:pPr>
      <w:r w:rsidRPr="00A26E1B">
        <w:rPr>
          <w:sz w:val="26"/>
          <w:szCs w:val="26"/>
        </w:rPr>
        <w:t>Кавалерск</w:t>
      </w:r>
      <w:r w:rsidR="009012B1" w:rsidRPr="00A26E1B">
        <w:rPr>
          <w:sz w:val="26"/>
          <w:szCs w:val="26"/>
        </w:rPr>
        <w:t xml:space="preserve">ого сельского поселения             </w:t>
      </w:r>
      <w:r w:rsidRPr="00A26E1B">
        <w:rPr>
          <w:sz w:val="26"/>
          <w:szCs w:val="26"/>
        </w:rPr>
        <w:t xml:space="preserve">                                  </w:t>
      </w:r>
      <w:proofErr w:type="spellStart"/>
      <w:r w:rsidRPr="00A26E1B">
        <w:rPr>
          <w:sz w:val="26"/>
          <w:szCs w:val="26"/>
        </w:rPr>
        <w:t>А.П.Мезинов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093D13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22.</w:t>
      </w:r>
      <w:r w:rsidR="00FF52C9">
        <w:rPr>
          <w:sz w:val="26"/>
          <w:szCs w:val="26"/>
        </w:rPr>
        <w:t>03.2021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17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E367D6">
              <w:rPr>
                <w:kern w:val="2"/>
                <w:sz w:val="26"/>
                <w:szCs w:val="26"/>
              </w:rPr>
              <w:t>15899,2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1B52DC">
              <w:rPr>
                <w:kern w:val="2"/>
                <w:sz w:val="26"/>
                <w:szCs w:val="26"/>
              </w:rPr>
              <w:t>1518,4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BD79D1">
              <w:rPr>
                <w:kern w:val="2"/>
                <w:sz w:val="26"/>
                <w:szCs w:val="26"/>
              </w:rPr>
              <w:t>1403,7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BD79D1">
              <w:rPr>
                <w:kern w:val="2"/>
                <w:sz w:val="26"/>
                <w:szCs w:val="26"/>
              </w:rPr>
              <w:t>1602,6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E367D6">
              <w:rPr>
                <w:kern w:val="2"/>
                <w:sz w:val="26"/>
                <w:szCs w:val="26"/>
              </w:rPr>
              <w:t>15899,2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2020 год – 1124,4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2021 год – </w:t>
            </w:r>
            <w:r w:rsidR="00E367D6">
              <w:rPr>
                <w:kern w:val="2"/>
                <w:sz w:val="26"/>
                <w:szCs w:val="26"/>
              </w:rPr>
              <w:t>1518,4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2022 год – 1403,7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2023 год – 1602,6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2024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ED056F" w:rsidRPr="004B708E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t xml:space="preserve">            2.</w:t>
      </w:r>
      <w:r w:rsidR="00FF79F0" w:rsidRPr="004B708E">
        <w:rPr>
          <w:kern w:val="2"/>
          <w:sz w:val="26"/>
          <w:szCs w:val="26"/>
          <w:lang w:eastAsia="en-US"/>
        </w:rPr>
        <w:t xml:space="preserve"> В п</w:t>
      </w:r>
      <w:r w:rsidR="00ED056F" w:rsidRPr="004B708E">
        <w:rPr>
          <w:kern w:val="2"/>
          <w:sz w:val="26"/>
          <w:szCs w:val="26"/>
          <w:lang w:eastAsia="en-US"/>
        </w:rPr>
        <w:t>аспорт</w:t>
      </w:r>
      <w:r w:rsidR="00FF79F0" w:rsidRPr="004B708E">
        <w:rPr>
          <w:kern w:val="2"/>
          <w:sz w:val="26"/>
          <w:szCs w:val="26"/>
          <w:lang w:eastAsia="en-US"/>
        </w:rPr>
        <w:t xml:space="preserve">е </w:t>
      </w:r>
      <w:r w:rsidR="00ED056F" w:rsidRPr="004B708E">
        <w:rPr>
          <w:kern w:val="2"/>
          <w:sz w:val="26"/>
          <w:szCs w:val="26"/>
          <w:lang w:eastAsia="en-US"/>
        </w:rPr>
        <w:t>подпрограммы «</w:t>
      </w:r>
      <w:r w:rsidR="00E311F0" w:rsidRPr="004B708E">
        <w:rPr>
          <w:bCs/>
          <w:kern w:val="2"/>
          <w:sz w:val="26"/>
          <w:szCs w:val="26"/>
        </w:rPr>
        <w:t>Благоустройство территории</w:t>
      </w:r>
      <w:r w:rsidR="00876C90" w:rsidRPr="004B708E">
        <w:rPr>
          <w:bCs/>
          <w:kern w:val="2"/>
          <w:sz w:val="26"/>
          <w:szCs w:val="26"/>
        </w:rPr>
        <w:t xml:space="preserve"> </w:t>
      </w:r>
      <w:r w:rsidR="000563E3" w:rsidRPr="004B708E">
        <w:rPr>
          <w:bCs/>
          <w:kern w:val="2"/>
          <w:sz w:val="26"/>
          <w:szCs w:val="26"/>
        </w:rPr>
        <w:t>Кавалерск</w:t>
      </w:r>
      <w:r w:rsidR="00876C90" w:rsidRPr="004B708E">
        <w:rPr>
          <w:bCs/>
          <w:kern w:val="2"/>
          <w:sz w:val="26"/>
          <w:szCs w:val="26"/>
        </w:rPr>
        <w:t>о</w:t>
      </w:r>
      <w:r w:rsidR="00E311F0" w:rsidRPr="004B708E">
        <w:rPr>
          <w:bCs/>
          <w:kern w:val="2"/>
          <w:sz w:val="26"/>
          <w:szCs w:val="26"/>
        </w:rPr>
        <w:t>го</w:t>
      </w:r>
      <w:r w:rsidR="00FF79F0" w:rsidRPr="004B708E">
        <w:rPr>
          <w:bCs/>
          <w:kern w:val="2"/>
          <w:sz w:val="26"/>
          <w:szCs w:val="26"/>
        </w:rPr>
        <w:t xml:space="preserve"> </w:t>
      </w:r>
      <w:r w:rsidR="00876C90" w:rsidRPr="004B708E">
        <w:rPr>
          <w:bCs/>
          <w:kern w:val="2"/>
          <w:sz w:val="26"/>
          <w:szCs w:val="26"/>
        </w:rPr>
        <w:t>сельско</w:t>
      </w:r>
      <w:r w:rsidR="00E311F0" w:rsidRPr="004B708E">
        <w:rPr>
          <w:bCs/>
          <w:kern w:val="2"/>
          <w:sz w:val="26"/>
          <w:szCs w:val="26"/>
        </w:rPr>
        <w:t>го поселения</w:t>
      </w:r>
      <w:r w:rsidR="00ED056F" w:rsidRPr="004B708E">
        <w:rPr>
          <w:kern w:val="2"/>
          <w:sz w:val="26"/>
          <w:szCs w:val="26"/>
          <w:lang w:eastAsia="en-US"/>
        </w:rPr>
        <w:t>»</w:t>
      </w:r>
      <w:r w:rsidR="00FF79F0"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952B12" w:rsidRPr="004B708E" w:rsidTr="00952B12">
        <w:tc>
          <w:tcPr>
            <w:tcW w:w="2274" w:type="dxa"/>
            <w:hideMark/>
          </w:tcPr>
          <w:bookmarkEnd w:id="1"/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3B34D9">
              <w:rPr>
                <w:kern w:val="2"/>
                <w:sz w:val="26"/>
                <w:szCs w:val="26"/>
              </w:rPr>
              <w:t>14758,7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1418,4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2022 год – </w:t>
            </w:r>
            <w:r>
              <w:rPr>
                <w:kern w:val="2"/>
                <w:sz w:val="26"/>
                <w:szCs w:val="26"/>
              </w:rPr>
              <w:t>1303,7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1502,6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3B34D9" w:rsidRPr="004B708E" w:rsidRDefault="00D70824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A90440">
              <w:rPr>
                <w:kern w:val="2"/>
                <w:sz w:val="26"/>
                <w:szCs w:val="26"/>
              </w:rPr>
              <w:t>14758,7</w:t>
            </w:r>
            <w:r w:rsidRPr="004B708E">
              <w:rPr>
                <w:kern w:val="2"/>
                <w:sz w:val="26"/>
                <w:szCs w:val="26"/>
              </w:rPr>
              <w:t xml:space="preserve"> тыс. руб</w:t>
            </w:r>
            <w:r w:rsidR="003B34D9">
              <w:rPr>
                <w:kern w:val="2"/>
                <w:sz w:val="26"/>
                <w:szCs w:val="26"/>
              </w:rPr>
              <w:t xml:space="preserve">лей, в том числе </w:t>
            </w:r>
            <w:r w:rsidR="003B34D9" w:rsidRPr="004B708E">
              <w:rPr>
                <w:kern w:val="2"/>
                <w:sz w:val="26"/>
                <w:szCs w:val="26"/>
              </w:rPr>
              <w:t>по годам: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1418,4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1303,7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1502,6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F42F4E" w:rsidRPr="004B708E" w:rsidRDefault="003B34D9" w:rsidP="003B34D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  <w:r w:rsidR="00D70824" w:rsidRPr="004B708E">
              <w:rPr>
                <w:kern w:val="2"/>
                <w:sz w:val="26"/>
                <w:szCs w:val="26"/>
              </w:rPr>
              <w:t>»</w:t>
            </w:r>
          </w:p>
        </w:tc>
      </w:tr>
    </w:tbl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7F4365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7F4365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4D29B4" w:rsidRPr="004B708E" w:rsidRDefault="004D29B4" w:rsidP="004D29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</w:t>
      </w:r>
      <w:r w:rsidR="00093D13" w:rsidRPr="00093D13">
        <w:rPr>
          <w:sz w:val="26"/>
          <w:szCs w:val="26"/>
        </w:rPr>
        <w:t>22.03.2021 №17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486"/>
        <w:gridCol w:w="1653"/>
        <w:gridCol w:w="569"/>
        <w:gridCol w:w="536"/>
        <w:gridCol w:w="1126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4B708E" w:rsidTr="0077240C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276F98" w:rsidRPr="004B708E" w:rsidTr="0077240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C32D0F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15899,2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382554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C32D0F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1518,4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06B6F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06B6F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77240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C32D0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15899,2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C32D0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1518,4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14758,7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1418,4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4485C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13527,5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32D0F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1155,2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53C11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123,8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32D0F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1052,4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163,2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Pr="002432CB">
              <w:rPr>
                <w:kern w:val="2"/>
                <w:sz w:val="24"/>
                <w:szCs w:val="24"/>
              </w:rPr>
              <w:lastRenderedPageBreak/>
              <w:t xml:space="preserve">Отечественной </w:t>
            </w:r>
            <w:proofErr w:type="gramStart"/>
            <w:r w:rsidRPr="002432CB">
              <w:rPr>
                <w:kern w:val="2"/>
                <w:sz w:val="24"/>
                <w:szCs w:val="24"/>
              </w:rPr>
              <w:t>войны  и</w:t>
            </w:r>
            <w:proofErr w:type="gramEnd"/>
            <w:r w:rsidRPr="002432CB">
              <w:rPr>
                <w:kern w:val="2"/>
                <w:sz w:val="24"/>
                <w:szCs w:val="24"/>
              </w:rPr>
              <w:t xml:space="preserve">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104E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2E5BD1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</w:t>
            </w:r>
            <w:r w:rsidR="000104EA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  <w:tr w:rsidR="00F114BE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2E5BD1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</w:t>
            </w:r>
            <w:r w:rsidR="00F114BE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67CAF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67CAF">
              <w:rPr>
                <w:kern w:val="2"/>
                <w:sz w:val="22"/>
                <w:szCs w:val="22"/>
              </w:rPr>
              <w:t>Техническое,  аварийное</w:t>
            </w:r>
            <w:proofErr w:type="gramEnd"/>
            <w:r w:rsidRPr="00367CAF">
              <w:rPr>
                <w:kern w:val="2"/>
                <w:sz w:val="22"/>
                <w:szCs w:val="22"/>
              </w:rPr>
              <w:t xml:space="preserve">  обслуживание и ремонт  газопроводов, являющихся муниципальной собственностью Кавалерского сельского поселения</w:t>
            </w:r>
          </w:p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FD7694" w:rsidRPr="004B708E" w:rsidRDefault="004D29B4" w:rsidP="00FD769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</w:t>
      </w:r>
      <w:r w:rsidR="00FD7694" w:rsidRPr="004B708E">
        <w:rPr>
          <w:sz w:val="26"/>
          <w:szCs w:val="26"/>
        </w:rPr>
        <w:t xml:space="preserve">   </w:t>
      </w:r>
      <w:r w:rsidR="00093D13" w:rsidRPr="00093D13">
        <w:rPr>
          <w:sz w:val="26"/>
          <w:szCs w:val="26"/>
        </w:rPr>
        <w:t>22.03.2021 №17</w:t>
      </w:r>
      <w:bookmarkStart w:id="5" w:name="_GoBack"/>
      <w:bookmarkEnd w:id="5"/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15899,2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15899,2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 xml:space="preserve">Благоустройство территории </w:t>
            </w:r>
            <w:r w:rsidRPr="004B708E">
              <w:rPr>
                <w:kern w:val="2"/>
                <w:sz w:val="26"/>
                <w:szCs w:val="26"/>
              </w:rPr>
              <w:lastRenderedPageBreak/>
              <w:t>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14758,7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14758,7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F4EF2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1140,5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</w:tr>
      <w:tr w:rsidR="006F4EF2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F2" w:rsidRPr="004B708E" w:rsidRDefault="006F4EF2" w:rsidP="006F4EF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F2" w:rsidRPr="004B708E" w:rsidRDefault="006F4EF2" w:rsidP="006F4EF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1140,5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3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F8" w:rsidRDefault="00F755F8">
      <w:r>
        <w:separator/>
      </w:r>
    </w:p>
  </w:endnote>
  <w:endnote w:type="continuationSeparator" w:id="0">
    <w:p w:rsidR="00F755F8" w:rsidRDefault="00F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3D13">
      <w:rPr>
        <w:rStyle w:val="ab"/>
        <w:noProof/>
      </w:rPr>
      <w:t>3</w:t>
    </w:r>
    <w:r>
      <w:rPr>
        <w:rStyle w:val="ab"/>
      </w:rPr>
      <w:fldChar w:fldCharType="end"/>
    </w:r>
  </w:p>
  <w:p w:rsidR="00D70824" w:rsidRDefault="00D70824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3D13">
      <w:rPr>
        <w:rStyle w:val="ab"/>
        <w:noProof/>
      </w:rPr>
      <w:t>5</w:t>
    </w:r>
    <w:r>
      <w:rPr>
        <w:rStyle w:val="ab"/>
      </w:rPr>
      <w:fldChar w:fldCharType="end"/>
    </w:r>
  </w:p>
  <w:p w:rsidR="00D70824" w:rsidRPr="00367977" w:rsidRDefault="00D70824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Pr="002C257A" w:rsidRDefault="00D70824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3D13">
      <w:rPr>
        <w:rStyle w:val="ab"/>
        <w:noProof/>
      </w:rPr>
      <w:t>7</w:t>
    </w:r>
    <w:r>
      <w:rPr>
        <w:rStyle w:val="ab"/>
      </w:rPr>
      <w:fldChar w:fldCharType="end"/>
    </w:r>
  </w:p>
  <w:p w:rsidR="00D70824" w:rsidRPr="00490E1C" w:rsidRDefault="00D7082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F8" w:rsidRDefault="00F755F8">
      <w:r>
        <w:separator/>
      </w:r>
    </w:p>
  </w:footnote>
  <w:footnote w:type="continuationSeparator" w:id="0">
    <w:p w:rsidR="00F755F8" w:rsidRDefault="00F7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15F00"/>
    <w:rsid w:val="00016694"/>
    <w:rsid w:val="00022E6B"/>
    <w:rsid w:val="0003112B"/>
    <w:rsid w:val="0003299C"/>
    <w:rsid w:val="000437D1"/>
    <w:rsid w:val="00046C25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902FC"/>
    <w:rsid w:val="00093D13"/>
    <w:rsid w:val="000A726F"/>
    <w:rsid w:val="000B4002"/>
    <w:rsid w:val="000B46C2"/>
    <w:rsid w:val="000B66C7"/>
    <w:rsid w:val="000B6776"/>
    <w:rsid w:val="000C430D"/>
    <w:rsid w:val="000D3D1C"/>
    <w:rsid w:val="000D5287"/>
    <w:rsid w:val="000E5A34"/>
    <w:rsid w:val="000E7F16"/>
    <w:rsid w:val="000F2B40"/>
    <w:rsid w:val="000F3A64"/>
    <w:rsid w:val="000F5B6A"/>
    <w:rsid w:val="00103A8F"/>
    <w:rsid w:val="00104E0D"/>
    <w:rsid w:val="0010504A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2CB1"/>
    <w:rsid w:val="00153B21"/>
    <w:rsid w:val="00171C9A"/>
    <w:rsid w:val="001770E2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77D7"/>
    <w:rsid w:val="001F4BE3"/>
    <w:rsid w:val="001F6D02"/>
    <w:rsid w:val="00204320"/>
    <w:rsid w:val="00205FA2"/>
    <w:rsid w:val="00206B6F"/>
    <w:rsid w:val="002142D0"/>
    <w:rsid w:val="00223732"/>
    <w:rsid w:val="002432CB"/>
    <w:rsid w:val="002458AA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6F98"/>
    <w:rsid w:val="00280EAA"/>
    <w:rsid w:val="0028703B"/>
    <w:rsid w:val="00287518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EAC"/>
    <w:rsid w:val="002E5BD1"/>
    <w:rsid w:val="002E65D5"/>
    <w:rsid w:val="002F1E8B"/>
    <w:rsid w:val="002F5F78"/>
    <w:rsid w:val="002F63E3"/>
    <w:rsid w:val="002F74D7"/>
    <w:rsid w:val="0030124B"/>
    <w:rsid w:val="00312AD9"/>
    <w:rsid w:val="00313D3A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65934"/>
    <w:rsid w:val="00367CAF"/>
    <w:rsid w:val="0037040B"/>
    <w:rsid w:val="00382554"/>
    <w:rsid w:val="003921D8"/>
    <w:rsid w:val="00393D2B"/>
    <w:rsid w:val="003965D4"/>
    <w:rsid w:val="00396E7C"/>
    <w:rsid w:val="003A3673"/>
    <w:rsid w:val="003A760E"/>
    <w:rsid w:val="003B0F75"/>
    <w:rsid w:val="003B2193"/>
    <w:rsid w:val="003B34D9"/>
    <w:rsid w:val="003B601E"/>
    <w:rsid w:val="003B6E45"/>
    <w:rsid w:val="003B743C"/>
    <w:rsid w:val="003D708B"/>
    <w:rsid w:val="003E260C"/>
    <w:rsid w:val="003E4859"/>
    <w:rsid w:val="003E629A"/>
    <w:rsid w:val="003F29AD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28C3"/>
    <w:rsid w:val="00444636"/>
    <w:rsid w:val="00450D75"/>
    <w:rsid w:val="00453869"/>
    <w:rsid w:val="004711E5"/>
    <w:rsid w:val="004711EC"/>
    <w:rsid w:val="00475165"/>
    <w:rsid w:val="00480BC7"/>
    <w:rsid w:val="00481C9A"/>
    <w:rsid w:val="004855B7"/>
    <w:rsid w:val="004871AA"/>
    <w:rsid w:val="00490E1C"/>
    <w:rsid w:val="004928A5"/>
    <w:rsid w:val="004A7438"/>
    <w:rsid w:val="004B3B46"/>
    <w:rsid w:val="004B6A5C"/>
    <w:rsid w:val="004B702E"/>
    <w:rsid w:val="004B708E"/>
    <w:rsid w:val="004D00B3"/>
    <w:rsid w:val="004D0E5E"/>
    <w:rsid w:val="004D0F0D"/>
    <w:rsid w:val="004D29B4"/>
    <w:rsid w:val="004E37AF"/>
    <w:rsid w:val="004E78FD"/>
    <w:rsid w:val="004F2683"/>
    <w:rsid w:val="004F7011"/>
    <w:rsid w:val="00507276"/>
    <w:rsid w:val="00515D9C"/>
    <w:rsid w:val="00516A02"/>
    <w:rsid w:val="00531FBD"/>
    <w:rsid w:val="0053366A"/>
    <w:rsid w:val="00533ED9"/>
    <w:rsid w:val="00533F35"/>
    <w:rsid w:val="005427A9"/>
    <w:rsid w:val="005508EB"/>
    <w:rsid w:val="0055609E"/>
    <w:rsid w:val="00562AFC"/>
    <w:rsid w:val="00563B55"/>
    <w:rsid w:val="00583C37"/>
    <w:rsid w:val="00587BF6"/>
    <w:rsid w:val="00593F02"/>
    <w:rsid w:val="00595BA8"/>
    <w:rsid w:val="00596310"/>
    <w:rsid w:val="005A3BAB"/>
    <w:rsid w:val="005B7FB9"/>
    <w:rsid w:val="005C0660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1C8"/>
    <w:rsid w:val="00653AC3"/>
    <w:rsid w:val="006564DB"/>
    <w:rsid w:val="00660EE3"/>
    <w:rsid w:val="00670D5E"/>
    <w:rsid w:val="006719AC"/>
    <w:rsid w:val="00676B57"/>
    <w:rsid w:val="00691573"/>
    <w:rsid w:val="00694ECB"/>
    <w:rsid w:val="006A49DC"/>
    <w:rsid w:val="006B4678"/>
    <w:rsid w:val="006B7890"/>
    <w:rsid w:val="006C254D"/>
    <w:rsid w:val="006C4307"/>
    <w:rsid w:val="006C6A80"/>
    <w:rsid w:val="006D1F4E"/>
    <w:rsid w:val="006E6141"/>
    <w:rsid w:val="006F1997"/>
    <w:rsid w:val="006F4EF2"/>
    <w:rsid w:val="007104BB"/>
    <w:rsid w:val="007120F8"/>
    <w:rsid w:val="00715CE1"/>
    <w:rsid w:val="007162AA"/>
    <w:rsid w:val="007219F0"/>
    <w:rsid w:val="00726A51"/>
    <w:rsid w:val="00740DE7"/>
    <w:rsid w:val="00741339"/>
    <w:rsid w:val="00756884"/>
    <w:rsid w:val="0076606C"/>
    <w:rsid w:val="0077240C"/>
    <w:rsid w:val="007730B1"/>
    <w:rsid w:val="00774F92"/>
    <w:rsid w:val="0078039A"/>
    <w:rsid w:val="00782222"/>
    <w:rsid w:val="00785FC6"/>
    <w:rsid w:val="00790938"/>
    <w:rsid w:val="00790A55"/>
    <w:rsid w:val="0079349F"/>
    <w:rsid w:val="007936ED"/>
    <w:rsid w:val="007A3915"/>
    <w:rsid w:val="007A409D"/>
    <w:rsid w:val="007B3867"/>
    <w:rsid w:val="007B5392"/>
    <w:rsid w:val="007B6236"/>
    <w:rsid w:val="007B6388"/>
    <w:rsid w:val="007C0A5F"/>
    <w:rsid w:val="007C6B8B"/>
    <w:rsid w:val="007F1459"/>
    <w:rsid w:val="007F42A7"/>
    <w:rsid w:val="007F4365"/>
    <w:rsid w:val="007F43E6"/>
    <w:rsid w:val="00803F3C"/>
    <w:rsid w:val="00804CFE"/>
    <w:rsid w:val="00810C8E"/>
    <w:rsid w:val="00811C94"/>
    <w:rsid w:val="00811CF1"/>
    <w:rsid w:val="00812ECA"/>
    <w:rsid w:val="00823E69"/>
    <w:rsid w:val="008316C3"/>
    <w:rsid w:val="008414D1"/>
    <w:rsid w:val="008438D7"/>
    <w:rsid w:val="00844AF7"/>
    <w:rsid w:val="008500C8"/>
    <w:rsid w:val="0085387E"/>
    <w:rsid w:val="008567D2"/>
    <w:rsid w:val="00860E5A"/>
    <w:rsid w:val="00865246"/>
    <w:rsid w:val="00867AB6"/>
    <w:rsid w:val="00872F57"/>
    <w:rsid w:val="00876C90"/>
    <w:rsid w:val="00887B50"/>
    <w:rsid w:val="008A26EE"/>
    <w:rsid w:val="008A3B0F"/>
    <w:rsid w:val="008B6AD3"/>
    <w:rsid w:val="008C770D"/>
    <w:rsid w:val="008D5D2B"/>
    <w:rsid w:val="008E222F"/>
    <w:rsid w:val="008F27D2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432ED"/>
    <w:rsid w:val="00943758"/>
    <w:rsid w:val="009467D0"/>
    <w:rsid w:val="00947473"/>
    <w:rsid w:val="00947FCC"/>
    <w:rsid w:val="00952B12"/>
    <w:rsid w:val="00953F34"/>
    <w:rsid w:val="00960A81"/>
    <w:rsid w:val="009631EA"/>
    <w:rsid w:val="00977F2B"/>
    <w:rsid w:val="0098214E"/>
    <w:rsid w:val="00985A10"/>
    <w:rsid w:val="00987696"/>
    <w:rsid w:val="009B66A3"/>
    <w:rsid w:val="009B7F72"/>
    <w:rsid w:val="009C4ECE"/>
    <w:rsid w:val="009C6B85"/>
    <w:rsid w:val="009D1920"/>
    <w:rsid w:val="009D7FB6"/>
    <w:rsid w:val="009E175D"/>
    <w:rsid w:val="009F7D96"/>
    <w:rsid w:val="00A017EE"/>
    <w:rsid w:val="00A061D7"/>
    <w:rsid w:val="00A07A59"/>
    <w:rsid w:val="00A14702"/>
    <w:rsid w:val="00A14AFB"/>
    <w:rsid w:val="00A163E8"/>
    <w:rsid w:val="00A17C66"/>
    <w:rsid w:val="00A217CC"/>
    <w:rsid w:val="00A26E1B"/>
    <w:rsid w:val="00A30E81"/>
    <w:rsid w:val="00A31245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4155"/>
    <w:rsid w:val="00A8607D"/>
    <w:rsid w:val="00A90440"/>
    <w:rsid w:val="00A941CF"/>
    <w:rsid w:val="00AA5BA0"/>
    <w:rsid w:val="00AB0C4D"/>
    <w:rsid w:val="00AB102D"/>
    <w:rsid w:val="00AB63E4"/>
    <w:rsid w:val="00AB71E3"/>
    <w:rsid w:val="00AD6CDC"/>
    <w:rsid w:val="00AE2601"/>
    <w:rsid w:val="00AE3ACC"/>
    <w:rsid w:val="00AF4777"/>
    <w:rsid w:val="00B027CA"/>
    <w:rsid w:val="00B0300D"/>
    <w:rsid w:val="00B10AF7"/>
    <w:rsid w:val="00B22F6A"/>
    <w:rsid w:val="00B31114"/>
    <w:rsid w:val="00B311E9"/>
    <w:rsid w:val="00B31CA6"/>
    <w:rsid w:val="00B35935"/>
    <w:rsid w:val="00B37E63"/>
    <w:rsid w:val="00B444A2"/>
    <w:rsid w:val="00B45F4D"/>
    <w:rsid w:val="00B46623"/>
    <w:rsid w:val="00B47FC1"/>
    <w:rsid w:val="00B57562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D051B"/>
    <w:rsid w:val="00BD79D1"/>
    <w:rsid w:val="00BE2873"/>
    <w:rsid w:val="00BE52A8"/>
    <w:rsid w:val="00BF39F0"/>
    <w:rsid w:val="00C0258F"/>
    <w:rsid w:val="00C11FDF"/>
    <w:rsid w:val="00C22E64"/>
    <w:rsid w:val="00C2350F"/>
    <w:rsid w:val="00C27A7F"/>
    <w:rsid w:val="00C32D0F"/>
    <w:rsid w:val="00C32FC0"/>
    <w:rsid w:val="00C41CBA"/>
    <w:rsid w:val="00C4274C"/>
    <w:rsid w:val="00C467B8"/>
    <w:rsid w:val="00C572C4"/>
    <w:rsid w:val="00C610B8"/>
    <w:rsid w:val="00C61278"/>
    <w:rsid w:val="00C731BB"/>
    <w:rsid w:val="00C82146"/>
    <w:rsid w:val="00C90BD1"/>
    <w:rsid w:val="00C94593"/>
    <w:rsid w:val="00C96F05"/>
    <w:rsid w:val="00CA151C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E23C2"/>
    <w:rsid w:val="00CE5183"/>
    <w:rsid w:val="00CF3AFC"/>
    <w:rsid w:val="00CF6913"/>
    <w:rsid w:val="00D00358"/>
    <w:rsid w:val="00D02CB7"/>
    <w:rsid w:val="00D03624"/>
    <w:rsid w:val="00D1174A"/>
    <w:rsid w:val="00D11FBC"/>
    <w:rsid w:val="00D12419"/>
    <w:rsid w:val="00D13E83"/>
    <w:rsid w:val="00D16E22"/>
    <w:rsid w:val="00D40CD7"/>
    <w:rsid w:val="00D42C6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EC8"/>
    <w:rsid w:val="00D97720"/>
    <w:rsid w:val="00DA635C"/>
    <w:rsid w:val="00DA7F18"/>
    <w:rsid w:val="00DB1DF5"/>
    <w:rsid w:val="00DB343D"/>
    <w:rsid w:val="00DB4D6B"/>
    <w:rsid w:val="00DC07AF"/>
    <w:rsid w:val="00DC2302"/>
    <w:rsid w:val="00DC2B3E"/>
    <w:rsid w:val="00DD42B3"/>
    <w:rsid w:val="00DD62F1"/>
    <w:rsid w:val="00DE2E86"/>
    <w:rsid w:val="00DE50C1"/>
    <w:rsid w:val="00DF0AFA"/>
    <w:rsid w:val="00DF12B5"/>
    <w:rsid w:val="00DF277F"/>
    <w:rsid w:val="00E032BD"/>
    <w:rsid w:val="00E04378"/>
    <w:rsid w:val="00E138E0"/>
    <w:rsid w:val="00E16146"/>
    <w:rsid w:val="00E227D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796E"/>
    <w:rsid w:val="00EC2FE5"/>
    <w:rsid w:val="00EC40AD"/>
    <w:rsid w:val="00EC4FC8"/>
    <w:rsid w:val="00ED056F"/>
    <w:rsid w:val="00ED72D3"/>
    <w:rsid w:val="00EF0188"/>
    <w:rsid w:val="00EF29AB"/>
    <w:rsid w:val="00EF2F22"/>
    <w:rsid w:val="00EF388C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2F4E"/>
    <w:rsid w:val="00F4485C"/>
    <w:rsid w:val="00F4537A"/>
    <w:rsid w:val="00F51EF9"/>
    <w:rsid w:val="00F5383E"/>
    <w:rsid w:val="00F64271"/>
    <w:rsid w:val="00F755F8"/>
    <w:rsid w:val="00F8225E"/>
    <w:rsid w:val="00F86418"/>
    <w:rsid w:val="00F9297B"/>
    <w:rsid w:val="00F95EEA"/>
    <w:rsid w:val="00FA6611"/>
    <w:rsid w:val="00FB513F"/>
    <w:rsid w:val="00FB7475"/>
    <w:rsid w:val="00FB79F1"/>
    <w:rsid w:val="00FC491F"/>
    <w:rsid w:val="00FD33CC"/>
    <w:rsid w:val="00FD350A"/>
    <w:rsid w:val="00FD5A11"/>
    <w:rsid w:val="00FD7694"/>
    <w:rsid w:val="00FE3A8D"/>
    <w:rsid w:val="00FE57D0"/>
    <w:rsid w:val="00FF52C9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F791-37EF-4A27-909E-74B4FE90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251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462</cp:revision>
  <cp:lastPrinted>2018-11-01T13:50:00Z</cp:lastPrinted>
  <dcterms:created xsi:type="dcterms:W3CDTF">2021-02-04T09:04:00Z</dcterms:created>
  <dcterms:modified xsi:type="dcterms:W3CDTF">2021-03-23T12:15:00Z</dcterms:modified>
</cp:coreProperties>
</file>